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3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031"/>
      </w:tblGrid>
      <w:tr w:rsidR="00AB7E45" w14:paraId="0F42C017" w14:textId="77777777" w:rsidTr="00AB7E45">
        <w:tc>
          <w:tcPr>
            <w:tcW w:w="10031" w:type="dxa"/>
            <w:shd w:val="clear" w:color="auto" w:fill="000000" w:themeFill="text1"/>
          </w:tcPr>
          <w:p w14:paraId="0ECFDC2B" w14:textId="6E35A5B8" w:rsidR="00AB7E45" w:rsidRPr="00AB7E45" w:rsidRDefault="00AB7E45" w:rsidP="00F97346">
            <w:pPr>
              <w:shd w:val="clear" w:color="auto" w:fill="262626" w:themeFill="text1" w:themeFillTint="D9"/>
              <w:spacing w:after="0" w:line="240" w:lineRule="auto"/>
              <w:ind w:right="-93"/>
              <w:jc w:val="center"/>
              <w:rPr>
                <w:b/>
                <w:sz w:val="31"/>
                <w:szCs w:val="31"/>
              </w:rPr>
            </w:pPr>
            <w:bookmarkStart w:id="0" w:name="_GoBack"/>
            <w:r w:rsidRPr="00AB7E45">
              <w:rPr>
                <w:b/>
                <w:sz w:val="31"/>
                <w:szCs w:val="31"/>
              </w:rPr>
              <w:t xml:space="preserve">Demande d’aide financière </w:t>
            </w:r>
            <w:r w:rsidR="009168DA">
              <w:rPr>
                <w:b/>
                <w:sz w:val="31"/>
                <w:szCs w:val="31"/>
              </w:rPr>
              <w:t>au</w:t>
            </w:r>
          </w:p>
          <w:p w14:paraId="4A71EA9F" w14:textId="4A917D1A" w:rsidR="00AB7E45" w:rsidRDefault="006011FD" w:rsidP="006011FD">
            <w:pPr>
              <w:shd w:val="clear" w:color="auto" w:fill="262626" w:themeFill="text1" w:themeFillTint="D9"/>
              <w:spacing w:after="0" w:line="240" w:lineRule="auto"/>
              <w:ind w:right="-93"/>
              <w:jc w:val="center"/>
              <w:rPr>
                <w:i/>
              </w:rPr>
            </w:pPr>
            <w:r>
              <w:rPr>
                <w:b/>
                <w:sz w:val="31"/>
                <w:szCs w:val="31"/>
              </w:rPr>
              <w:t>Programme d’appui aux actions régionales</w:t>
            </w:r>
            <w:bookmarkEnd w:id="0"/>
          </w:p>
        </w:tc>
      </w:tr>
    </w:tbl>
    <w:p w14:paraId="50392424" w14:textId="77777777" w:rsidR="00AB7E45" w:rsidRDefault="00AB7E45" w:rsidP="00F97346">
      <w:pPr>
        <w:spacing w:after="0"/>
        <w:ind w:right="-93"/>
        <w:jc w:val="both"/>
        <w:rPr>
          <w:i/>
        </w:rPr>
      </w:pPr>
    </w:p>
    <w:p w14:paraId="0027420A" w14:textId="1BAFD6C5" w:rsidR="00CE5C74" w:rsidRDefault="00925944" w:rsidP="00F97346">
      <w:pPr>
        <w:ind w:right="-93"/>
        <w:jc w:val="both"/>
        <w:rPr>
          <w:i/>
        </w:rPr>
      </w:pPr>
      <w:r>
        <w:rPr>
          <w:i/>
        </w:rPr>
        <w:t xml:space="preserve">Les demandes complètes peuvent être déposées en tout </w:t>
      </w:r>
      <w:r w:rsidRPr="00927BB7">
        <w:rPr>
          <w:i/>
        </w:rPr>
        <w:t>temps</w:t>
      </w:r>
      <w:r w:rsidR="00980397" w:rsidRPr="0016366F">
        <w:rPr>
          <w:i/>
        </w:rPr>
        <w:t>, au plus tard deux mois avant le début du projet</w:t>
      </w:r>
      <w:r w:rsidRPr="0016366F">
        <w:rPr>
          <w:i/>
        </w:rPr>
        <w:t>.</w:t>
      </w:r>
    </w:p>
    <w:p w14:paraId="7D1D21DE" w14:textId="77777777" w:rsidR="00925944" w:rsidRPr="00843B34" w:rsidRDefault="00925944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61A9303E" w14:textId="77777777" w:rsidR="003253C6" w:rsidRPr="00F66D0E" w:rsidRDefault="007754E3" w:rsidP="00F97346">
      <w:pPr>
        <w:shd w:val="clear" w:color="auto" w:fill="D9D9D9" w:themeFill="background1" w:themeFillShade="D9"/>
        <w:tabs>
          <w:tab w:val="left" w:pos="0"/>
        </w:tabs>
        <w:ind w:left="-90" w:right="-9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731C4B" w:rsidRPr="00F66D0E">
        <w:rPr>
          <w:rFonts w:asciiTheme="minorHAnsi" w:hAnsiTheme="minorHAnsi" w:cstheme="minorHAnsi"/>
          <w:b/>
          <w:sz w:val="28"/>
          <w:szCs w:val="28"/>
        </w:rPr>
        <w:t>Section 1 – Renseignement</w:t>
      </w:r>
      <w:r w:rsidR="002F525F" w:rsidRPr="00F66D0E">
        <w:rPr>
          <w:rFonts w:asciiTheme="minorHAnsi" w:hAnsiTheme="minorHAnsi" w:cstheme="minorHAnsi"/>
          <w:b/>
          <w:sz w:val="28"/>
          <w:szCs w:val="28"/>
        </w:rPr>
        <w:t>s</w:t>
      </w:r>
      <w:r w:rsidR="00731C4B" w:rsidRPr="00F66D0E">
        <w:rPr>
          <w:rFonts w:asciiTheme="minorHAnsi" w:hAnsiTheme="minorHAnsi" w:cstheme="minorHAnsi"/>
          <w:b/>
          <w:sz w:val="28"/>
          <w:szCs w:val="28"/>
        </w:rPr>
        <w:t xml:space="preserve"> sur l’organisme</w:t>
      </w:r>
    </w:p>
    <w:tbl>
      <w:tblPr>
        <w:tblStyle w:val="Grilledutableau"/>
        <w:tblpPr w:leftFromText="141" w:rightFromText="141" w:vertAnchor="text" w:horzAnchor="margin" w:tblpY="176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4"/>
        <w:gridCol w:w="6522"/>
      </w:tblGrid>
      <w:tr w:rsidR="00A26958" w:rsidRPr="00F66D0E" w14:paraId="265DA038" w14:textId="77777777" w:rsidTr="00AA6351">
        <w:trPr>
          <w:trHeight w:val="567"/>
        </w:trPr>
        <w:tc>
          <w:tcPr>
            <w:tcW w:w="3524" w:type="dxa"/>
            <w:tcBorders>
              <w:top w:val="single" w:sz="4" w:space="0" w:color="auto"/>
            </w:tcBorders>
            <w:shd w:val="clear" w:color="auto" w:fill="auto"/>
          </w:tcPr>
          <w:p w14:paraId="32ACA6A5" w14:textId="77777777" w:rsidR="00A26958" w:rsidRPr="00843B34" w:rsidRDefault="00A26958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B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 </w:t>
            </w:r>
            <w:r w:rsidR="00674B24" w:rsidRPr="00843B34">
              <w:rPr>
                <w:rFonts w:asciiTheme="minorHAnsi" w:hAnsiTheme="minorHAnsi" w:cstheme="minorHAnsi"/>
                <w:b/>
                <w:sz w:val="24"/>
                <w:szCs w:val="24"/>
              </w:rPr>
              <w:t>légal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30085730"/>
            <w:placeholder>
              <w:docPart w:val="BFD2F4D026E94BCF8005030B4B0475CC"/>
            </w:placeholder>
            <w:showingPlcHdr/>
          </w:sdtPr>
          <w:sdtEndPr/>
          <w:sdtContent>
            <w:tc>
              <w:tcPr>
                <w:tcW w:w="652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481E5E7" w14:textId="2148CA32" w:rsidR="00A26958" w:rsidRPr="00F66D0E" w:rsidRDefault="00F97346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3B34" w:rsidRPr="00F66D0E" w14:paraId="79C36058" w14:textId="77777777" w:rsidTr="00AA6351">
        <w:trPr>
          <w:trHeight w:val="567"/>
        </w:trPr>
        <w:tc>
          <w:tcPr>
            <w:tcW w:w="3524" w:type="dxa"/>
          </w:tcPr>
          <w:p w14:paraId="70D83AE4" w14:textId="08114A81" w:rsidR="00843B34" w:rsidRPr="009168DA" w:rsidRDefault="00843B34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Adresse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74264666"/>
            <w:placeholder>
              <w:docPart w:val="90470E788D5B4E3F947C3AB6580F654B"/>
            </w:placeholder>
            <w:showingPlcHdr/>
          </w:sdtPr>
          <w:sdtEndPr/>
          <w:sdtContent>
            <w:tc>
              <w:tcPr>
                <w:tcW w:w="6522" w:type="dxa"/>
              </w:tcPr>
              <w:p w14:paraId="32581FA9" w14:textId="02F22DB6" w:rsidR="00843B34" w:rsidRPr="00F66D0E" w:rsidRDefault="00843B34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26958" w:rsidRPr="00F66D0E" w14:paraId="1A5B2BF9" w14:textId="77777777" w:rsidTr="00AA6351">
        <w:trPr>
          <w:trHeight w:val="567"/>
        </w:trPr>
        <w:tc>
          <w:tcPr>
            <w:tcW w:w="3524" w:type="dxa"/>
          </w:tcPr>
          <w:p w14:paraId="4FE58D3C" w14:textId="4B83704E" w:rsidR="00A26958" w:rsidRPr="009168DA" w:rsidRDefault="00843B34" w:rsidP="00F97346">
            <w:pPr>
              <w:tabs>
                <w:tab w:val="right" w:pos="2160"/>
              </w:tabs>
              <w:spacing w:before="60" w:after="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Téléphone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686868878"/>
            <w:placeholder>
              <w:docPart w:val="F84DE818BCEB4CF3A152573CA325CE1F"/>
            </w:placeholder>
            <w:showingPlcHdr/>
          </w:sdtPr>
          <w:sdtEndPr/>
          <w:sdtContent>
            <w:tc>
              <w:tcPr>
                <w:tcW w:w="6522" w:type="dxa"/>
              </w:tcPr>
              <w:p w14:paraId="346824DE" w14:textId="526AEC7C" w:rsidR="00A26958" w:rsidRPr="00F66D0E" w:rsidRDefault="00425CF9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26958" w:rsidRPr="00F66D0E" w14:paraId="737E9E66" w14:textId="77777777" w:rsidTr="00AA6351">
        <w:trPr>
          <w:trHeight w:val="567"/>
        </w:trPr>
        <w:tc>
          <w:tcPr>
            <w:tcW w:w="3524" w:type="dxa"/>
          </w:tcPr>
          <w:p w14:paraId="36B2A256" w14:textId="10114B6B" w:rsidR="00A26958" w:rsidRPr="009168DA" w:rsidRDefault="00A26958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Courriel</w:t>
            </w:r>
            <w:r w:rsidR="00AA63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l’organisme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57483783"/>
            <w:placeholder>
              <w:docPart w:val="F7313E3F0D1C45F9B16849DC53F56F51"/>
            </w:placeholder>
            <w:showingPlcHdr/>
          </w:sdtPr>
          <w:sdtEndPr/>
          <w:sdtContent>
            <w:tc>
              <w:tcPr>
                <w:tcW w:w="6522" w:type="dxa"/>
              </w:tcPr>
              <w:p w14:paraId="7E0A7D87" w14:textId="4EE467DD" w:rsidR="00A26958" w:rsidRPr="00F66D0E" w:rsidRDefault="00931EEF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A6351" w:rsidRPr="00F66D0E" w14:paraId="63FEB7C5" w14:textId="77777777" w:rsidTr="00AA6351">
        <w:trPr>
          <w:trHeight w:val="567"/>
        </w:trPr>
        <w:tc>
          <w:tcPr>
            <w:tcW w:w="3524" w:type="dxa"/>
            <w:vMerge w:val="restart"/>
          </w:tcPr>
          <w:p w14:paraId="1B219D8B" w14:textId="33D0F5D0" w:rsidR="00AA6351" w:rsidRDefault="00AA6351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Courriels de correspondance</w:t>
            </w:r>
          </w:p>
          <w:p w14:paraId="309D7752" w14:textId="50ACB4EC" w:rsidR="00AA6351" w:rsidRPr="003548FB" w:rsidRDefault="00AA6351" w:rsidP="00C44E9E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b/>
              </w:rPr>
            </w:pPr>
            <w:r w:rsidRPr="003548FB">
              <w:rPr>
                <w:rFonts w:asciiTheme="minorHAnsi" w:hAnsiTheme="minorHAnsi" w:cstheme="minorHAnsi"/>
                <w:b/>
              </w:rPr>
              <w:t>(Pour</w:t>
            </w:r>
            <w:r w:rsidR="00C44E9E">
              <w:rPr>
                <w:rFonts w:asciiTheme="minorHAnsi" w:hAnsiTheme="minorHAnsi" w:cstheme="minorHAnsi"/>
                <w:b/>
              </w:rPr>
              <w:t xml:space="preserve"> la</w:t>
            </w:r>
            <w:r w:rsidRPr="003548FB">
              <w:rPr>
                <w:rFonts w:asciiTheme="minorHAnsi" w:hAnsiTheme="minorHAnsi" w:cstheme="minorHAnsi"/>
                <w:b/>
              </w:rPr>
              <w:t xml:space="preserve"> transmission des documents officiels)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68240181"/>
            <w:placeholder>
              <w:docPart w:val="17B76D0D5F0E4F258BCBD79F440494E1"/>
            </w:placeholder>
            <w:showingPlcHdr/>
          </w:sdtPr>
          <w:sdtEndPr/>
          <w:sdtContent>
            <w:tc>
              <w:tcPr>
                <w:tcW w:w="6522" w:type="dxa"/>
              </w:tcPr>
              <w:p w14:paraId="23F75EDB" w14:textId="7ACA9CC8" w:rsidR="00AA6351" w:rsidRDefault="00AA6351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A6351" w:rsidRPr="00F66D0E" w14:paraId="6BA7AA83" w14:textId="77777777" w:rsidTr="00AA6351">
        <w:trPr>
          <w:trHeight w:val="567"/>
        </w:trPr>
        <w:tc>
          <w:tcPr>
            <w:tcW w:w="3524" w:type="dxa"/>
            <w:vMerge/>
          </w:tcPr>
          <w:p w14:paraId="5027CDAA" w14:textId="77777777" w:rsidR="00AA6351" w:rsidRDefault="00AA6351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86603980"/>
            <w:placeholder>
              <w:docPart w:val="C41D52F657DF4DDF943D913FCE2FB115"/>
            </w:placeholder>
            <w:showingPlcHdr/>
          </w:sdtPr>
          <w:sdtEndPr/>
          <w:sdtContent>
            <w:tc>
              <w:tcPr>
                <w:tcW w:w="6522" w:type="dxa"/>
              </w:tcPr>
              <w:p w14:paraId="2209C3C2" w14:textId="42C3F9D7" w:rsidR="00AA6351" w:rsidRDefault="00AA6351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26958" w:rsidRPr="00F66D0E" w14:paraId="48ED82C7" w14:textId="77777777" w:rsidTr="00AA6351">
        <w:trPr>
          <w:trHeight w:val="567"/>
        </w:trPr>
        <w:tc>
          <w:tcPr>
            <w:tcW w:w="3524" w:type="dxa"/>
          </w:tcPr>
          <w:p w14:paraId="5B8FA0B8" w14:textId="77777777" w:rsidR="00A26958" w:rsidRPr="00F66D0E" w:rsidRDefault="009C18AC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Site</w:t>
            </w: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Internet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55479996"/>
            <w:placeholder>
              <w:docPart w:val="3C725E1191EF4FD79168040C5881FCEC"/>
            </w:placeholder>
            <w:showingPlcHdr/>
          </w:sdtPr>
          <w:sdtEndPr/>
          <w:sdtContent>
            <w:tc>
              <w:tcPr>
                <w:tcW w:w="6522" w:type="dxa"/>
              </w:tcPr>
              <w:p w14:paraId="3015A1D0" w14:textId="0ED74B89" w:rsidR="00A26958" w:rsidRPr="00F66D0E" w:rsidRDefault="00F97346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1440F" w:rsidRPr="00F66D0E" w14:paraId="3013D0A1" w14:textId="77777777" w:rsidTr="00AA6351">
        <w:trPr>
          <w:trHeight w:val="567"/>
        </w:trPr>
        <w:tc>
          <w:tcPr>
            <w:tcW w:w="3524" w:type="dxa"/>
            <w:tcBorders>
              <w:bottom w:val="single" w:sz="4" w:space="0" w:color="auto"/>
            </w:tcBorders>
          </w:tcPr>
          <w:p w14:paraId="5ABEDA71" w14:textId="77777777" w:rsidR="0061440F" w:rsidRPr="009168DA" w:rsidRDefault="009C18AC" w:rsidP="00F97346">
            <w:pPr>
              <w:spacing w:before="60" w:after="6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Numéro d’entreprise du Québec (NEQ)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28630332"/>
            <w:placeholder>
              <w:docPart w:val="6573C6613C9542FEAA2077D43E0C8AC7"/>
            </w:placeholder>
            <w:showingPlcHdr/>
          </w:sdtPr>
          <w:sdtEndPr/>
          <w:sdtContent>
            <w:tc>
              <w:tcPr>
                <w:tcW w:w="6522" w:type="dxa"/>
                <w:tcBorders>
                  <w:bottom w:val="single" w:sz="4" w:space="0" w:color="auto"/>
                </w:tcBorders>
              </w:tcPr>
              <w:p w14:paraId="66CF0C32" w14:textId="4C8BE252" w:rsidR="0061440F" w:rsidRPr="00F66D0E" w:rsidRDefault="0074102C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0002A0E6" w14:textId="77777777" w:rsidR="00674B24" w:rsidRPr="00F66D0E" w:rsidRDefault="00674B24" w:rsidP="00F97346">
      <w:pPr>
        <w:spacing w:after="0" w:line="240" w:lineRule="auto"/>
        <w:ind w:right="-93"/>
        <w:jc w:val="both"/>
        <w:rPr>
          <w:rFonts w:asciiTheme="minorHAnsi" w:hAnsiTheme="minorHAnsi" w:cstheme="minorHAnsi"/>
          <w:sz w:val="24"/>
          <w:szCs w:val="24"/>
        </w:rPr>
      </w:pPr>
    </w:p>
    <w:p w14:paraId="7FE33513" w14:textId="77777777" w:rsidR="00A26958" w:rsidRPr="00F66D0E" w:rsidRDefault="00A26958" w:rsidP="00F97346">
      <w:pPr>
        <w:spacing w:after="0" w:line="240" w:lineRule="auto"/>
        <w:ind w:right="-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29"/>
        <w:gridCol w:w="456"/>
        <w:gridCol w:w="950"/>
        <w:gridCol w:w="5111"/>
      </w:tblGrid>
      <w:tr w:rsidR="000155A9" w:rsidRPr="00F66D0E" w14:paraId="751207FB" w14:textId="77777777" w:rsidTr="00F97346">
        <w:tc>
          <w:tcPr>
            <w:tcW w:w="3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782078" w14:textId="2CA707DE" w:rsidR="000155A9" w:rsidRPr="00F66D0E" w:rsidRDefault="002B18F0" w:rsidP="00F97346">
            <w:pPr>
              <w:tabs>
                <w:tab w:val="left" w:pos="3060"/>
              </w:tabs>
              <w:spacing w:before="60"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Forme juridique</w:t>
            </w:r>
            <w:r w:rsidR="00AB7E45" w:rsidRPr="00265793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26D56" w14:textId="77777777" w:rsidR="000155A9" w:rsidRPr="00F66D0E" w:rsidRDefault="000155A9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982F7" w14:textId="77777777" w:rsidR="000155A9" w:rsidRPr="00F66D0E" w:rsidRDefault="000155A9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5A9" w:rsidRPr="00F66D0E" w14:paraId="60B32212" w14:textId="77777777" w:rsidTr="00F97346">
        <w:trPr>
          <w:trHeight w:val="454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4FC9289C" w14:textId="49B562FA" w:rsidR="00CB78FC" w:rsidRPr="00F66D0E" w:rsidRDefault="000155A9" w:rsidP="00F97346">
            <w:pPr>
              <w:tabs>
                <w:tab w:val="left" w:pos="3060"/>
              </w:tabs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Organisme à but non lucratif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327CF65" w14:textId="0E76EE21" w:rsidR="000155A9" w:rsidRPr="00F66D0E" w:rsidRDefault="00FC0BBA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0760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8F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C5704" w14:textId="77777777" w:rsidR="000155A9" w:rsidRPr="00F66D0E" w:rsidRDefault="000155A9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78FC" w:rsidRPr="00F66D0E" w14:paraId="6B97BD42" w14:textId="77777777" w:rsidTr="00F97346">
        <w:trPr>
          <w:trHeight w:val="454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6B3BD39F" w14:textId="128D3906" w:rsidR="00CB78FC" w:rsidRPr="0016366F" w:rsidRDefault="00CB78FC" w:rsidP="00F97346">
            <w:pPr>
              <w:tabs>
                <w:tab w:val="left" w:pos="3047"/>
              </w:tabs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16366F">
              <w:rPr>
                <w:rFonts w:asciiTheme="minorHAnsi" w:hAnsiTheme="minorHAnsi" w:cstheme="minorHAnsi"/>
                <w:sz w:val="24"/>
                <w:szCs w:val="24"/>
              </w:rPr>
              <w:t>Organisme à but lucratif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1326575" w14:textId="208A3A38" w:rsidR="00CB78FC" w:rsidRDefault="00FC0BBA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4062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8FC" w:rsidRPr="0016366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B2C85" w14:textId="77777777" w:rsidR="00CB78FC" w:rsidRPr="00F66D0E" w:rsidRDefault="00CB78FC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5A9" w:rsidRPr="00F66D0E" w14:paraId="7F960437" w14:textId="77777777" w:rsidTr="00F97346">
        <w:trPr>
          <w:trHeight w:val="454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4D0E43BD" w14:textId="77777777" w:rsidR="000155A9" w:rsidRPr="00F66D0E" w:rsidRDefault="000155A9" w:rsidP="00F97346">
            <w:pPr>
              <w:tabs>
                <w:tab w:val="left" w:pos="3047"/>
              </w:tabs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Autre</w:t>
            </w:r>
            <w:r w:rsidR="00A15396" w:rsidRPr="00F66D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– précisez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7498659" w14:textId="2D8D26CF" w:rsidR="000155A9" w:rsidRPr="00F66D0E" w:rsidRDefault="00FC0BBA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2162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8F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3D243" w14:textId="77777777" w:rsidR="000155A9" w:rsidRPr="00F66D0E" w:rsidRDefault="000155A9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E45" w:rsidRPr="00F66D0E" w14:paraId="7D78D964" w14:textId="77777777" w:rsidTr="00F97346">
        <w:trPr>
          <w:trHeight w:val="454"/>
        </w:trPr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12260" w14:textId="2AE01481" w:rsidR="00AB7E45" w:rsidRPr="00F66D0E" w:rsidRDefault="00AB7E45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 xml:space="preserve">Date de fin de l’exercice </w:t>
            </w:r>
            <w:r w:rsidRPr="00AB7E45">
              <w:rPr>
                <w:rFonts w:asciiTheme="minorHAnsi" w:hAnsiTheme="minorHAnsi" w:cstheme="minorHAnsi"/>
                <w:sz w:val="24"/>
                <w:szCs w:val="24"/>
              </w:rPr>
              <w:t>financier (AA-MM-JJ)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34721654"/>
            <w:placeholder>
              <w:docPart w:val="1946056CEEB74E328E76343222E43C2A"/>
            </w:placeholder>
            <w:showingPlcHdr/>
          </w:sdtPr>
          <w:sdtEndPr/>
          <w:sdtContent>
            <w:tc>
              <w:tcPr>
                <w:tcW w:w="51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FFA3966" w14:textId="4A0A0609" w:rsidR="00AB7E45" w:rsidRPr="00F66D0E" w:rsidRDefault="00AB7E45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AA-MM-JJ</w:t>
                </w:r>
              </w:p>
            </w:tc>
          </w:sdtContent>
        </w:sdt>
      </w:tr>
    </w:tbl>
    <w:p w14:paraId="21EF5EDF" w14:textId="77777777" w:rsidR="00674B24" w:rsidRDefault="00674B24" w:rsidP="00F97346">
      <w:pPr>
        <w:spacing w:after="0" w:line="240" w:lineRule="auto"/>
        <w:ind w:right="-93"/>
        <w:jc w:val="both"/>
        <w:rPr>
          <w:rFonts w:asciiTheme="minorHAnsi" w:hAnsiTheme="minorHAnsi" w:cstheme="minorHAnsi"/>
          <w:sz w:val="24"/>
          <w:szCs w:val="24"/>
        </w:rPr>
      </w:pPr>
    </w:p>
    <w:p w14:paraId="0EEE534F" w14:textId="77777777" w:rsidR="008E784A" w:rsidRPr="00F66D0E" w:rsidRDefault="008E784A" w:rsidP="00F97346">
      <w:pPr>
        <w:spacing w:after="0" w:line="240" w:lineRule="auto"/>
        <w:ind w:right="-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6"/>
        <w:gridCol w:w="6530"/>
      </w:tblGrid>
      <w:tr w:rsidR="000155A9" w:rsidRPr="00F66D0E" w14:paraId="5603DA8B" w14:textId="77777777" w:rsidTr="00F97346">
        <w:tc>
          <w:tcPr>
            <w:tcW w:w="10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75AD0" w14:textId="77777777" w:rsidR="000155A9" w:rsidRPr="00F66D0E" w:rsidRDefault="000155A9" w:rsidP="00F97346">
            <w:pPr>
              <w:spacing w:before="60" w:after="120" w:line="240" w:lineRule="auto"/>
              <w:ind w:right="-9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b/>
                <w:sz w:val="24"/>
                <w:szCs w:val="24"/>
              </w:rPr>
              <w:t>Présidence, direction et responsable du projet</w:t>
            </w:r>
          </w:p>
        </w:tc>
      </w:tr>
      <w:tr w:rsidR="006E1D12" w:rsidRPr="00F66D0E" w14:paraId="743C37DB" w14:textId="77777777" w:rsidTr="00F97346">
        <w:trPr>
          <w:trHeight w:val="56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CE3DF6F" w14:textId="77777777" w:rsidR="006E1D12" w:rsidRPr="00F66D0E" w:rsidRDefault="009D469A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Présidence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1059954"/>
            <w:placeholder>
              <w:docPart w:val="A6FC6E9B7E2F4FA29D3490FF3D11EA4F"/>
            </w:placeholder>
            <w:showingPlcHdr/>
          </w:sdtPr>
          <w:sdtEndPr/>
          <w:sdtContent>
            <w:tc>
              <w:tcPr>
                <w:tcW w:w="6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FF9676" w14:textId="58C9FDE7" w:rsidR="006E1D12" w:rsidRPr="00F957D7" w:rsidRDefault="00F97346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E1D12" w:rsidRPr="00F66D0E" w14:paraId="659C93E9" w14:textId="77777777" w:rsidTr="00F97346">
        <w:trPr>
          <w:trHeight w:val="56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537CAAA" w14:textId="77777777" w:rsidR="00D305AC" w:rsidRPr="00F66D0E" w:rsidRDefault="001C3906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Direction générale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79645527"/>
            <w:placeholder>
              <w:docPart w:val="66233D88DB2D478B81AB565EA7BB6B5F"/>
            </w:placeholder>
            <w:showingPlcHdr/>
          </w:sdtPr>
          <w:sdtEndPr/>
          <w:sdtContent>
            <w:tc>
              <w:tcPr>
                <w:tcW w:w="6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66AA36" w14:textId="7B6E9174" w:rsidR="006E1D12" w:rsidRPr="00F957D7" w:rsidRDefault="00931EEF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A35B3" w:rsidRPr="00F66D0E" w14:paraId="375F3F86" w14:textId="77777777" w:rsidTr="00F97346">
        <w:trPr>
          <w:trHeight w:val="56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2E3379F" w14:textId="77777777" w:rsidR="000A35B3" w:rsidRPr="00F66D0E" w:rsidRDefault="00C9091A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 xml:space="preserve">Responsable du projet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36202794"/>
            <w:placeholder>
              <w:docPart w:val="F97E3918EA334038BBFD5C4652EDEC24"/>
            </w:placeholder>
            <w:showingPlcHdr/>
          </w:sdtPr>
          <w:sdtEndPr/>
          <w:sdtContent>
            <w:tc>
              <w:tcPr>
                <w:tcW w:w="6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9B0C5" w14:textId="2F206F41" w:rsidR="000A35B3" w:rsidRPr="00F957D7" w:rsidRDefault="00931EEF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A1471" w:rsidRPr="00F66D0E" w14:paraId="78989DA4" w14:textId="77777777" w:rsidTr="00F97346">
        <w:trPr>
          <w:trHeight w:val="449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4B5DE" w14:textId="77777777" w:rsidR="00BA1471" w:rsidRPr="00F66D0E" w:rsidRDefault="00BA1471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Téléphone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70171145"/>
            <w:placeholder>
              <w:docPart w:val="92B59149FBED4946A4894A5E8E2753DE"/>
            </w:placeholder>
            <w:showingPlcHdr/>
          </w:sdtPr>
          <w:sdtEndPr/>
          <w:sdtContent>
            <w:tc>
              <w:tcPr>
                <w:tcW w:w="65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191FCB6" w14:textId="24F85A76" w:rsidR="00BA1471" w:rsidRPr="00F957D7" w:rsidRDefault="00931EEF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1E4A061" w14:textId="77777777" w:rsidR="008E76F6" w:rsidRDefault="008E76F6" w:rsidP="00F97346">
      <w:pPr>
        <w:spacing w:after="0" w:line="240" w:lineRule="auto"/>
        <w:ind w:right="-93"/>
        <w:rPr>
          <w:rFonts w:asciiTheme="minorHAnsi" w:hAnsiTheme="minorHAnsi" w:cstheme="minorHAnsi"/>
          <w:sz w:val="24"/>
          <w:szCs w:val="24"/>
        </w:rPr>
      </w:pPr>
    </w:p>
    <w:p w14:paraId="38820887" w14:textId="77777777" w:rsidR="00674B24" w:rsidRPr="00F66D0E" w:rsidRDefault="00674B24" w:rsidP="00F97346">
      <w:pPr>
        <w:spacing w:after="0" w:line="240" w:lineRule="auto"/>
        <w:ind w:right="-93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6"/>
      </w:tblGrid>
      <w:tr w:rsidR="002D055B" w14:paraId="5ABB2219" w14:textId="77777777" w:rsidTr="00F97346">
        <w:trPr>
          <w:trHeight w:val="315"/>
        </w:trPr>
        <w:tc>
          <w:tcPr>
            <w:tcW w:w="10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177E5" w14:textId="4AB92E8A" w:rsidR="002D055B" w:rsidRDefault="002D055B" w:rsidP="00F97346">
            <w:pPr>
              <w:tabs>
                <w:tab w:val="left" w:pos="1575"/>
              </w:tabs>
              <w:spacing w:before="60" w:after="0"/>
              <w:ind w:right="-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Présentation</w:t>
            </w:r>
            <w:r w:rsidR="006E301D">
              <w:rPr>
                <w:b/>
                <w:sz w:val="24"/>
                <w:szCs w:val="24"/>
              </w:rPr>
              <w:t xml:space="preserve"> de l’organisme</w:t>
            </w:r>
          </w:p>
          <w:p w14:paraId="42E15D0A" w14:textId="648F6BA6" w:rsidR="002D055B" w:rsidRDefault="005D2812" w:rsidP="001F4C3B">
            <w:pPr>
              <w:tabs>
                <w:tab w:val="left" w:pos="1575"/>
              </w:tabs>
              <w:spacing w:after="0"/>
              <w:ind w:right="-93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20"/>
              </w:rPr>
              <w:t>Décrivez l’h</w:t>
            </w:r>
            <w:r w:rsidR="002D055B" w:rsidRPr="006F731E">
              <w:rPr>
                <w:sz w:val="18"/>
                <w:szCs w:val="20"/>
              </w:rPr>
              <w:t xml:space="preserve">istorique, </w:t>
            </w:r>
            <w:r>
              <w:rPr>
                <w:sz w:val="18"/>
                <w:szCs w:val="20"/>
              </w:rPr>
              <w:t xml:space="preserve">la </w:t>
            </w:r>
            <w:r w:rsidR="002D055B" w:rsidRPr="006F731E">
              <w:rPr>
                <w:sz w:val="18"/>
                <w:szCs w:val="20"/>
              </w:rPr>
              <w:t xml:space="preserve">structure organisationnelle, </w:t>
            </w:r>
            <w:r>
              <w:rPr>
                <w:sz w:val="18"/>
                <w:szCs w:val="20"/>
              </w:rPr>
              <w:t>l’</w:t>
            </w:r>
            <w:r w:rsidR="002D055B" w:rsidRPr="006F731E">
              <w:rPr>
                <w:sz w:val="18"/>
                <w:szCs w:val="20"/>
              </w:rPr>
              <w:t>équipe du projet</w:t>
            </w:r>
            <w:r w:rsidR="00762B50" w:rsidRPr="006F731E">
              <w:rPr>
                <w:sz w:val="18"/>
                <w:szCs w:val="20"/>
              </w:rPr>
              <w:t xml:space="preserve"> et son expérience</w:t>
            </w:r>
            <w:r w:rsidR="00CB78FC">
              <w:rPr>
                <w:sz w:val="18"/>
                <w:szCs w:val="20"/>
              </w:rPr>
              <w:t xml:space="preserve">. </w:t>
            </w:r>
          </w:p>
        </w:tc>
      </w:tr>
      <w:tr w:rsidR="002D055B" w14:paraId="2F7A98F4" w14:textId="77777777" w:rsidTr="00F97346">
        <w:trPr>
          <w:trHeight w:val="315"/>
        </w:trPr>
        <w:tc>
          <w:tcPr>
            <w:tcW w:w="10046" w:type="dxa"/>
            <w:tcBorders>
              <w:bottom w:val="single" w:sz="2" w:space="0" w:color="auto"/>
            </w:tcBorders>
            <w:vAlign w:val="bottom"/>
          </w:tcPr>
          <w:p w14:paraId="6DEB356D" w14:textId="659AF9DF" w:rsidR="002D055B" w:rsidRDefault="002D055B" w:rsidP="00F97346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167287716"/>
              <w:placeholder>
                <w:docPart w:val="6B51E7B5D3EA42FE85E77125A614D6F1"/>
              </w:placeholder>
              <w:showingPlcHdr/>
            </w:sdtPr>
            <w:sdtEndPr/>
            <w:sdtContent>
              <w:p w14:paraId="482F45D6" w14:textId="213B84A4" w:rsidR="00ED304B" w:rsidRDefault="00F97346" w:rsidP="00F97346">
                <w:pPr>
                  <w:tabs>
                    <w:tab w:val="left" w:pos="1575"/>
                  </w:tabs>
                  <w:spacing w:after="0"/>
                  <w:ind w:right="-9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AF4E178" w14:textId="49DE239F" w:rsidR="00937920" w:rsidRDefault="00937920" w:rsidP="00F97346">
            <w:pPr>
              <w:tabs>
                <w:tab w:val="left" w:pos="1575"/>
              </w:tabs>
              <w:spacing w:after="0"/>
              <w:ind w:right="-93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176FE83" w14:textId="32037854" w:rsidR="00AA6351" w:rsidRDefault="00AA6351" w:rsidP="00F97346">
      <w:pPr>
        <w:spacing w:after="0" w:line="240" w:lineRule="auto"/>
        <w:ind w:right="-93"/>
        <w:jc w:val="both"/>
        <w:rPr>
          <w:b/>
          <w:sz w:val="24"/>
          <w:szCs w:val="24"/>
        </w:rPr>
      </w:pPr>
    </w:p>
    <w:p w14:paraId="4A2BF061" w14:textId="77777777" w:rsidR="00AA6351" w:rsidRDefault="00AA63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2301A9" w14:textId="77777777" w:rsidR="003E7CB6" w:rsidRDefault="003E7CB6" w:rsidP="00F97346">
      <w:pPr>
        <w:spacing w:after="0" w:line="240" w:lineRule="auto"/>
        <w:ind w:right="-93"/>
        <w:jc w:val="both"/>
        <w:rPr>
          <w:b/>
          <w:sz w:val="24"/>
          <w:szCs w:val="24"/>
        </w:rPr>
      </w:pPr>
    </w:p>
    <w:p w14:paraId="1D0EA46F" w14:textId="77777777" w:rsidR="003E7CB6" w:rsidRDefault="003E7CB6" w:rsidP="00F97346">
      <w:pPr>
        <w:spacing w:after="0" w:line="240" w:lineRule="auto"/>
        <w:ind w:right="-93"/>
        <w:jc w:val="both"/>
        <w:rPr>
          <w:b/>
          <w:sz w:val="24"/>
          <w:szCs w:val="24"/>
        </w:rPr>
      </w:pPr>
    </w:p>
    <w:p w14:paraId="0A65116A" w14:textId="77777777" w:rsidR="008B1D41" w:rsidRDefault="007754E3" w:rsidP="00F97346">
      <w:pPr>
        <w:shd w:val="clear" w:color="auto" w:fill="D9D9D9" w:themeFill="background1" w:themeFillShade="D9"/>
        <w:tabs>
          <w:tab w:val="left" w:pos="0"/>
        </w:tabs>
        <w:ind w:left="-90" w:right="-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1D12" w:rsidRPr="006E1D12">
        <w:rPr>
          <w:b/>
          <w:sz w:val="28"/>
          <w:szCs w:val="28"/>
        </w:rPr>
        <w:t xml:space="preserve">Section 2 – </w:t>
      </w:r>
      <w:r w:rsidR="006E1D12" w:rsidRPr="009168DA">
        <w:rPr>
          <w:rFonts w:asciiTheme="minorHAnsi" w:hAnsiTheme="minorHAnsi" w:cstheme="minorHAnsi"/>
          <w:b/>
          <w:sz w:val="28"/>
          <w:szCs w:val="28"/>
        </w:rPr>
        <w:t>Renseignements</w:t>
      </w:r>
      <w:r w:rsidR="006E1D12" w:rsidRPr="006E1D12">
        <w:rPr>
          <w:b/>
          <w:sz w:val="28"/>
          <w:szCs w:val="28"/>
        </w:rPr>
        <w:t xml:space="preserve"> sur le projet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E36215" w14:paraId="43370EB6" w14:textId="77777777" w:rsidTr="00F97346">
        <w:trPr>
          <w:trHeight w:val="454"/>
        </w:trPr>
        <w:tc>
          <w:tcPr>
            <w:tcW w:w="3807" w:type="dxa"/>
          </w:tcPr>
          <w:p w14:paraId="6259B56C" w14:textId="5808D0B7" w:rsidR="00E36215" w:rsidRDefault="00265793" w:rsidP="00F97346">
            <w:pPr>
              <w:tabs>
                <w:tab w:val="left" w:pos="1575"/>
              </w:tabs>
              <w:spacing w:before="60" w:after="0"/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Titre du projet</w:t>
            </w:r>
          </w:p>
        </w:tc>
        <w:tc>
          <w:tcPr>
            <w:tcW w:w="6239" w:type="dxa"/>
          </w:tcPr>
          <w:p w14:paraId="2691D221" w14:textId="6C6BF41D" w:rsidR="00E36215" w:rsidRDefault="00FC0BBA" w:rsidP="00F97346">
            <w:pPr>
              <w:tabs>
                <w:tab w:val="left" w:pos="1575"/>
              </w:tabs>
              <w:spacing w:before="60" w:after="0"/>
              <w:ind w:right="-93"/>
              <w:rPr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41116686"/>
                <w:showingPlcHdr/>
              </w:sdtPr>
              <w:sdtEndPr/>
              <w:sdtContent>
                <w:r w:rsidR="0074102C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0D0C0B7F" w14:textId="77777777" w:rsidR="00E36215" w:rsidRDefault="00E36215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6"/>
      </w:tblGrid>
      <w:tr w:rsidR="00A43CC6" w14:paraId="14BF0F6C" w14:textId="77777777" w:rsidTr="00362493">
        <w:trPr>
          <w:trHeight w:val="315"/>
        </w:trPr>
        <w:tc>
          <w:tcPr>
            <w:tcW w:w="10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6F234" w14:textId="77777777" w:rsidR="00A43CC6" w:rsidRPr="0016366F" w:rsidRDefault="00A43CC6" w:rsidP="00362493">
            <w:pPr>
              <w:tabs>
                <w:tab w:val="left" w:pos="1575"/>
              </w:tabs>
              <w:spacing w:before="60" w:after="0"/>
              <w:ind w:right="-93"/>
              <w:jc w:val="both"/>
              <w:rPr>
                <w:b/>
                <w:sz w:val="24"/>
                <w:szCs w:val="24"/>
              </w:rPr>
            </w:pPr>
            <w:r w:rsidRPr="0016366F">
              <w:rPr>
                <w:b/>
                <w:sz w:val="24"/>
                <w:szCs w:val="24"/>
              </w:rPr>
              <w:t>Description du projet</w:t>
            </w:r>
          </w:p>
          <w:p w14:paraId="3186A044" w14:textId="716CB87E" w:rsidR="00A43CC6" w:rsidRPr="0016366F" w:rsidRDefault="005D2812" w:rsidP="00EB1071">
            <w:pPr>
              <w:tabs>
                <w:tab w:val="left" w:pos="1575"/>
              </w:tabs>
              <w:spacing w:after="0"/>
              <w:ind w:right="-93"/>
              <w:jc w:val="both"/>
              <w:rPr>
                <w:sz w:val="20"/>
                <w:szCs w:val="20"/>
              </w:rPr>
            </w:pPr>
            <w:r w:rsidRPr="0016366F">
              <w:rPr>
                <w:sz w:val="18"/>
                <w:szCs w:val="20"/>
              </w:rPr>
              <w:t xml:space="preserve">Veuillez inclure </w:t>
            </w:r>
            <w:r w:rsidR="00A43CC6" w:rsidRPr="0016366F">
              <w:rPr>
                <w:sz w:val="18"/>
                <w:szCs w:val="20"/>
              </w:rPr>
              <w:t xml:space="preserve">les objectifs, l’échéancier, la clientèle visée, les partenaires organisationnels, </w:t>
            </w:r>
            <w:r w:rsidR="00DA19DC" w:rsidRPr="0016366F">
              <w:rPr>
                <w:sz w:val="18"/>
                <w:szCs w:val="20"/>
              </w:rPr>
              <w:t xml:space="preserve">les efforts de promotion, </w:t>
            </w:r>
            <w:r w:rsidR="00A43CC6" w:rsidRPr="0016366F">
              <w:rPr>
                <w:sz w:val="18"/>
                <w:szCs w:val="20"/>
              </w:rPr>
              <w:t>les facteurs de succès et les contraintes</w:t>
            </w:r>
            <w:r w:rsidR="00DA19DC" w:rsidRPr="0016366F">
              <w:rPr>
                <w:sz w:val="18"/>
                <w:szCs w:val="20"/>
              </w:rPr>
              <w:t>. F</w:t>
            </w:r>
            <w:r w:rsidR="00A43CC6" w:rsidRPr="0016366F">
              <w:rPr>
                <w:sz w:val="18"/>
                <w:szCs w:val="20"/>
              </w:rPr>
              <w:t xml:space="preserve">ournir </w:t>
            </w:r>
            <w:r w:rsidR="00DA19DC" w:rsidRPr="0016366F">
              <w:rPr>
                <w:sz w:val="18"/>
                <w:szCs w:val="20"/>
              </w:rPr>
              <w:t xml:space="preserve">un </w:t>
            </w:r>
            <w:r w:rsidR="00A43CC6" w:rsidRPr="0016366F">
              <w:rPr>
                <w:sz w:val="18"/>
                <w:szCs w:val="20"/>
              </w:rPr>
              <w:t>plan d’affaires</w:t>
            </w:r>
            <w:r w:rsidR="00927BB7" w:rsidRPr="0016366F">
              <w:rPr>
                <w:sz w:val="18"/>
                <w:szCs w:val="20"/>
              </w:rPr>
              <w:t>,</w:t>
            </w:r>
            <w:r w:rsidR="00DA19DC" w:rsidRPr="0016366F">
              <w:rPr>
                <w:sz w:val="18"/>
                <w:szCs w:val="20"/>
              </w:rPr>
              <w:t xml:space="preserve"> si disponible</w:t>
            </w:r>
            <w:r w:rsidR="00A43CC6" w:rsidRPr="0016366F">
              <w:rPr>
                <w:sz w:val="18"/>
                <w:szCs w:val="20"/>
              </w:rPr>
              <w:t>.</w:t>
            </w:r>
            <w:r w:rsidR="001F4C3B" w:rsidRPr="0016366F">
              <w:rPr>
                <w:sz w:val="18"/>
                <w:szCs w:val="20"/>
              </w:rPr>
              <w:t xml:space="preserve"> </w:t>
            </w:r>
            <w:r w:rsidR="00EB1071" w:rsidRPr="0016366F">
              <w:rPr>
                <w:sz w:val="18"/>
                <w:szCs w:val="20"/>
              </w:rPr>
              <w:t xml:space="preserve">Décrivez les </w:t>
            </w:r>
            <w:r w:rsidR="001F4C3B" w:rsidRPr="0016366F">
              <w:rPr>
                <w:sz w:val="18"/>
                <w:szCs w:val="20"/>
              </w:rPr>
              <w:t xml:space="preserve">mesures </w:t>
            </w:r>
            <w:r w:rsidR="00EB1071" w:rsidRPr="0016366F">
              <w:rPr>
                <w:sz w:val="18"/>
                <w:szCs w:val="20"/>
              </w:rPr>
              <w:t xml:space="preserve">mises </w:t>
            </w:r>
            <w:r w:rsidR="001F4C3B" w:rsidRPr="0016366F">
              <w:rPr>
                <w:sz w:val="18"/>
                <w:szCs w:val="20"/>
              </w:rPr>
              <w:t>en place favorisant le développement durable.</w:t>
            </w:r>
          </w:p>
        </w:tc>
      </w:tr>
      <w:tr w:rsidR="00A43CC6" w14:paraId="39F37711" w14:textId="77777777" w:rsidTr="00362493">
        <w:trPr>
          <w:trHeight w:val="315"/>
        </w:trPr>
        <w:tc>
          <w:tcPr>
            <w:tcW w:w="10046" w:type="dxa"/>
            <w:tcBorders>
              <w:bottom w:val="single" w:sz="2" w:space="0" w:color="auto"/>
            </w:tcBorders>
            <w:vAlign w:val="bottom"/>
          </w:tcPr>
          <w:p w14:paraId="00BF56FD" w14:textId="77777777" w:rsidR="00A43CC6" w:rsidRDefault="00A43CC6" w:rsidP="00362493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4778D697" w14:textId="77777777" w:rsidR="00A43CC6" w:rsidRDefault="00FC0BBA" w:rsidP="00362493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97737551"/>
                <w:showingPlcHdr/>
              </w:sdtPr>
              <w:sdtEndPr/>
              <w:sdtContent>
                <w:r w:rsidR="00A43CC6" w:rsidRPr="0074102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1CD3EEB" w14:textId="77777777" w:rsidR="00A43CC6" w:rsidRPr="0074102C" w:rsidRDefault="00A43CC6" w:rsidP="00362493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</w:tbl>
    <w:p w14:paraId="4C2B9BC6" w14:textId="77777777" w:rsidR="00A43CC6" w:rsidRDefault="00A43CC6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8E784A" w:rsidRPr="006F731E" w14:paraId="5FDED541" w14:textId="77777777" w:rsidTr="00F97346">
        <w:trPr>
          <w:trHeight w:val="454"/>
        </w:trPr>
        <w:tc>
          <w:tcPr>
            <w:tcW w:w="3807" w:type="dxa"/>
          </w:tcPr>
          <w:p w14:paraId="7F7279BE" w14:textId="43F01595" w:rsidR="008E784A" w:rsidRDefault="008E784A" w:rsidP="00F97346">
            <w:pPr>
              <w:tabs>
                <w:tab w:val="left" w:pos="1575"/>
              </w:tabs>
              <w:spacing w:before="60" w:after="0"/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Montant demandé </w:t>
            </w:r>
          </w:p>
        </w:tc>
        <w:tc>
          <w:tcPr>
            <w:tcW w:w="6239" w:type="dxa"/>
          </w:tcPr>
          <w:p w14:paraId="7A27B1D9" w14:textId="7BEC7901" w:rsidR="008E784A" w:rsidRPr="0074102C" w:rsidRDefault="00FC0BBA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3070425"/>
                <w:showingPlcHdr/>
              </w:sdtPr>
              <w:sdtEndPr/>
              <w:sdtContent>
                <w:r w:rsidR="0074102C">
                  <w:rPr>
                    <w:rStyle w:val="Textedelespacerserv"/>
                  </w:rPr>
                  <w:t>Montant</w:t>
                </w:r>
              </w:sdtContent>
            </w:sdt>
            <w:r w:rsidR="008E784A" w:rsidRPr="0074102C">
              <w:rPr>
                <w:sz w:val="24"/>
                <w:szCs w:val="24"/>
              </w:rPr>
              <w:t> $</w:t>
            </w:r>
          </w:p>
        </w:tc>
      </w:tr>
    </w:tbl>
    <w:p w14:paraId="02A80F89" w14:textId="77777777" w:rsidR="004B0B40" w:rsidRDefault="004B0B40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53145F" w14:paraId="2510F486" w14:textId="77777777" w:rsidTr="00F97346">
        <w:trPr>
          <w:trHeight w:val="454"/>
        </w:trPr>
        <w:tc>
          <w:tcPr>
            <w:tcW w:w="38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68A3FC" w14:textId="438282DD" w:rsidR="00400499" w:rsidRDefault="00400499" w:rsidP="00F97346">
            <w:pPr>
              <w:tabs>
                <w:tab w:val="left" w:pos="1575"/>
              </w:tabs>
              <w:spacing w:before="60" w:after="0"/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Utilisation prévue de ce montant 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61710382"/>
            <w:showingPlcHdr/>
          </w:sdtPr>
          <w:sdtEndPr/>
          <w:sdtContent>
            <w:tc>
              <w:tcPr>
                <w:tcW w:w="6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13F7A8" w14:textId="21802D0E" w:rsidR="00400499" w:rsidRDefault="008E784A" w:rsidP="00F97346">
                <w:pPr>
                  <w:tabs>
                    <w:tab w:val="left" w:pos="1575"/>
                  </w:tabs>
                  <w:spacing w:before="60" w:after="0"/>
                  <w:ind w:right="-93"/>
                  <w:rPr>
                    <w:b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6818256" w14:textId="77777777" w:rsidR="00332FE2" w:rsidRDefault="00332FE2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2269A9" w14:paraId="38685467" w14:textId="77777777" w:rsidTr="00F97346">
        <w:trPr>
          <w:trHeight w:val="320"/>
        </w:trPr>
        <w:tc>
          <w:tcPr>
            <w:tcW w:w="3807" w:type="dxa"/>
          </w:tcPr>
          <w:p w14:paraId="27975EE5" w14:textId="2AB15E20" w:rsidR="002269A9" w:rsidRPr="0016366F" w:rsidRDefault="002269A9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r w:rsidRPr="0016366F">
              <w:rPr>
                <w:b/>
                <w:sz w:val="24"/>
                <w:szCs w:val="24"/>
              </w:rPr>
              <w:t>Pour un événement</w:t>
            </w:r>
          </w:p>
          <w:p w14:paraId="0171E5ED" w14:textId="2D8DBA9F" w:rsidR="008E784A" w:rsidRPr="0016366F" w:rsidRDefault="008E784A" w:rsidP="0016366F">
            <w:pPr>
              <w:tabs>
                <w:tab w:val="left" w:pos="1575"/>
              </w:tabs>
              <w:spacing w:after="0"/>
              <w:ind w:right="-93"/>
              <w:rPr>
                <w:b/>
                <w:sz w:val="24"/>
                <w:szCs w:val="24"/>
              </w:rPr>
            </w:pPr>
            <w:r w:rsidRPr="0016366F">
              <w:rPr>
                <w:sz w:val="18"/>
                <w:szCs w:val="24"/>
              </w:rPr>
              <w:t xml:space="preserve">Coordonnées </w:t>
            </w:r>
            <w:r w:rsidR="00942297" w:rsidRPr="0016366F">
              <w:rPr>
                <w:sz w:val="18"/>
                <w:szCs w:val="24"/>
              </w:rPr>
              <w:t>complète</w:t>
            </w:r>
            <w:r w:rsidR="00D03C2F" w:rsidRPr="0016366F">
              <w:rPr>
                <w:sz w:val="18"/>
                <w:szCs w:val="24"/>
              </w:rPr>
              <w:t>s</w:t>
            </w:r>
            <w:r w:rsidR="00942297" w:rsidRPr="0016366F">
              <w:rPr>
                <w:sz w:val="18"/>
                <w:szCs w:val="24"/>
              </w:rPr>
              <w:t xml:space="preserve"> </w:t>
            </w:r>
            <w:r w:rsidRPr="0016366F">
              <w:rPr>
                <w:sz w:val="18"/>
                <w:szCs w:val="24"/>
              </w:rPr>
              <w:t>du lieu principal de l’événement</w:t>
            </w:r>
            <w:r w:rsidR="00E6210E" w:rsidRPr="0016366F">
              <w:rPr>
                <w:sz w:val="18"/>
                <w:szCs w:val="24"/>
              </w:rPr>
              <w:t>, y compris</w:t>
            </w:r>
            <w:r w:rsidRPr="0016366F">
              <w:rPr>
                <w:sz w:val="18"/>
                <w:szCs w:val="24"/>
              </w:rPr>
              <w:t> </w:t>
            </w:r>
            <w:r w:rsidR="00942297" w:rsidRPr="0016366F">
              <w:rPr>
                <w:sz w:val="18"/>
                <w:szCs w:val="24"/>
              </w:rPr>
              <w:t>le code postal</w:t>
            </w:r>
          </w:p>
        </w:tc>
        <w:tc>
          <w:tcPr>
            <w:tcW w:w="6239" w:type="dxa"/>
          </w:tcPr>
          <w:p w14:paraId="339B74C9" w14:textId="6DDC1151" w:rsidR="002269A9" w:rsidRDefault="00FC0BBA" w:rsidP="00F97346">
            <w:pPr>
              <w:tabs>
                <w:tab w:val="left" w:pos="1575"/>
                <w:tab w:val="right" w:pos="4439"/>
              </w:tabs>
              <w:spacing w:before="60" w:after="0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00877076"/>
                <w:showingPlcHdr/>
              </w:sdtPr>
              <w:sdtEndPr/>
              <w:sdtContent>
                <w:r w:rsidR="008E784A" w:rsidRPr="0016366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98E6FEC" w14:textId="6F65E8A8" w:rsidR="00937920" w:rsidRPr="00937920" w:rsidRDefault="00937920" w:rsidP="00F97346">
            <w:pPr>
              <w:tabs>
                <w:tab w:val="left" w:pos="1575"/>
                <w:tab w:val="right" w:pos="4439"/>
              </w:tabs>
              <w:spacing w:before="60" w:after="0"/>
              <w:ind w:right="-93"/>
              <w:rPr>
                <w:color w:val="808080"/>
              </w:rPr>
            </w:pPr>
          </w:p>
        </w:tc>
      </w:tr>
    </w:tbl>
    <w:p w14:paraId="05A5E23A" w14:textId="77777777" w:rsidR="00332FE2" w:rsidRDefault="00332FE2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A76EBB" w14:paraId="2DCAD891" w14:textId="77777777" w:rsidTr="00F97346">
        <w:trPr>
          <w:trHeight w:val="454"/>
        </w:trPr>
        <w:tc>
          <w:tcPr>
            <w:tcW w:w="3807" w:type="dxa"/>
          </w:tcPr>
          <w:p w14:paraId="47E482D1" w14:textId="031AB834" w:rsidR="00A76EBB" w:rsidRDefault="00265793" w:rsidP="00F97346">
            <w:pPr>
              <w:tabs>
                <w:tab w:val="left" w:pos="1575"/>
              </w:tabs>
              <w:spacing w:before="60" w:after="0"/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réalisation du projet</w:t>
            </w:r>
          </w:p>
        </w:tc>
        <w:tc>
          <w:tcPr>
            <w:tcW w:w="6239" w:type="dxa"/>
          </w:tcPr>
          <w:p w14:paraId="247B6B29" w14:textId="3EB8943C" w:rsidR="00A76EBB" w:rsidRPr="0074102C" w:rsidRDefault="00FC0BBA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52581424"/>
                <w:showingPlcHdr/>
              </w:sdtPr>
              <w:sdtEndPr/>
              <w:sdtContent>
                <w:r w:rsidR="0074102C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59E2EFE4" w14:textId="77777777" w:rsidR="00A76EBB" w:rsidRPr="006F731E" w:rsidRDefault="00A76EBB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A76EBB" w14:paraId="0E4FECCD" w14:textId="77777777" w:rsidTr="00F97346">
        <w:trPr>
          <w:trHeight w:val="454"/>
        </w:trPr>
        <w:tc>
          <w:tcPr>
            <w:tcW w:w="3807" w:type="dxa"/>
          </w:tcPr>
          <w:p w14:paraId="7219E706" w14:textId="5649B351" w:rsidR="00A76EBB" w:rsidRPr="0074102C" w:rsidRDefault="00A76EBB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prévue de l’annonce</w:t>
            </w:r>
          </w:p>
        </w:tc>
        <w:tc>
          <w:tcPr>
            <w:tcW w:w="6239" w:type="dxa"/>
          </w:tcPr>
          <w:p w14:paraId="66C0D247" w14:textId="65E50E6C" w:rsidR="00A76EBB" w:rsidRPr="0074102C" w:rsidRDefault="00FC0BBA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86060558"/>
                <w:showingPlcHdr/>
              </w:sdtPr>
              <w:sdtEndPr/>
              <w:sdtContent>
                <w:r w:rsidR="0074102C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5840CDF9" w14:textId="073144F8" w:rsidR="006F731E" w:rsidRDefault="006F731E" w:rsidP="00F97346">
      <w:pPr>
        <w:ind w:right="-93"/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762B50" w14:paraId="35A9BEFA" w14:textId="77777777" w:rsidTr="00F97346">
        <w:trPr>
          <w:trHeight w:val="315"/>
        </w:trPr>
        <w:tc>
          <w:tcPr>
            <w:tcW w:w="3807" w:type="dxa"/>
          </w:tcPr>
          <w:p w14:paraId="3D260ED7" w14:textId="4ACD2A8C" w:rsidR="00762B50" w:rsidRDefault="00937920" w:rsidP="00F97346">
            <w:pPr>
              <w:tabs>
                <w:tab w:val="left" w:pos="1575"/>
              </w:tabs>
              <w:spacing w:before="60" w:after="0"/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activités de</w:t>
            </w:r>
            <w:r w:rsidR="006F731E">
              <w:rPr>
                <w:b/>
                <w:sz w:val="24"/>
                <w:szCs w:val="24"/>
              </w:rPr>
              <w:br/>
            </w:r>
            <w:r w:rsidR="00762B50" w:rsidRPr="00937920">
              <w:rPr>
                <w:b/>
                <w:sz w:val="24"/>
                <w:szCs w:val="24"/>
              </w:rPr>
              <w:t>communication</w:t>
            </w:r>
            <w:r w:rsidR="00762B50" w:rsidRPr="00937920">
              <w:rPr>
                <w:b/>
                <w:sz w:val="32"/>
                <w:szCs w:val="24"/>
              </w:rPr>
              <w:t xml:space="preserve"> </w:t>
            </w:r>
            <w:r w:rsidR="00762B50">
              <w:rPr>
                <w:b/>
                <w:sz w:val="24"/>
                <w:szCs w:val="24"/>
              </w:rPr>
              <w:t>prévues</w:t>
            </w:r>
          </w:p>
        </w:tc>
        <w:tc>
          <w:tcPr>
            <w:tcW w:w="6239" w:type="dxa"/>
          </w:tcPr>
          <w:p w14:paraId="2357FD16" w14:textId="30CF2DAD" w:rsidR="00762B50" w:rsidRPr="0074102C" w:rsidRDefault="00FC0BBA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54748188"/>
                <w:showingPlcHdr/>
              </w:sdtPr>
              <w:sdtEndPr/>
              <w:sdtContent>
                <w:r w:rsidR="0074102C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8141655" w14:textId="77777777" w:rsidR="00937920" w:rsidRPr="0074102C" w:rsidRDefault="00937920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</w:p>
        </w:tc>
      </w:tr>
    </w:tbl>
    <w:p w14:paraId="5CB64254" w14:textId="77777777" w:rsidR="00672C22" w:rsidRDefault="00672C22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571B6615" w14:textId="77777777" w:rsidR="007C29F8" w:rsidRPr="00843B34" w:rsidRDefault="007C29F8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51281E1A" w14:textId="219222E4" w:rsidR="0000726A" w:rsidRDefault="00937920" w:rsidP="00F97346">
      <w:pPr>
        <w:shd w:val="clear" w:color="auto" w:fill="D9D9D9" w:themeFill="background1" w:themeFillShade="D9"/>
        <w:tabs>
          <w:tab w:val="left" w:pos="0"/>
        </w:tabs>
        <w:ind w:left="1418" w:right="-93" w:hanging="15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0726A" w:rsidRPr="00657236">
        <w:rPr>
          <w:b/>
          <w:sz w:val="28"/>
          <w:szCs w:val="28"/>
        </w:rPr>
        <w:t xml:space="preserve">Section 3 </w:t>
      </w:r>
      <w:r w:rsidR="000436F2">
        <w:rPr>
          <w:b/>
          <w:sz w:val="28"/>
          <w:szCs w:val="28"/>
        </w:rPr>
        <w:t>–</w:t>
      </w:r>
      <w:r w:rsidR="0000726A" w:rsidRPr="00657236">
        <w:rPr>
          <w:b/>
          <w:sz w:val="28"/>
          <w:szCs w:val="28"/>
        </w:rPr>
        <w:t xml:space="preserve"> </w:t>
      </w:r>
      <w:r w:rsidR="00391E4B" w:rsidRPr="009168DA">
        <w:rPr>
          <w:rFonts w:asciiTheme="minorHAnsi" w:hAnsiTheme="minorHAnsi" w:cstheme="minorHAnsi"/>
          <w:b/>
          <w:sz w:val="28"/>
          <w:szCs w:val="28"/>
        </w:rPr>
        <w:t>Retombées</w:t>
      </w:r>
      <w:r w:rsidR="00391E4B">
        <w:rPr>
          <w:b/>
          <w:sz w:val="28"/>
          <w:szCs w:val="28"/>
        </w:rPr>
        <w:t xml:space="preserve"> </w:t>
      </w:r>
      <w:r w:rsidR="00625302">
        <w:rPr>
          <w:b/>
          <w:sz w:val="28"/>
          <w:szCs w:val="28"/>
        </w:rPr>
        <w:t>du</w:t>
      </w:r>
      <w:r w:rsidR="0000726A" w:rsidRPr="0000726A">
        <w:rPr>
          <w:b/>
          <w:sz w:val="28"/>
          <w:szCs w:val="28"/>
        </w:rPr>
        <w:t xml:space="preserve"> projet sur le développement économique de la région de la</w:t>
      </w:r>
      <w:r>
        <w:rPr>
          <w:b/>
          <w:sz w:val="28"/>
          <w:szCs w:val="28"/>
        </w:rPr>
        <w:t xml:space="preserve"> </w:t>
      </w:r>
      <w:r w:rsidR="007754E3">
        <w:rPr>
          <w:b/>
          <w:sz w:val="28"/>
          <w:szCs w:val="28"/>
        </w:rPr>
        <w:t>C</w:t>
      </w:r>
      <w:r w:rsidR="0000726A" w:rsidRPr="0000726A">
        <w:rPr>
          <w:b/>
          <w:sz w:val="28"/>
          <w:szCs w:val="28"/>
        </w:rPr>
        <w:t>apitale-Nationale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046"/>
      </w:tblGrid>
      <w:tr w:rsidR="00C2130D" w14:paraId="69ED5995" w14:textId="77777777" w:rsidTr="00F97346"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25D08BD2" w14:textId="5BDBD9D7" w:rsidR="00C2130D" w:rsidRPr="00EA363B" w:rsidRDefault="0000726A" w:rsidP="00F97346">
            <w:pPr>
              <w:pStyle w:val="Paragraphedeliste"/>
              <w:tabs>
                <w:tab w:val="left" w:pos="1575"/>
              </w:tabs>
              <w:spacing w:before="60" w:after="0"/>
              <w:ind w:left="0" w:right="-93"/>
              <w:rPr>
                <w:b/>
                <w:sz w:val="24"/>
                <w:szCs w:val="24"/>
              </w:rPr>
            </w:pPr>
            <w:r w:rsidRPr="00EA363B">
              <w:rPr>
                <w:b/>
                <w:sz w:val="24"/>
                <w:szCs w:val="24"/>
              </w:rPr>
              <w:t xml:space="preserve">Quantifiez </w:t>
            </w:r>
            <w:r w:rsidR="000436F2" w:rsidRPr="00EA363B">
              <w:rPr>
                <w:b/>
                <w:sz w:val="24"/>
                <w:szCs w:val="24"/>
              </w:rPr>
              <w:t xml:space="preserve">les retombées économiques </w:t>
            </w:r>
            <w:r w:rsidRPr="00EA363B">
              <w:rPr>
                <w:b/>
                <w:sz w:val="24"/>
                <w:szCs w:val="24"/>
              </w:rPr>
              <w:t>du projet</w:t>
            </w:r>
            <w:r w:rsidR="005D2812">
              <w:rPr>
                <w:b/>
                <w:sz w:val="24"/>
                <w:szCs w:val="24"/>
              </w:rPr>
              <w:t>.</w:t>
            </w:r>
          </w:p>
          <w:p w14:paraId="4C90CBF5" w14:textId="44200474" w:rsidR="00C2130D" w:rsidRPr="00EA363B" w:rsidRDefault="005D2812" w:rsidP="005D2812">
            <w:pPr>
              <w:pStyle w:val="Paragraphedeliste"/>
              <w:tabs>
                <w:tab w:val="left" w:pos="1575"/>
              </w:tabs>
              <w:spacing w:after="0"/>
              <w:ind w:left="0" w:right="-93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Précisez le n</w:t>
            </w:r>
            <w:r w:rsidRPr="003E7CB6">
              <w:rPr>
                <w:sz w:val="18"/>
                <w:szCs w:val="20"/>
              </w:rPr>
              <w:t xml:space="preserve">ombre </w:t>
            </w:r>
            <w:r w:rsidR="00C2130D" w:rsidRPr="003E7CB6">
              <w:rPr>
                <w:sz w:val="18"/>
                <w:szCs w:val="20"/>
              </w:rPr>
              <w:t>d’emploi</w:t>
            </w:r>
            <w:r w:rsidR="000436F2" w:rsidRPr="003E7CB6">
              <w:rPr>
                <w:sz w:val="18"/>
                <w:szCs w:val="20"/>
              </w:rPr>
              <w:t>s</w:t>
            </w:r>
            <w:r w:rsidR="00C2130D" w:rsidRPr="003E7CB6">
              <w:rPr>
                <w:sz w:val="18"/>
                <w:szCs w:val="20"/>
              </w:rPr>
              <w:t xml:space="preserve"> créé</w:t>
            </w:r>
            <w:r w:rsidR="000436F2" w:rsidRPr="003E7CB6">
              <w:rPr>
                <w:sz w:val="18"/>
                <w:szCs w:val="20"/>
              </w:rPr>
              <w:t>s</w:t>
            </w:r>
            <w:r w:rsidR="00EC714A" w:rsidRPr="003E7CB6">
              <w:rPr>
                <w:sz w:val="18"/>
                <w:szCs w:val="20"/>
              </w:rPr>
              <w:t xml:space="preserve"> et maintenus (en équivalent</w:t>
            </w:r>
            <w:r w:rsidR="00391E4B" w:rsidRPr="003E7CB6">
              <w:rPr>
                <w:sz w:val="18"/>
                <w:szCs w:val="20"/>
              </w:rPr>
              <w:t>s</w:t>
            </w:r>
            <w:r w:rsidR="00EC714A" w:rsidRPr="003E7CB6">
              <w:rPr>
                <w:sz w:val="18"/>
                <w:szCs w:val="20"/>
              </w:rPr>
              <w:t xml:space="preserve"> temps complet), </w:t>
            </w:r>
            <w:r>
              <w:rPr>
                <w:sz w:val="18"/>
                <w:szCs w:val="20"/>
              </w:rPr>
              <w:t xml:space="preserve">le </w:t>
            </w:r>
            <w:r w:rsidR="00C2130D" w:rsidRPr="003E7CB6">
              <w:rPr>
                <w:sz w:val="18"/>
                <w:szCs w:val="20"/>
              </w:rPr>
              <w:t>nombre de touriste</w:t>
            </w:r>
            <w:r w:rsidR="000436F2" w:rsidRPr="003E7CB6">
              <w:rPr>
                <w:sz w:val="18"/>
                <w:szCs w:val="20"/>
              </w:rPr>
              <w:t>s</w:t>
            </w:r>
            <w:r w:rsidR="00762B50" w:rsidRPr="003E7CB6">
              <w:rPr>
                <w:sz w:val="18"/>
                <w:szCs w:val="20"/>
              </w:rPr>
              <w:t xml:space="preserve"> estimé</w:t>
            </w:r>
            <w:r w:rsidR="00C2130D" w:rsidRPr="003E7CB6">
              <w:rPr>
                <w:sz w:val="18"/>
                <w:szCs w:val="20"/>
              </w:rPr>
              <w:t xml:space="preserve"> et </w:t>
            </w:r>
            <w:r w:rsidR="00EC714A" w:rsidRPr="003E7CB6">
              <w:rPr>
                <w:sz w:val="18"/>
                <w:szCs w:val="20"/>
              </w:rPr>
              <w:t>leur provenance</w:t>
            </w:r>
            <w:r w:rsidR="003E7CB6">
              <w:rPr>
                <w:sz w:val="18"/>
                <w:szCs w:val="20"/>
              </w:rPr>
              <w:t xml:space="preserve"> (ex. : </w:t>
            </w:r>
            <w:r w:rsidR="00762B50" w:rsidRPr="003E7CB6">
              <w:rPr>
                <w:sz w:val="18"/>
                <w:szCs w:val="20"/>
              </w:rPr>
              <w:t xml:space="preserve">nombre provenant de l’extérieur de la région de Québec), </w:t>
            </w:r>
            <w:r>
              <w:rPr>
                <w:sz w:val="18"/>
                <w:szCs w:val="20"/>
              </w:rPr>
              <w:t xml:space="preserve">le </w:t>
            </w:r>
            <w:r w:rsidR="00762B50" w:rsidRPr="003E7CB6">
              <w:rPr>
                <w:sz w:val="18"/>
                <w:szCs w:val="20"/>
              </w:rPr>
              <w:t>nombre de participants et d’accompagnateurs estimés et leur provenance (ex. : nombre provenant de l’extérieur de la région de Québec</w:t>
            </w:r>
            <w:r w:rsidR="00C2130D" w:rsidRPr="003E7CB6">
              <w:rPr>
                <w:sz w:val="18"/>
                <w:szCs w:val="20"/>
              </w:rPr>
              <w:t>)</w:t>
            </w:r>
            <w:r w:rsidR="00762B50" w:rsidRPr="003E7CB6">
              <w:rPr>
                <w:sz w:val="18"/>
                <w:szCs w:val="20"/>
              </w:rPr>
              <w:t>, autres</w:t>
            </w:r>
            <w:r w:rsidR="00F066C1" w:rsidRPr="003E7CB6">
              <w:rPr>
                <w:sz w:val="18"/>
                <w:szCs w:val="20"/>
              </w:rPr>
              <w:t>.</w:t>
            </w:r>
          </w:p>
        </w:tc>
      </w:tr>
      <w:tr w:rsidR="00C2130D" w14:paraId="4D2DBC33" w14:textId="77777777" w:rsidTr="00F97346"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51929254" w14:textId="004E9A66" w:rsidR="00C2130D" w:rsidRPr="005D775E" w:rsidRDefault="00C2130D" w:rsidP="00F97346">
            <w:pPr>
              <w:pStyle w:val="Paragraphedeliste"/>
              <w:tabs>
                <w:tab w:val="left" w:pos="1575"/>
              </w:tabs>
              <w:spacing w:after="0" w:line="240" w:lineRule="auto"/>
              <w:ind w:left="0" w:right="-93"/>
              <w:rPr>
                <w:sz w:val="24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928585449"/>
              <w:showingPlcHdr/>
            </w:sdtPr>
            <w:sdtEndPr/>
            <w:sdtContent>
              <w:p w14:paraId="6285FC17" w14:textId="2E5027AF" w:rsidR="005D775E" w:rsidRDefault="005D775E" w:rsidP="00F97346">
                <w:pPr>
                  <w:pStyle w:val="Paragraphedeliste"/>
                  <w:tabs>
                    <w:tab w:val="left" w:pos="1575"/>
                  </w:tabs>
                  <w:spacing w:after="0"/>
                  <w:ind w:left="0" w:right="-93"/>
                  <w:rPr>
                    <w:sz w:val="20"/>
                    <w:szCs w:val="20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1575398E" w14:textId="77777777" w:rsidR="000A4CA2" w:rsidRDefault="000A4CA2" w:rsidP="00F97346">
            <w:pPr>
              <w:pStyle w:val="Paragraphedeliste"/>
              <w:tabs>
                <w:tab w:val="left" w:pos="1575"/>
              </w:tabs>
              <w:spacing w:after="0" w:line="240" w:lineRule="auto"/>
              <w:ind w:left="0" w:right="-93"/>
              <w:rPr>
                <w:sz w:val="20"/>
                <w:szCs w:val="20"/>
              </w:rPr>
            </w:pPr>
          </w:p>
        </w:tc>
      </w:tr>
    </w:tbl>
    <w:p w14:paraId="67A565D8" w14:textId="77777777" w:rsidR="000E456B" w:rsidRPr="000E456B" w:rsidRDefault="000E456B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046"/>
      </w:tblGrid>
      <w:tr w:rsidR="00C2130D" w:rsidRPr="00EA363B" w14:paraId="1E2E9BBA" w14:textId="77777777" w:rsidTr="00F97346">
        <w:trPr>
          <w:trHeight w:val="454"/>
        </w:trPr>
        <w:tc>
          <w:tcPr>
            <w:tcW w:w="10046" w:type="dxa"/>
            <w:tcBorders>
              <w:left w:val="nil"/>
              <w:right w:val="nil"/>
            </w:tcBorders>
          </w:tcPr>
          <w:p w14:paraId="6E99D288" w14:textId="1C40E8D2" w:rsidR="00C2130D" w:rsidRPr="00EA363B" w:rsidRDefault="0000726A" w:rsidP="00F97346">
            <w:pPr>
              <w:pStyle w:val="Paragraphedeliste"/>
              <w:tabs>
                <w:tab w:val="left" w:pos="1575"/>
              </w:tabs>
              <w:spacing w:before="60" w:after="0"/>
              <w:ind w:left="0" w:right="-93"/>
              <w:jc w:val="both"/>
              <w:rPr>
                <w:b/>
                <w:sz w:val="24"/>
                <w:szCs w:val="24"/>
              </w:rPr>
            </w:pPr>
            <w:r w:rsidRPr="00EA363B">
              <w:rPr>
                <w:b/>
                <w:sz w:val="24"/>
                <w:szCs w:val="24"/>
              </w:rPr>
              <w:t>Décrivez</w:t>
            </w:r>
            <w:r w:rsidR="00A11B21" w:rsidRPr="00EA363B">
              <w:rPr>
                <w:b/>
                <w:sz w:val="24"/>
                <w:szCs w:val="24"/>
              </w:rPr>
              <w:t xml:space="preserve"> comment le</w:t>
            </w:r>
            <w:r w:rsidRPr="00EA363B">
              <w:rPr>
                <w:b/>
                <w:sz w:val="24"/>
                <w:szCs w:val="24"/>
              </w:rPr>
              <w:t xml:space="preserve"> projet</w:t>
            </w:r>
            <w:r w:rsidR="00A11B21" w:rsidRPr="00EA363B">
              <w:rPr>
                <w:b/>
                <w:sz w:val="24"/>
                <w:szCs w:val="24"/>
              </w:rPr>
              <w:t xml:space="preserve"> contribue</w:t>
            </w:r>
            <w:r w:rsidR="00C2130D" w:rsidRPr="00EA363B">
              <w:rPr>
                <w:b/>
                <w:sz w:val="24"/>
                <w:szCs w:val="24"/>
              </w:rPr>
              <w:t xml:space="preserve"> au rayonnement national et international de la région</w:t>
            </w:r>
            <w:r w:rsidR="005D2812">
              <w:rPr>
                <w:b/>
                <w:sz w:val="24"/>
                <w:szCs w:val="24"/>
              </w:rPr>
              <w:t>.</w:t>
            </w:r>
            <w:r w:rsidR="000436F2" w:rsidRPr="00EA363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130D" w14:paraId="63AC4D1F" w14:textId="77777777" w:rsidTr="00F97346"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7D18ECD5" w14:textId="27E7EB85" w:rsidR="00C2130D" w:rsidRDefault="00C2130D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098865895"/>
              <w:showingPlcHdr/>
            </w:sdtPr>
            <w:sdtEndPr/>
            <w:sdtContent>
              <w:p w14:paraId="361C9CE3" w14:textId="77777777" w:rsidR="009A2C16" w:rsidRDefault="009A2C16" w:rsidP="00F97346">
                <w:pPr>
                  <w:spacing w:after="0"/>
                  <w:ind w:right="-93"/>
                  <w:jc w:val="both"/>
                  <w:rPr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31DA769" w14:textId="77777777" w:rsidR="00A15396" w:rsidRPr="000A4CE8" w:rsidRDefault="00A15396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</w:tbl>
    <w:p w14:paraId="64178044" w14:textId="47CF90D7" w:rsidR="00AA6351" w:rsidRDefault="00AA6351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p w14:paraId="00F45EA4" w14:textId="77777777" w:rsidR="00AA6351" w:rsidRDefault="00AA63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7AE6118" w14:textId="77777777" w:rsidR="004C09C8" w:rsidRPr="004C09C8" w:rsidRDefault="004C09C8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046"/>
      </w:tblGrid>
      <w:tr w:rsidR="00C2130D" w:rsidRPr="00EA363B" w14:paraId="514E215F" w14:textId="77777777" w:rsidTr="00F97346">
        <w:trPr>
          <w:trHeight w:val="454"/>
        </w:trPr>
        <w:tc>
          <w:tcPr>
            <w:tcW w:w="10046" w:type="dxa"/>
            <w:tcBorders>
              <w:left w:val="nil"/>
              <w:right w:val="nil"/>
            </w:tcBorders>
          </w:tcPr>
          <w:p w14:paraId="74A0A105" w14:textId="0130805B" w:rsidR="00C2130D" w:rsidRPr="00EA363B" w:rsidRDefault="00D34BD6" w:rsidP="00F97346">
            <w:pPr>
              <w:pStyle w:val="Paragraphedeliste"/>
              <w:tabs>
                <w:tab w:val="left" w:pos="1575"/>
              </w:tabs>
              <w:spacing w:before="60" w:after="0" w:line="240" w:lineRule="auto"/>
              <w:ind w:left="0" w:right="-93"/>
              <w:jc w:val="both"/>
              <w:rPr>
                <w:b/>
                <w:sz w:val="20"/>
                <w:szCs w:val="20"/>
              </w:rPr>
            </w:pPr>
            <w:r w:rsidRPr="00EA363B">
              <w:rPr>
                <w:b/>
                <w:sz w:val="24"/>
                <w:szCs w:val="24"/>
              </w:rPr>
              <w:t>Détaillez la participation des partenaires du milieu</w:t>
            </w:r>
            <w:r w:rsidR="000A4CA2" w:rsidRPr="00EA363B">
              <w:rPr>
                <w:b/>
                <w:sz w:val="24"/>
                <w:szCs w:val="24"/>
              </w:rPr>
              <w:t xml:space="preserve"> au projet</w:t>
            </w:r>
            <w:r w:rsidR="005D2812">
              <w:rPr>
                <w:b/>
                <w:sz w:val="24"/>
                <w:szCs w:val="24"/>
              </w:rPr>
              <w:t>.</w:t>
            </w:r>
          </w:p>
        </w:tc>
      </w:tr>
      <w:tr w:rsidR="00C2130D" w14:paraId="05879A8E" w14:textId="77777777" w:rsidTr="00F97346"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3D630A5C" w14:textId="33D79B11" w:rsidR="00C2130D" w:rsidRDefault="00C2130D" w:rsidP="00F97346">
            <w:pPr>
              <w:tabs>
                <w:tab w:val="left" w:pos="1575"/>
              </w:tabs>
              <w:spacing w:after="0" w:line="240" w:lineRule="auto"/>
              <w:ind w:right="-93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87813145"/>
              <w:showingPlcHdr/>
            </w:sdtPr>
            <w:sdtEndPr/>
            <w:sdtContent>
              <w:p w14:paraId="3B1A5ED2" w14:textId="77777777" w:rsidR="00F83F5B" w:rsidRDefault="00F83F5B" w:rsidP="00F97346">
                <w:pPr>
                  <w:tabs>
                    <w:tab w:val="left" w:pos="1575"/>
                  </w:tabs>
                  <w:spacing w:after="0"/>
                  <w:ind w:right="-93"/>
                  <w:rPr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07DB5CE6" w14:textId="77777777" w:rsidR="00A15396" w:rsidRPr="00FF403E" w:rsidRDefault="00A15396" w:rsidP="00F97346">
            <w:pPr>
              <w:tabs>
                <w:tab w:val="left" w:pos="1575"/>
              </w:tabs>
              <w:spacing w:after="0" w:line="240" w:lineRule="auto"/>
              <w:ind w:right="-93"/>
              <w:rPr>
                <w:sz w:val="24"/>
                <w:szCs w:val="24"/>
              </w:rPr>
            </w:pPr>
          </w:p>
        </w:tc>
      </w:tr>
    </w:tbl>
    <w:p w14:paraId="5E3B71C6" w14:textId="5198AFD4" w:rsidR="00364EFB" w:rsidRDefault="00364EFB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046"/>
      </w:tblGrid>
      <w:tr w:rsidR="00C2130D" w:rsidRPr="00EA363B" w14:paraId="5DB07B04" w14:textId="77777777" w:rsidTr="00364EFB">
        <w:trPr>
          <w:trHeight w:val="454"/>
        </w:trPr>
        <w:tc>
          <w:tcPr>
            <w:tcW w:w="10046" w:type="dxa"/>
            <w:tcBorders>
              <w:left w:val="nil"/>
              <w:bottom w:val="single" w:sz="4" w:space="0" w:color="auto"/>
              <w:right w:val="nil"/>
            </w:tcBorders>
          </w:tcPr>
          <w:p w14:paraId="3E40F980" w14:textId="59730C81" w:rsidR="00C2130D" w:rsidRPr="00EA363B" w:rsidRDefault="000A4CA2" w:rsidP="00F97346">
            <w:pPr>
              <w:tabs>
                <w:tab w:val="left" w:pos="1575"/>
              </w:tabs>
              <w:spacing w:before="60" w:after="0" w:line="240" w:lineRule="auto"/>
              <w:ind w:right="-93"/>
              <w:jc w:val="both"/>
              <w:rPr>
                <w:b/>
                <w:sz w:val="24"/>
                <w:szCs w:val="24"/>
              </w:rPr>
            </w:pPr>
            <w:r w:rsidRPr="00EA363B">
              <w:rPr>
                <w:b/>
                <w:sz w:val="24"/>
                <w:szCs w:val="24"/>
              </w:rPr>
              <w:t>Autres</w:t>
            </w:r>
          </w:p>
        </w:tc>
      </w:tr>
      <w:tr w:rsidR="000A4CA2" w14:paraId="398BC873" w14:textId="77777777" w:rsidTr="00364EFB">
        <w:tc>
          <w:tcPr>
            <w:tcW w:w="10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9A5DD2" w14:textId="77777777" w:rsidR="000A4CA2" w:rsidRDefault="000A4CA2" w:rsidP="00F97346">
            <w:pPr>
              <w:tabs>
                <w:tab w:val="left" w:pos="1575"/>
              </w:tabs>
              <w:spacing w:after="0" w:line="240" w:lineRule="auto"/>
              <w:ind w:right="-93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63189691"/>
              <w:showingPlcHdr/>
            </w:sdtPr>
            <w:sdtEndPr/>
            <w:sdtContent>
              <w:p w14:paraId="21C31114" w14:textId="77777777" w:rsidR="000A122D" w:rsidRDefault="000A122D" w:rsidP="00F97346">
                <w:pPr>
                  <w:tabs>
                    <w:tab w:val="left" w:pos="1575"/>
                  </w:tabs>
                  <w:spacing w:after="0"/>
                  <w:ind w:right="-93"/>
                  <w:rPr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0BE8F49" w14:textId="77777777" w:rsidR="000A122D" w:rsidRPr="00FF403E" w:rsidRDefault="000A122D" w:rsidP="00F97346">
            <w:pPr>
              <w:tabs>
                <w:tab w:val="left" w:pos="1575"/>
              </w:tabs>
              <w:spacing w:after="0"/>
              <w:ind w:right="-93"/>
              <w:rPr>
                <w:sz w:val="24"/>
                <w:szCs w:val="24"/>
              </w:rPr>
            </w:pPr>
          </w:p>
        </w:tc>
      </w:tr>
    </w:tbl>
    <w:p w14:paraId="03B25DEE" w14:textId="77777777" w:rsidR="00B351A1" w:rsidRDefault="00B351A1" w:rsidP="00364EFB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151E1B11" w14:textId="77777777" w:rsidR="00364EFB" w:rsidRPr="00843B34" w:rsidRDefault="00364EFB" w:rsidP="00364EFB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6CCA2C67" w14:textId="77777777" w:rsidR="00A82862" w:rsidRDefault="002B18F0" w:rsidP="00F97346">
      <w:pPr>
        <w:shd w:val="clear" w:color="auto" w:fill="D9D9D9" w:themeFill="background1" w:themeFillShade="D9"/>
        <w:tabs>
          <w:tab w:val="left" w:pos="0"/>
        </w:tabs>
        <w:ind w:left="-90" w:right="-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54439">
        <w:rPr>
          <w:b/>
          <w:sz w:val="28"/>
          <w:szCs w:val="28"/>
        </w:rPr>
        <w:t>Section 4</w:t>
      </w:r>
      <w:r w:rsidR="00657236" w:rsidRPr="00657236">
        <w:rPr>
          <w:b/>
          <w:sz w:val="28"/>
          <w:szCs w:val="28"/>
        </w:rPr>
        <w:t xml:space="preserve"> </w:t>
      </w:r>
      <w:r w:rsidR="000436F2">
        <w:rPr>
          <w:b/>
          <w:sz w:val="28"/>
          <w:szCs w:val="28"/>
        </w:rPr>
        <w:t>–</w:t>
      </w:r>
      <w:r w:rsidR="00657236" w:rsidRPr="00657236">
        <w:rPr>
          <w:b/>
          <w:sz w:val="28"/>
          <w:szCs w:val="28"/>
        </w:rPr>
        <w:t xml:space="preserve"> </w:t>
      </w:r>
      <w:r w:rsidR="00657236" w:rsidRPr="009168DA">
        <w:rPr>
          <w:b/>
          <w:sz w:val="28"/>
          <w:szCs w:val="28"/>
        </w:rPr>
        <w:t>Document</w:t>
      </w:r>
      <w:r w:rsidR="000436F2" w:rsidRPr="009168DA">
        <w:rPr>
          <w:b/>
          <w:sz w:val="28"/>
          <w:szCs w:val="28"/>
        </w:rPr>
        <w:t>s</w:t>
      </w:r>
      <w:r w:rsidR="00657236" w:rsidRPr="00657236">
        <w:rPr>
          <w:b/>
          <w:sz w:val="28"/>
          <w:szCs w:val="28"/>
        </w:rPr>
        <w:t xml:space="preserve"> à joindre au formulaire de demande d’aide financière</w:t>
      </w:r>
    </w:p>
    <w:tbl>
      <w:tblPr>
        <w:tblStyle w:val="Grilledutableau"/>
        <w:tblW w:w="5047" w:type="pct"/>
        <w:tblLook w:val="04A0" w:firstRow="1" w:lastRow="0" w:firstColumn="1" w:lastColumn="0" w:noHBand="0" w:noVBand="1"/>
      </w:tblPr>
      <w:tblGrid>
        <w:gridCol w:w="9035"/>
        <w:gridCol w:w="887"/>
      </w:tblGrid>
      <w:tr w:rsidR="00A15396" w14:paraId="28FED37E" w14:textId="77777777" w:rsidTr="00AA6351">
        <w:tc>
          <w:tcPr>
            <w:tcW w:w="4553" w:type="pct"/>
            <w:tcBorders>
              <w:left w:val="nil"/>
            </w:tcBorders>
          </w:tcPr>
          <w:p w14:paraId="23166D6C" w14:textId="4003C82E" w:rsidR="00A15396" w:rsidRDefault="00A15396" w:rsidP="00F97346">
            <w:pPr>
              <w:tabs>
                <w:tab w:val="left" w:pos="0"/>
              </w:tabs>
              <w:spacing w:before="120" w:after="0" w:line="240" w:lineRule="auto"/>
              <w:ind w:right="-93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Le plan de financement</w:t>
            </w:r>
            <w:r w:rsidR="00A43CC6">
              <w:rPr>
                <w:sz w:val="24"/>
                <w:szCs w:val="24"/>
              </w:rPr>
              <w:t xml:space="preserve"> </w:t>
            </w:r>
            <w:r w:rsidR="00A43CC6" w:rsidRPr="00A43CC6">
              <w:rPr>
                <w:b/>
                <w:sz w:val="24"/>
                <w:szCs w:val="24"/>
                <w:u w:val="single"/>
              </w:rPr>
              <w:t>détaillé</w:t>
            </w:r>
            <w:r w:rsidR="00A4181F">
              <w:rPr>
                <w:sz w:val="24"/>
                <w:szCs w:val="24"/>
              </w:rPr>
              <w:t> :</w:t>
            </w:r>
          </w:p>
          <w:p w14:paraId="2E708168" w14:textId="77777777" w:rsidR="00BC28ED" w:rsidRDefault="00BC28ED" w:rsidP="00F97346">
            <w:pPr>
              <w:pStyle w:val="Paragraphedelist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Revenus autonomes</w:t>
            </w:r>
            <w:r w:rsidR="00EA363B">
              <w:rPr>
                <w:sz w:val="24"/>
                <w:szCs w:val="24"/>
              </w:rPr>
              <w:t xml:space="preserve"> (précisez)</w:t>
            </w:r>
            <w:r w:rsidR="00A2428F">
              <w:rPr>
                <w:sz w:val="24"/>
                <w:szCs w:val="24"/>
              </w:rPr>
              <w:t>;</w:t>
            </w:r>
          </w:p>
          <w:p w14:paraId="2D213CF6" w14:textId="77777777" w:rsidR="00A4181F" w:rsidRDefault="00A4181F" w:rsidP="00F97346">
            <w:pPr>
              <w:pStyle w:val="Paragraphedelist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Subventions</w:t>
            </w:r>
            <w:r w:rsidR="00A2428F">
              <w:rPr>
                <w:sz w:val="24"/>
                <w:szCs w:val="24"/>
              </w:rPr>
              <w:t xml:space="preserve"> gouvernementales;</w:t>
            </w:r>
          </w:p>
          <w:p w14:paraId="6F2C7C76" w14:textId="77777777" w:rsidR="00EA363B" w:rsidRDefault="00EA363B" w:rsidP="00F97346">
            <w:pPr>
              <w:pStyle w:val="Paragraphedelist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Contributions privées :</w:t>
            </w:r>
          </w:p>
          <w:p w14:paraId="18AFA591" w14:textId="77777777" w:rsidR="00EA363B" w:rsidRDefault="00762B50" w:rsidP="00F97346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en</w:t>
            </w:r>
            <w:proofErr w:type="gramEnd"/>
            <w:r>
              <w:rPr>
                <w:sz w:val="24"/>
                <w:szCs w:val="24"/>
              </w:rPr>
              <w:t xml:space="preserve"> argent</w:t>
            </w:r>
            <w:r w:rsidR="00EA363B">
              <w:rPr>
                <w:sz w:val="24"/>
                <w:szCs w:val="24"/>
              </w:rPr>
              <w:t>;</w:t>
            </w:r>
          </w:p>
          <w:p w14:paraId="256F7854" w14:textId="10044741" w:rsidR="00A4181F" w:rsidRDefault="00F066C1" w:rsidP="00F97346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62B50">
              <w:rPr>
                <w:sz w:val="24"/>
                <w:szCs w:val="24"/>
              </w:rPr>
              <w:t>biens et services</w:t>
            </w:r>
            <w:r w:rsidR="00A2428F">
              <w:rPr>
                <w:sz w:val="24"/>
                <w:szCs w:val="24"/>
              </w:rPr>
              <w:t>;</w:t>
            </w:r>
          </w:p>
          <w:p w14:paraId="40680163" w14:textId="77777777" w:rsidR="00A4181F" w:rsidRPr="00EA363B" w:rsidRDefault="00EA363B" w:rsidP="00F97346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after="12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etc.</w:t>
            </w:r>
          </w:p>
        </w:tc>
        <w:tc>
          <w:tcPr>
            <w:tcW w:w="447" w:type="pct"/>
            <w:tcBorders>
              <w:right w:val="nil"/>
            </w:tcBorders>
          </w:tcPr>
          <w:p w14:paraId="710A08C1" w14:textId="77777777" w:rsidR="00A15396" w:rsidRDefault="00FC0BB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17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4181F" w14:paraId="5F8236F3" w14:textId="77777777" w:rsidTr="00AA6351">
        <w:trPr>
          <w:trHeight w:val="435"/>
        </w:trPr>
        <w:tc>
          <w:tcPr>
            <w:tcW w:w="4553" w:type="pct"/>
            <w:tcBorders>
              <w:left w:val="nil"/>
            </w:tcBorders>
          </w:tcPr>
          <w:p w14:paraId="53045A85" w14:textId="77777777" w:rsidR="00A4181F" w:rsidRPr="00762B50" w:rsidRDefault="00A4181F" w:rsidP="00F97346">
            <w:pPr>
              <w:tabs>
                <w:tab w:val="left" w:pos="0"/>
              </w:tabs>
              <w:spacing w:before="120" w:after="12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Pr="00354439">
              <w:rPr>
                <w:sz w:val="24"/>
                <w:szCs w:val="24"/>
              </w:rPr>
              <w:t>plan de dépense</w:t>
            </w:r>
            <w:r>
              <w:rPr>
                <w:sz w:val="24"/>
                <w:szCs w:val="24"/>
              </w:rPr>
              <w:t>s</w:t>
            </w:r>
            <w:r w:rsidR="00762B50">
              <w:rPr>
                <w:sz w:val="24"/>
                <w:szCs w:val="24"/>
              </w:rPr>
              <w:t xml:space="preserve"> </w:t>
            </w:r>
            <w:r w:rsidR="00762B50" w:rsidRPr="00762B50">
              <w:rPr>
                <w:b/>
                <w:sz w:val="24"/>
                <w:szCs w:val="24"/>
                <w:u w:val="single"/>
              </w:rPr>
              <w:t>détaillé</w:t>
            </w:r>
            <w:r w:rsidR="00762B50">
              <w:rPr>
                <w:sz w:val="24"/>
                <w:szCs w:val="24"/>
              </w:rPr>
              <w:t xml:space="preserve"> </w:t>
            </w:r>
            <w:r w:rsidRPr="00354439">
              <w:rPr>
                <w:sz w:val="24"/>
                <w:szCs w:val="24"/>
              </w:rPr>
              <w:t>du projet</w:t>
            </w:r>
            <w:r w:rsidR="00A2428F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right w:val="nil"/>
            </w:tcBorders>
          </w:tcPr>
          <w:p w14:paraId="691180AC" w14:textId="77777777" w:rsidR="00A4181F" w:rsidRDefault="00FC0BB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0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4181F" w14:paraId="49685275" w14:textId="77777777" w:rsidTr="00AA6351">
        <w:tc>
          <w:tcPr>
            <w:tcW w:w="4553" w:type="pct"/>
            <w:tcBorders>
              <w:left w:val="nil"/>
            </w:tcBorders>
          </w:tcPr>
          <w:p w14:paraId="2182FAC5" w14:textId="77777777" w:rsidR="00A4181F" w:rsidRDefault="00762B50" w:rsidP="00F97346">
            <w:pPr>
              <w:tabs>
                <w:tab w:val="left" w:pos="0"/>
              </w:tabs>
              <w:spacing w:before="120" w:after="12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</w:t>
            </w:r>
            <w:r w:rsidR="00A4181F" w:rsidRPr="00A4181F">
              <w:rPr>
                <w:sz w:val="24"/>
                <w:szCs w:val="24"/>
              </w:rPr>
              <w:t xml:space="preserve">xplications sur les démarches </w:t>
            </w:r>
            <w:r w:rsidR="009744D5">
              <w:rPr>
                <w:sz w:val="24"/>
                <w:szCs w:val="24"/>
              </w:rPr>
              <w:t>effectuées e</w:t>
            </w:r>
            <w:r w:rsidR="00A4181F" w:rsidRPr="00A4181F">
              <w:rPr>
                <w:sz w:val="24"/>
                <w:szCs w:val="24"/>
              </w:rPr>
              <w:t xml:space="preserve">t à entreprendre </w:t>
            </w:r>
            <w:r>
              <w:rPr>
                <w:sz w:val="24"/>
                <w:szCs w:val="24"/>
              </w:rPr>
              <w:t>auprès des autres bailleurs de fonds a</w:t>
            </w:r>
            <w:r w:rsidR="00A4181F" w:rsidRPr="00A4181F">
              <w:rPr>
                <w:sz w:val="24"/>
                <w:szCs w:val="24"/>
              </w:rPr>
              <w:t>insi que les résultats obtenus pour compléter le montage financier.</w:t>
            </w:r>
          </w:p>
        </w:tc>
        <w:tc>
          <w:tcPr>
            <w:tcW w:w="447" w:type="pct"/>
            <w:tcBorders>
              <w:right w:val="nil"/>
            </w:tcBorders>
          </w:tcPr>
          <w:p w14:paraId="38DB2006" w14:textId="77777777" w:rsidR="00A4181F" w:rsidRPr="00843B34" w:rsidRDefault="00FC0BBA" w:rsidP="00F97346">
            <w:pPr>
              <w:spacing w:before="120" w:after="0" w:line="240" w:lineRule="auto"/>
              <w:ind w:right="-93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097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5396" w14:paraId="5B654EFF" w14:textId="77777777" w:rsidTr="00AA6351">
        <w:tc>
          <w:tcPr>
            <w:tcW w:w="4553" w:type="pct"/>
            <w:tcBorders>
              <w:left w:val="nil"/>
            </w:tcBorders>
          </w:tcPr>
          <w:p w14:paraId="423028E5" w14:textId="4ED8BB21" w:rsidR="00A15396" w:rsidRDefault="00A15396" w:rsidP="00F97346">
            <w:pPr>
              <w:tabs>
                <w:tab w:val="left" w:pos="0"/>
              </w:tabs>
              <w:spacing w:before="120" w:after="120" w:line="240" w:lineRule="auto"/>
              <w:ind w:right="-93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Les états financiers vérifiés de l’organisme pour la dernière année</w:t>
            </w:r>
            <w:r>
              <w:rPr>
                <w:sz w:val="24"/>
                <w:szCs w:val="24"/>
              </w:rPr>
              <w:t xml:space="preserve"> financière</w:t>
            </w:r>
            <w:r w:rsidRPr="00354439">
              <w:rPr>
                <w:sz w:val="24"/>
                <w:szCs w:val="24"/>
              </w:rPr>
              <w:t xml:space="preserve"> </w:t>
            </w:r>
            <w:r w:rsidR="00391E4B">
              <w:rPr>
                <w:sz w:val="24"/>
                <w:szCs w:val="24"/>
              </w:rPr>
              <w:t>terminée</w:t>
            </w:r>
            <w:r w:rsidR="00391E4B" w:rsidRPr="00354439">
              <w:rPr>
                <w:sz w:val="24"/>
                <w:szCs w:val="24"/>
              </w:rPr>
              <w:t xml:space="preserve"> </w:t>
            </w:r>
            <w:r w:rsidRPr="00354439">
              <w:rPr>
                <w:sz w:val="24"/>
                <w:szCs w:val="24"/>
              </w:rPr>
              <w:t xml:space="preserve">lorsque </w:t>
            </w:r>
            <w:r>
              <w:rPr>
                <w:sz w:val="24"/>
                <w:szCs w:val="24"/>
              </w:rPr>
              <w:t>se</w:t>
            </w:r>
            <w:r w:rsidRPr="00354439">
              <w:rPr>
                <w:sz w:val="24"/>
                <w:szCs w:val="24"/>
              </w:rPr>
              <w:t xml:space="preserve">s statuts et </w:t>
            </w:r>
            <w:r w:rsidR="00EC714A">
              <w:rPr>
                <w:sz w:val="24"/>
                <w:szCs w:val="24"/>
              </w:rPr>
              <w:t xml:space="preserve">ses </w:t>
            </w:r>
            <w:r w:rsidRPr="00354439">
              <w:rPr>
                <w:sz w:val="24"/>
                <w:szCs w:val="24"/>
              </w:rPr>
              <w:t>règlements en prévoi</w:t>
            </w:r>
            <w:r>
              <w:rPr>
                <w:sz w:val="24"/>
                <w:szCs w:val="24"/>
              </w:rPr>
              <w:t>en</w:t>
            </w:r>
            <w:r w:rsidRPr="00354439">
              <w:rPr>
                <w:sz w:val="24"/>
                <w:szCs w:val="24"/>
              </w:rPr>
              <w:t>t la production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right w:val="nil"/>
            </w:tcBorders>
          </w:tcPr>
          <w:p w14:paraId="4C9DC397" w14:textId="32552D15" w:rsidR="00A15396" w:rsidRDefault="00FC0BB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133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44D5" w14:paraId="6CC1E63C" w14:textId="77777777" w:rsidTr="00AA6351">
        <w:tc>
          <w:tcPr>
            <w:tcW w:w="4553" w:type="pct"/>
            <w:tcBorders>
              <w:left w:val="nil"/>
            </w:tcBorders>
          </w:tcPr>
          <w:p w14:paraId="58946FFE" w14:textId="62351992" w:rsidR="009744D5" w:rsidRPr="0016366F" w:rsidRDefault="00762B50" w:rsidP="00F97346">
            <w:pPr>
              <w:tabs>
                <w:tab w:val="left" w:pos="0"/>
              </w:tabs>
              <w:spacing w:before="120" w:after="0" w:line="240" w:lineRule="auto"/>
              <w:ind w:right="-93"/>
              <w:jc w:val="both"/>
              <w:rPr>
                <w:sz w:val="24"/>
                <w:szCs w:val="24"/>
              </w:rPr>
            </w:pPr>
            <w:r w:rsidRPr="0016366F">
              <w:rPr>
                <w:sz w:val="24"/>
                <w:szCs w:val="24"/>
              </w:rPr>
              <w:t xml:space="preserve">Si </w:t>
            </w:r>
            <w:r w:rsidR="005D2812" w:rsidRPr="0016366F">
              <w:rPr>
                <w:sz w:val="24"/>
                <w:szCs w:val="24"/>
              </w:rPr>
              <w:t>elles existent </w:t>
            </w:r>
            <w:r w:rsidRPr="0016366F">
              <w:rPr>
                <w:sz w:val="24"/>
                <w:szCs w:val="24"/>
              </w:rPr>
              <w:t xml:space="preserve">: </w:t>
            </w:r>
          </w:p>
          <w:p w14:paraId="51993791" w14:textId="77777777" w:rsidR="009744D5" w:rsidRPr="0016366F" w:rsidRDefault="00762B50" w:rsidP="00F97346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 w:rsidRPr="0016366F">
              <w:rPr>
                <w:sz w:val="24"/>
                <w:szCs w:val="24"/>
              </w:rPr>
              <w:t>Étude d’a</w:t>
            </w:r>
            <w:r w:rsidR="009744D5" w:rsidRPr="0016366F">
              <w:rPr>
                <w:sz w:val="24"/>
                <w:szCs w:val="24"/>
              </w:rPr>
              <w:t>chalandage</w:t>
            </w:r>
            <w:r w:rsidRPr="0016366F">
              <w:rPr>
                <w:sz w:val="24"/>
                <w:szCs w:val="24"/>
              </w:rPr>
              <w:t xml:space="preserve"> (la plus récente)</w:t>
            </w:r>
            <w:r w:rsidR="009744D5" w:rsidRPr="0016366F">
              <w:rPr>
                <w:sz w:val="24"/>
                <w:szCs w:val="24"/>
              </w:rPr>
              <w:t>;</w:t>
            </w:r>
          </w:p>
          <w:p w14:paraId="31B63AFE" w14:textId="77777777" w:rsidR="009744D5" w:rsidRPr="0016366F" w:rsidRDefault="00762B50" w:rsidP="00F97346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spacing w:after="120" w:line="240" w:lineRule="auto"/>
              <w:ind w:right="-93"/>
              <w:jc w:val="both"/>
              <w:rPr>
                <w:sz w:val="24"/>
                <w:szCs w:val="24"/>
              </w:rPr>
            </w:pPr>
            <w:r w:rsidRPr="0016366F">
              <w:rPr>
                <w:sz w:val="24"/>
                <w:szCs w:val="24"/>
              </w:rPr>
              <w:t xml:space="preserve">Étude de retombées économiques (la </w:t>
            </w:r>
            <w:r w:rsidR="005B27CF" w:rsidRPr="0016366F">
              <w:rPr>
                <w:sz w:val="24"/>
                <w:szCs w:val="24"/>
              </w:rPr>
              <w:t>plus récente);</w:t>
            </w:r>
          </w:p>
          <w:p w14:paraId="7DF59CC6" w14:textId="279BBC7F" w:rsidR="005B27CF" w:rsidRPr="0016366F" w:rsidRDefault="005B27CF" w:rsidP="00F97346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spacing w:after="120" w:line="240" w:lineRule="auto"/>
              <w:ind w:right="-93"/>
              <w:jc w:val="both"/>
              <w:rPr>
                <w:sz w:val="24"/>
                <w:szCs w:val="24"/>
              </w:rPr>
            </w:pPr>
            <w:r w:rsidRPr="0016366F">
              <w:rPr>
                <w:sz w:val="24"/>
                <w:szCs w:val="24"/>
              </w:rPr>
              <w:t xml:space="preserve">Plan d’affaires </w:t>
            </w:r>
            <w:r w:rsidR="00E6210E" w:rsidRPr="0016366F">
              <w:rPr>
                <w:sz w:val="24"/>
                <w:szCs w:val="24"/>
              </w:rPr>
              <w:t>et/</w:t>
            </w:r>
            <w:r w:rsidRPr="0016366F">
              <w:rPr>
                <w:sz w:val="24"/>
                <w:szCs w:val="24"/>
              </w:rPr>
              <w:t>ou plan stratégique.</w:t>
            </w:r>
          </w:p>
        </w:tc>
        <w:tc>
          <w:tcPr>
            <w:tcW w:w="447" w:type="pct"/>
            <w:tcBorders>
              <w:right w:val="nil"/>
            </w:tcBorders>
          </w:tcPr>
          <w:p w14:paraId="528C55BC" w14:textId="77777777" w:rsidR="009744D5" w:rsidRDefault="00FC0BB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7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50" w:rsidRPr="001636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5396" w14:paraId="70D51497" w14:textId="77777777" w:rsidTr="00AA6351">
        <w:trPr>
          <w:trHeight w:val="454"/>
        </w:trPr>
        <w:tc>
          <w:tcPr>
            <w:tcW w:w="4553" w:type="pct"/>
            <w:tcBorders>
              <w:left w:val="nil"/>
            </w:tcBorders>
          </w:tcPr>
          <w:p w14:paraId="65AA7CF0" w14:textId="77777777" w:rsidR="00A4181F" w:rsidRPr="009744D5" w:rsidRDefault="00A15396" w:rsidP="00F97346">
            <w:pPr>
              <w:tabs>
                <w:tab w:val="left" w:pos="0"/>
              </w:tabs>
              <w:spacing w:before="120" w:after="12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 autre document jugé pertinent par l’organis</w:t>
            </w:r>
            <w:r w:rsidR="00A4181F">
              <w:rPr>
                <w:sz w:val="24"/>
                <w:szCs w:val="24"/>
              </w:rPr>
              <w:t>me et venant appuyer le projet</w:t>
            </w:r>
            <w:r w:rsidR="009744D5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right w:val="nil"/>
            </w:tcBorders>
          </w:tcPr>
          <w:p w14:paraId="5887E7D1" w14:textId="740B84CD" w:rsidR="00A15396" w:rsidRDefault="00FC0BB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68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02C4E7" w14:textId="188E3A4A" w:rsidR="00DD7C27" w:rsidRDefault="00DD7C27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2EFB56D1" w14:textId="77777777" w:rsidR="00F91E79" w:rsidRPr="00843B34" w:rsidRDefault="00F91E79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5C48B45F" w14:textId="77777777" w:rsidR="00A24E88" w:rsidRDefault="002B18F0" w:rsidP="00F97346">
      <w:pPr>
        <w:shd w:val="clear" w:color="auto" w:fill="D9D9D9" w:themeFill="background1" w:themeFillShade="D9"/>
        <w:tabs>
          <w:tab w:val="left" w:pos="0"/>
        </w:tabs>
        <w:ind w:left="-90" w:right="-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24E88">
        <w:rPr>
          <w:b/>
          <w:sz w:val="28"/>
          <w:szCs w:val="28"/>
        </w:rPr>
        <w:t>Section 5</w:t>
      </w:r>
      <w:r w:rsidR="00A24E88" w:rsidRPr="00657236">
        <w:rPr>
          <w:b/>
          <w:sz w:val="28"/>
          <w:szCs w:val="28"/>
        </w:rPr>
        <w:t xml:space="preserve"> </w:t>
      </w:r>
      <w:r w:rsidR="00A24E88">
        <w:rPr>
          <w:b/>
          <w:sz w:val="28"/>
          <w:szCs w:val="28"/>
        </w:rPr>
        <w:t>–</w:t>
      </w:r>
      <w:r w:rsidR="00A24E88" w:rsidRPr="00657236">
        <w:rPr>
          <w:b/>
          <w:sz w:val="28"/>
          <w:szCs w:val="28"/>
        </w:rPr>
        <w:t xml:space="preserve"> </w:t>
      </w:r>
      <w:r w:rsidR="00A24E88">
        <w:rPr>
          <w:b/>
          <w:sz w:val="28"/>
          <w:szCs w:val="28"/>
        </w:rPr>
        <w:t>Déclarations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721"/>
        <w:gridCol w:w="2039"/>
        <w:gridCol w:w="237"/>
        <w:gridCol w:w="3759"/>
        <w:gridCol w:w="237"/>
        <w:gridCol w:w="1930"/>
      </w:tblGrid>
      <w:tr w:rsidR="00A24E88" w14:paraId="38445597" w14:textId="77777777" w:rsidTr="00AA6351">
        <w:trPr>
          <w:trHeight w:val="621"/>
        </w:trPr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C9446" w14:textId="7FC4C6D9" w:rsidR="00A24E88" w:rsidRDefault="00A24E88" w:rsidP="00F97346">
            <w:pPr>
              <w:spacing w:before="240"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soussigné</w:t>
            </w:r>
            <w:r w:rsidR="0016366F">
              <w:rPr>
                <w:sz w:val="24"/>
                <w:szCs w:val="24"/>
              </w:rPr>
              <w:t xml:space="preserve">(e)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1339E" w14:textId="43C92774" w:rsidR="00A24E88" w:rsidRDefault="00FC0BBA" w:rsidP="00F97346">
            <w:pPr>
              <w:spacing w:before="240" w:after="0" w:line="240" w:lineRule="auto"/>
              <w:ind w:right="-93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39832919"/>
                <w:showingPlcHdr/>
              </w:sdtPr>
              <w:sdtEndPr/>
              <w:sdtContent>
                <w:r w:rsidR="00D554AB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DF62DB6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 w:rsidRPr="00F55E41">
              <w:rPr>
                <w:b/>
                <w:sz w:val="18"/>
                <w:szCs w:val="18"/>
              </w:rPr>
              <w:t>Nom complet en caractère</w:t>
            </w:r>
            <w:r w:rsidR="00391E4B">
              <w:rPr>
                <w:b/>
                <w:sz w:val="18"/>
                <w:szCs w:val="18"/>
              </w:rPr>
              <w:t>s</w:t>
            </w:r>
            <w:r w:rsidRPr="00F55E41">
              <w:rPr>
                <w:b/>
                <w:sz w:val="18"/>
                <w:szCs w:val="18"/>
              </w:rPr>
              <w:t xml:space="preserve"> d’imprimerie</w:t>
            </w:r>
          </w:p>
        </w:tc>
      </w:tr>
      <w:tr w:rsidR="00A24E88" w14:paraId="46DC29D8" w14:textId="77777777" w:rsidTr="00AA635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B8179E" w14:textId="77777777" w:rsidR="00DD7C27" w:rsidRDefault="00DD7C27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30945DB8" w14:textId="3FBBCD19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déclare</w:t>
            </w:r>
            <w:proofErr w:type="gramEnd"/>
            <w:r>
              <w:rPr>
                <w:sz w:val="24"/>
                <w:szCs w:val="24"/>
              </w:rPr>
              <w:t xml:space="preserve"> que les renseignements fournis dans cette demande et les documents annexés sont complets et véridiques. Je m’engage à fournir aux représentants du Secrétariat à la Capitale</w:t>
            </w:r>
            <w:r>
              <w:rPr>
                <w:sz w:val="24"/>
                <w:szCs w:val="24"/>
              </w:rPr>
              <w:noBreakHyphen/>
              <w:t>Nationale toute l’information nécessaire à l’analyse du projet. Je comprends que la présente demande d’aide financière n’entraîne pas nécessairement son acceptation.</w:t>
            </w:r>
          </w:p>
        </w:tc>
      </w:tr>
      <w:tr w:rsidR="00A24E88" w14:paraId="30033C22" w14:textId="77777777" w:rsidTr="00AA6351">
        <w:trPr>
          <w:trHeight w:val="189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E20AF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75788B8C" w14:textId="140CCCF3" w:rsidR="002B18F0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C8E7FFC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4E058B0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71D09F6A" w14:textId="58199225" w:rsidR="00A42613" w:rsidRDefault="00FC0BBA" w:rsidP="00364EFB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70769152"/>
                <w:showingPlcHdr/>
              </w:sdtPr>
              <w:sdtEndPr/>
              <w:sdtContent>
                <w:r w:rsidR="00364EFB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B80A08A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8107DE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409BB1DD" w14:textId="77777777" w:rsidR="00A42613" w:rsidRDefault="00A4261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A24E88" w14:paraId="3C34B5D6" w14:textId="77777777" w:rsidTr="00833E6C">
        <w:trPr>
          <w:trHeight w:val="426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6BDD2" w14:textId="77777777" w:rsidR="00A24E88" w:rsidRDefault="00A24E88" w:rsidP="00833E6C">
            <w:pPr>
              <w:spacing w:after="0" w:line="240" w:lineRule="auto"/>
              <w:ind w:righ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de la personne autorisée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44CD01E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41D8FCE5" w14:textId="77777777" w:rsidR="00A24E88" w:rsidRDefault="00A24E88" w:rsidP="00F97346">
            <w:pPr>
              <w:spacing w:after="0" w:line="240" w:lineRule="auto"/>
              <w:ind w:left="-93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C6AA98B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62F716DB" w14:textId="77777777" w:rsidR="00A24E88" w:rsidRDefault="00A24E88" w:rsidP="00F97346">
            <w:pPr>
              <w:spacing w:after="0" w:line="240" w:lineRule="auto"/>
              <w:ind w:left="-118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A9535A" w14:paraId="390DCB50" w14:textId="77777777" w:rsidTr="00AA6351">
        <w:trPr>
          <w:trHeight w:val="606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542CF" w14:textId="77777777" w:rsidR="00A9535A" w:rsidRDefault="00A9535A" w:rsidP="00CB78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0D6F0" w14:textId="77777777" w:rsidR="00A9535A" w:rsidRDefault="00A9535A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2A9ED" w14:textId="77777777" w:rsidR="00A9535A" w:rsidRDefault="00A9535A" w:rsidP="00F97346">
            <w:pPr>
              <w:spacing w:after="0" w:line="240" w:lineRule="auto"/>
              <w:ind w:left="-93"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DC2F1" w14:textId="77777777" w:rsidR="00A9535A" w:rsidRDefault="00A9535A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C42DC" w14:textId="77777777" w:rsidR="00A9535A" w:rsidRDefault="00A9535A" w:rsidP="00F97346">
            <w:pPr>
              <w:spacing w:after="0" w:line="240" w:lineRule="auto"/>
              <w:ind w:left="-118" w:right="-93"/>
              <w:jc w:val="both"/>
              <w:rPr>
                <w:sz w:val="24"/>
                <w:szCs w:val="24"/>
              </w:rPr>
            </w:pPr>
          </w:p>
        </w:tc>
      </w:tr>
    </w:tbl>
    <w:p w14:paraId="4D30AA42" w14:textId="5CC43E3D" w:rsidR="00942297" w:rsidRDefault="00942297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321A3C41" w14:textId="439B061F" w:rsidR="00EC714A" w:rsidRPr="009168DA" w:rsidRDefault="009168DA" w:rsidP="00F97346">
      <w:pPr>
        <w:shd w:val="clear" w:color="auto" w:fill="D9D9D9" w:themeFill="background1" w:themeFillShade="D9"/>
        <w:tabs>
          <w:tab w:val="left" w:pos="0"/>
        </w:tabs>
        <w:ind w:left="-90" w:right="-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Section 6 – </w:t>
      </w:r>
      <w:r w:rsidRPr="00EC714A">
        <w:rPr>
          <w:b/>
          <w:sz w:val="28"/>
          <w:szCs w:val="28"/>
        </w:rPr>
        <w:t>Déclaration d’absence de conflit d’intérêts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18"/>
        <w:gridCol w:w="2554"/>
        <w:gridCol w:w="239"/>
        <w:gridCol w:w="3012"/>
        <w:gridCol w:w="237"/>
        <w:gridCol w:w="2286"/>
      </w:tblGrid>
      <w:tr w:rsidR="00A24E88" w14:paraId="22D7F224" w14:textId="77777777" w:rsidTr="00364EFB">
        <w:trPr>
          <w:trHeight w:val="624"/>
        </w:trPr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D0CD8" w14:textId="00B76574" w:rsidR="00A24E88" w:rsidRDefault="00A24E88" w:rsidP="00F97346">
            <w:pPr>
              <w:spacing w:before="240"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soussigné</w:t>
            </w:r>
            <w:r w:rsidR="000C5FBF">
              <w:rPr>
                <w:sz w:val="24"/>
                <w:szCs w:val="24"/>
              </w:rPr>
              <w:t>(e)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2AE02" w14:textId="5C645B63" w:rsidR="00EC714A" w:rsidRDefault="00FC0BBA" w:rsidP="00F97346">
            <w:pPr>
              <w:spacing w:before="240" w:after="0" w:line="240" w:lineRule="auto"/>
              <w:ind w:right="-93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58980343"/>
                <w:showingPlcHdr/>
              </w:sdtPr>
              <w:sdtEndPr/>
              <w:sdtContent>
                <w:r w:rsidR="00A42613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4CA602A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 w:rsidRPr="00F55E41">
              <w:rPr>
                <w:b/>
                <w:sz w:val="18"/>
                <w:szCs w:val="18"/>
              </w:rPr>
              <w:t>Nom complet en caractère</w:t>
            </w:r>
            <w:r w:rsidR="00391E4B">
              <w:rPr>
                <w:b/>
                <w:sz w:val="18"/>
                <w:szCs w:val="18"/>
              </w:rPr>
              <w:t>s</w:t>
            </w:r>
            <w:r w:rsidRPr="00F55E41">
              <w:rPr>
                <w:b/>
                <w:sz w:val="18"/>
                <w:szCs w:val="18"/>
              </w:rPr>
              <w:t xml:space="preserve"> d’imprimerie</w:t>
            </w:r>
          </w:p>
        </w:tc>
      </w:tr>
      <w:tr w:rsidR="00A24E88" w14:paraId="7C445C29" w14:textId="77777777" w:rsidTr="00364EFB"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BE9A65" w14:textId="77777777" w:rsidR="00DD7C27" w:rsidRDefault="00DD7C27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51712279" w14:textId="06CB9FD0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déclare</w:t>
            </w:r>
            <w:proofErr w:type="gramEnd"/>
            <w:r>
              <w:rPr>
                <w:sz w:val="24"/>
                <w:szCs w:val="24"/>
              </w:rPr>
              <w:t xml:space="preserve"> n’avoir aucun lien ou aucune affiliation, qu’elle soit de nature personnelle ou professionnelle, qui pourrait avoir une influence réelle, potentielle ou apparente sur mon jugement ou mes actions.</w:t>
            </w:r>
          </w:p>
        </w:tc>
      </w:tr>
      <w:tr w:rsidR="004637F3" w14:paraId="418F79DB" w14:textId="77777777" w:rsidTr="00364EFB">
        <w:trPr>
          <w:trHeight w:val="737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4D29E" w14:textId="3AFAB993" w:rsidR="004637F3" w:rsidRDefault="004637F3" w:rsidP="00F97346">
            <w:pPr>
              <w:spacing w:after="0" w:line="240" w:lineRule="auto"/>
              <w:ind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8509083" w14:textId="77777777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8AED3" w14:textId="60423DFA" w:rsidR="004637F3" w:rsidRDefault="004637F3" w:rsidP="00F97346">
            <w:pPr>
              <w:spacing w:after="0" w:line="240" w:lineRule="auto"/>
              <w:ind w:right="-93"/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607C9B2" w14:textId="77777777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3D15AA6" w14:textId="77777777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4637F3" w14:paraId="40D3F3D4" w14:textId="77777777" w:rsidTr="00833E6C">
        <w:trPr>
          <w:trHeight w:val="406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2A199" w14:textId="1BF9F1AE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  <w:r w:rsidR="00CB78FC">
              <w:rPr>
                <w:sz w:val="24"/>
                <w:szCs w:val="24"/>
              </w:rPr>
              <w:t>de la personne autorisée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F3E38A8" w14:textId="77777777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41106936" w14:textId="3254FFAB" w:rsidR="004637F3" w:rsidRDefault="004637F3" w:rsidP="00F97346">
            <w:pPr>
              <w:spacing w:after="0" w:line="240" w:lineRule="auto"/>
              <w:ind w:left="-108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DA110EA" w14:textId="77777777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712A1C0" w14:textId="01E1007E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833E6C" w14:paraId="0A862917" w14:textId="77777777" w:rsidTr="00364EFB">
        <w:trPr>
          <w:trHeight w:val="618"/>
        </w:trPr>
        <w:tc>
          <w:tcPr>
            <w:tcW w:w="4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C4299" w14:textId="512B9FC3" w:rsidR="00833E6C" w:rsidRPr="00833E6C" w:rsidRDefault="00833E6C" w:rsidP="00D03C2F">
            <w:pPr>
              <w:spacing w:after="0" w:line="240" w:lineRule="auto"/>
              <w:jc w:val="both"/>
              <w:rPr>
                <w:rFonts w:ascii="Arial Narrow" w:hAnsi="Arial Narrow"/>
                <w:color w:val="7030A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3B19D" w14:textId="77777777" w:rsidR="00833E6C" w:rsidRDefault="00833E6C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19932" w14:textId="77777777" w:rsidR="00833E6C" w:rsidRDefault="00833E6C" w:rsidP="00F97346">
            <w:pPr>
              <w:spacing w:after="0" w:line="240" w:lineRule="auto"/>
              <w:ind w:left="-108"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EDFBD" w14:textId="77777777" w:rsidR="00833E6C" w:rsidRDefault="00833E6C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47EE" w14:textId="77777777" w:rsidR="00833E6C" w:rsidRDefault="00833E6C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</w:tbl>
    <w:p w14:paraId="1E3DE4E2" w14:textId="77777777" w:rsidR="00A24E88" w:rsidRDefault="00A24E88" w:rsidP="00F97346">
      <w:pPr>
        <w:spacing w:after="0" w:line="240" w:lineRule="auto"/>
        <w:ind w:right="-93"/>
        <w:jc w:val="both"/>
        <w:rPr>
          <w:sz w:val="24"/>
          <w:szCs w:val="24"/>
        </w:rPr>
      </w:pPr>
    </w:p>
    <w:p w14:paraId="478275E9" w14:textId="7F2BA9D0" w:rsidR="00A24E88" w:rsidRPr="00A24E88" w:rsidRDefault="00D554AB" w:rsidP="00F97346">
      <w:pPr>
        <w:tabs>
          <w:tab w:val="left" w:pos="3420"/>
        </w:tabs>
        <w:spacing w:after="0" w:line="240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>Les demandes d’aide financi</w:t>
      </w:r>
      <w:r w:rsidR="00265793">
        <w:rPr>
          <w:sz w:val="24"/>
          <w:szCs w:val="24"/>
          <w:lang w:val="fr-FR"/>
        </w:rPr>
        <w:t xml:space="preserve">ère peuvent être transmises </w:t>
      </w:r>
      <w:r w:rsidR="00D13464">
        <w:rPr>
          <w:sz w:val="24"/>
          <w:szCs w:val="24"/>
          <w:lang w:val="fr-FR"/>
        </w:rPr>
        <w:t xml:space="preserve">par courriel </w:t>
      </w:r>
      <w:r w:rsidR="00265793">
        <w:rPr>
          <w:sz w:val="24"/>
          <w:szCs w:val="24"/>
          <w:lang w:val="fr-FR"/>
        </w:rPr>
        <w:t xml:space="preserve">à </w:t>
      </w:r>
      <w:hyperlink r:id="rId8" w:history="1">
        <w:r w:rsidR="00C50009" w:rsidRPr="00382CF0">
          <w:rPr>
            <w:rStyle w:val="Lienhypertexte"/>
            <w:sz w:val="24"/>
            <w:szCs w:val="24"/>
            <w:lang w:val="fr-FR"/>
          </w:rPr>
          <w:t>Capitale</w:t>
        </w:r>
        <w:r w:rsidR="00D13464">
          <w:rPr>
            <w:rStyle w:val="Lienhypertexte"/>
            <w:sz w:val="24"/>
            <w:szCs w:val="24"/>
            <w:lang w:val="fr-FR"/>
          </w:rPr>
          <w:noBreakHyphen/>
        </w:r>
        <w:r w:rsidR="00C50009" w:rsidRPr="00382CF0">
          <w:rPr>
            <w:rStyle w:val="Lienhypertexte"/>
            <w:sz w:val="24"/>
            <w:szCs w:val="24"/>
            <w:lang w:val="fr-FR"/>
          </w:rPr>
          <w:t>Nationale@scn.gouv.qc.ca</w:t>
        </w:r>
      </w:hyperlink>
      <w:r w:rsidR="0090477A" w:rsidRPr="0090477A">
        <w:rPr>
          <w:sz w:val="24"/>
          <w:szCs w:val="24"/>
          <w:lang w:val="fr-FR"/>
        </w:rPr>
        <w:t>.</w:t>
      </w:r>
    </w:p>
    <w:p w14:paraId="78BB4ED5" w14:textId="77777777" w:rsidR="00441F82" w:rsidRDefault="00441F82" w:rsidP="00F97346">
      <w:pPr>
        <w:tabs>
          <w:tab w:val="left" w:pos="3060"/>
        </w:tabs>
        <w:spacing w:after="0" w:line="240" w:lineRule="auto"/>
        <w:ind w:left="709" w:right="-93" w:hanging="352"/>
        <w:rPr>
          <w:sz w:val="24"/>
          <w:szCs w:val="24"/>
        </w:rPr>
      </w:pPr>
    </w:p>
    <w:p w14:paraId="44CC4CBF" w14:textId="252EA3B6" w:rsidR="00441F82" w:rsidRPr="00A24E88" w:rsidRDefault="00441F82" w:rsidP="00F97346">
      <w:pPr>
        <w:tabs>
          <w:tab w:val="left" w:pos="3060"/>
        </w:tabs>
        <w:spacing w:after="0" w:line="240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Pour toute information, vous pouvez communiquer avec le Secrétariat à la Capitale-Nationale au</w:t>
      </w:r>
      <w:r w:rsidR="004B29E7">
        <w:rPr>
          <w:sz w:val="24"/>
          <w:szCs w:val="24"/>
        </w:rPr>
        <w:t> </w:t>
      </w:r>
      <w:r>
        <w:rPr>
          <w:sz w:val="24"/>
          <w:szCs w:val="24"/>
        </w:rPr>
        <w:t>418 528-8549</w:t>
      </w:r>
      <w:r w:rsidR="00265793">
        <w:rPr>
          <w:sz w:val="24"/>
          <w:szCs w:val="24"/>
        </w:rPr>
        <w:t>.</w:t>
      </w:r>
    </w:p>
    <w:sectPr w:rsidR="00441F82" w:rsidRPr="00A24E88" w:rsidSect="00F97346">
      <w:headerReference w:type="default" r:id="rId9"/>
      <w:footerReference w:type="default" r:id="rId10"/>
      <w:pgSz w:w="12240" w:h="20160" w:code="5"/>
      <w:pgMar w:top="1701" w:right="1276" w:bottom="1418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D294" w14:textId="77777777" w:rsidR="00FC0BBA" w:rsidRDefault="00FC0BBA" w:rsidP="00731C4B">
      <w:pPr>
        <w:spacing w:after="0" w:line="240" w:lineRule="auto"/>
      </w:pPr>
      <w:r>
        <w:separator/>
      </w:r>
    </w:p>
  </w:endnote>
  <w:endnote w:type="continuationSeparator" w:id="0">
    <w:p w14:paraId="389074F5" w14:textId="77777777" w:rsidR="00FC0BBA" w:rsidRDefault="00FC0BBA" w:rsidP="0073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4175" w14:textId="5F3619D0" w:rsidR="007361C5" w:rsidRPr="006739FD" w:rsidRDefault="006011FD" w:rsidP="00F97346">
    <w:pPr>
      <w:pStyle w:val="Pieddepage"/>
      <w:ind w:right="-93"/>
      <w:jc w:val="both"/>
      <w:rPr>
        <w:sz w:val="20"/>
      </w:rPr>
    </w:pPr>
    <w:r>
      <w:rPr>
        <w:sz w:val="20"/>
      </w:rPr>
      <w:t>Demande d’aide financière au Programme d’appui aux actions régionales</w:t>
    </w:r>
    <w:r w:rsidR="007361C5" w:rsidRPr="006739FD">
      <w:rPr>
        <w:sz w:val="20"/>
      </w:rPr>
      <w:t xml:space="preserve"> </w:t>
    </w:r>
  </w:p>
  <w:p w14:paraId="4D75F9CD" w14:textId="77777777" w:rsidR="007361C5" w:rsidRPr="006739FD" w:rsidRDefault="007361C5" w:rsidP="006739FD">
    <w:pPr>
      <w:pStyle w:val="Pieddepage"/>
      <w:ind w:left="-142"/>
      <w:rPr>
        <w:sz w:val="20"/>
      </w:rPr>
    </w:pPr>
  </w:p>
  <w:p w14:paraId="41FCF9AD" w14:textId="5C77EC75" w:rsidR="007361C5" w:rsidRPr="006739FD" w:rsidRDefault="007361C5" w:rsidP="00F97346">
    <w:pPr>
      <w:pStyle w:val="Pieddepage"/>
      <w:tabs>
        <w:tab w:val="clear" w:pos="8640"/>
        <w:tab w:val="right" w:pos="9900"/>
      </w:tabs>
      <w:rPr>
        <w:b/>
        <w:sz w:val="20"/>
      </w:rPr>
    </w:pPr>
    <w:r>
      <w:rPr>
        <w:b/>
        <w:sz w:val="20"/>
      </w:rPr>
      <w:t>20</w:t>
    </w:r>
    <w:r w:rsidR="00DD7C27">
      <w:rPr>
        <w:b/>
        <w:sz w:val="20"/>
      </w:rPr>
      <w:t>22-04-01</w:t>
    </w:r>
    <w:r w:rsidRPr="006739FD">
      <w:rPr>
        <w:b/>
        <w:sz w:val="20"/>
      </w:rPr>
      <w:tab/>
    </w:r>
    <w:r w:rsidRPr="006739FD">
      <w:rPr>
        <w:b/>
        <w:sz w:val="20"/>
      </w:rPr>
      <w:tab/>
    </w:r>
    <w:r w:rsidRPr="006739FD">
      <w:rPr>
        <w:b/>
        <w:sz w:val="20"/>
      </w:rPr>
      <w:fldChar w:fldCharType="begin"/>
    </w:r>
    <w:r w:rsidRPr="006739FD">
      <w:rPr>
        <w:b/>
        <w:sz w:val="20"/>
      </w:rPr>
      <w:instrText>PAGE   \* MERGEFORMAT</w:instrText>
    </w:r>
    <w:r w:rsidRPr="006739FD">
      <w:rPr>
        <w:b/>
        <w:sz w:val="20"/>
      </w:rPr>
      <w:fldChar w:fldCharType="separate"/>
    </w:r>
    <w:r w:rsidR="003639F5" w:rsidRPr="003639F5">
      <w:rPr>
        <w:b/>
        <w:noProof/>
        <w:sz w:val="20"/>
        <w:lang w:val="fr-FR"/>
      </w:rPr>
      <w:t>1</w:t>
    </w:r>
    <w:r w:rsidRPr="006739FD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8A51" w14:textId="77777777" w:rsidR="00FC0BBA" w:rsidRDefault="00FC0BBA" w:rsidP="00731C4B">
      <w:pPr>
        <w:spacing w:after="0" w:line="240" w:lineRule="auto"/>
      </w:pPr>
      <w:r>
        <w:separator/>
      </w:r>
    </w:p>
  </w:footnote>
  <w:footnote w:type="continuationSeparator" w:id="0">
    <w:p w14:paraId="64BC319A" w14:textId="77777777" w:rsidR="00FC0BBA" w:rsidRDefault="00FC0BBA" w:rsidP="0073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B1FC" w14:textId="3CAA126D" w:rsidR="007361C5" w:rsidRDefault="007361C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64F534" wp14:editId="136FAE06">
          <wp:simplePos x="0" y="0"/>
          <wp:positionH relativeFrom="column">
            <wp:posOffset>-400050</wp:posOffset>
          </wp:positionH>
          <wp:positionV relativeFrom="paragraph">
            <wp:posOffset>-88900</wp:posOffset>
          </wp:positionV>
          <wp:extent cx="1511935" cy="680085"/>
          <wp:effectExtent l="0" t="0" r="0" b="5715"/>
          <wp:wrapThrough wrapText="bothSides">
            <wp:wrapPolygon edited="0">
              <wp:start x="0" y="0"/>
              <wp:lineTo x="0" y="21176"/>
              <wp:lineTo x="21228" y="21176"/>
              <wp:lineTo x="21228" y="0"/>
              <wp:lineTo x="0" y="0"/>
            </wp:wrapPolygon>
          </wp:wrapThrough>
          <wp:docPr id="10" name="Image 10" descr="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957"/>
    <w:multiLevelType w:val="hybridMultilevel"/>
    <w:tmpl w:val="3000B9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56D3"/>
    <w:multiLevelType w:val="hybridMultilevel"/>
    <w:tmpl w:val="3C40F8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0522"/>
    <w:multiLevelType w:val="hybridMultilevel"/>
    <w:tmpl w:val="22043C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E72EC"/>
    <w:multiLevelType w:val="hybridMultilevel"/>
    <w:tmpl w:val="497A4B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94A31"/>
    <w:multiLevelType w:val="hybridMultilevel"/>
    <w:tmpl w:val="02F855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469A2"/>
    <w:multiLevelType w:val="hybridMultilevel"/>
    <w:tmpl w:val="5324165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F6A02"/>
    <w:multiLevelType w:val="hybridMultilevel"/>
    <w:tmpl w:val="C456A3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61E9B"/>
    <w:multiLevelType w:val="hybridMultilevel"/>
    <w:tmpl w:val="9054694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95EF6"/>
    <w:multiLevelType w:val="multilevel"/>
    <w:tmpl w:val="A5F4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41FB4"/>
    <w:multiLevelType w:val="hybridMultilevel"/>
    <w:tmpl w:val="CB14589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80"/>
    <w:rsid w:val="00004D54"/>
    <w:rsid w:val="0000726A"/>
    <w:rsid w:val="0001106D"/>
    <w:rsid w:val="000155A9"/>
    <w:rsid w:val="00015938"/>
    <w:rsid w:val="00020411"/>
    <w:rsid w:val="00030378"/>
    <w:rsid w:val="0003231F"/>
    <w:rsid w:val="000436F2"/>
    <w:rsid w:val="00071296"/>
    <w:rsid w:val="00077BAE"/>
    <w:rsid w:val="000800E1"/>
    <w:rsid w:val="000872A5"/>
    <w:rsid w:val="000A121E"/>
    <w:rsid w:val="000A122D"/>
    <w:rsid w:val="000A35B3"/>
    <w:rsid w:val="000A4CA2"/>
    <w:rsid w:val="000A4CE8"/>
    <w:rsid w:val="000A51BB"/>
    <w:rsid w:val="000B503E"/>
    <w:rsid w:val="000C5FBF"/>
    <w:rsid w:val="000D35DF"/>
    <w:rsid w:val="000E0FA5"/>
    <w:rsid w:val="000E456B"/>
    <w:rsid w:val="000F2F30"/>
    <w:rsid w:val="00103F04"/>
    <w:rsid w:val="00107530"/>
    <w:rsid w:val="00113DF5"/>
    <w:rsid w:val="00160861"/>
    <w:rsid w:val="0016366F"/>
    <w:rsid w:val="0017149E"/>
    <w:rsid w:val="001839C7"/>
    <w:rsid w:val="001C3906"/>
    <w:rsid w:val="001F4C3B"/>
    <w:rsid w:val="001F506A"/>
    <w:rsid w:val="002269A9"/>
    <w:rsid w:val="00265793"/>
    <w:rsid w:val="002708DA"/>
    <w:rsid w:val="002B18F0"/>
    <w:rsid w:val="002B49CC"/>
    <w:rsid w:val="002C0701"/>
    <w:rsid w:val="002D055B"/>
    <w:rsid w:val="002D12E8"/>
    <w:rsid w:val="002E5CC8"/>
    <w:rsid w:val="002F525F"/>
    <w:rsid w:val="00315F90"/>
    <w:rsid w:val="003253C6"/>
    <w:rsid w:val="00332FE2"/>
    <w:rsid w:val="00335B93"/>
    <w:rsid w:val="00337893"/>
    <w:rsid w:val="00354439"/>
    <w:rsid w:val="003548FB"/>
    <w:rsid w:val="003639F5"/>
    <w:rsid w:val="00364EFB"/>
    <w:rsid w:val="0036788E"/>
    <w:rsid w:val="00377450"/>
    <w:rsid w:val="00391E4B"/>
    <w:rsid w:val="003C125E"/>
    <w:rsid w:val="003D00EC"/>
    <w:rsid w:val="003D5D52"/>
    <w:rsid w:val="003D6B0F"/>
    <w:rsid w:val="003E2903"/>
    <w:rsid w:val="003E7CB6"/>
    <w:rsid w:val="00400499"/>
    <w:rsid w:val="00425CF9"/>
    <w:rsid w:val="0043193C"/>
    <w:rsid w:val="00440D07"/>
    <w:rsid w:val="00441F26"/>
    <w:rsid w:val="00441F82"/>
    <w:rsid w:val="004637F3"/>
    <w:rsid w:val="00473B80"/>
    <w:rsid w:val="00487F7F"/>
    <w:rsid w:val="0049000D"/>
    <w:rsid w:val="004A1458"/>
    <w:rsid w:val="004A24CB"/>
    <w:rsid w:val="004B0B40"/>
    <w:rsid w:val="004B29E7"/>
    <w:rsid w:val="004B5752"/>
    <w:rsid w:val="004C09C8"/>
    <w:rsid w:val="004F4822"/>
    <w:rsid w:val="0053145F"/>
    <w:rsid w:val="0056047C"/>
    <w:rsid w:val="005A790F"/>
    <w:rsid w:val="005B2706"/>
    <w:rsid w:val="005B27CF"/>
    <w:rsid w:val="005D2812"/>
    <w:rsid w:val="005D775E"/>
    <w:rsid w:val="005E4BC3"/>
    <w:rsid w:val="005F53D6"/>
    <w:rsid w:val="00600E61"/>
    <w:rsid w:val="006011FD"/>
    <w:rsid w:val="006020E1"/>
    <w:rsid w:val="0061440F"/>
    <w:rsid w:val="00625302"/>
    <w:rsid w:val="00631591"/>
    <w:rsid w:val="0064702B"/>
    <w:rsid w:val="00657236"/>
    <w:rsid w:val="00672C22"/>
    <w:rsid w:val="006739FD"/>
    <w:rsid w:val="00674B24"/>
    <w:rsid w:val="006814D4"/>
    <w:rsid w:val="00693F06"/>
    <w:rsid w:val="00695F60"/>
    <w:rsid w:val="006D1892"/>
    <w:rsid w:val="006E1D12"/>
    <w:rsid w:val="006E301D"/>
    <w:rsid w:val="006F731E"/>
    <w:rsid w:val="00701794"/>
    <w:rsid w:val="00731C4B"/>
    <w:rsid w:val="007361C5"/>
    <w:rsid w:val="0074102C"/>
    <w:rsid w:val="00762B50"/>
    <w:rsid w:val="00766E62"/>
    <w:rsid w:val="0077289A"/>
    <w:rsid w:val="007754E3"/>
    <w:rsid w:val="007A2B1B"/>
    <w:rsid w:val="007C29F8"/>
    <w:rsid w:val="007D7627"/>
    <w:rsid w:val="008043C5"/>
    <w:rsid w:val="008049D0"/>
    <w:rsid w:val="00811B6D"/>
    <w:rsid w:val="0082071B"/>
    <w:rsid w:val="00823B57"/>
    <w:rsid w:val="00824476"/>
    <w:rsid w:val="00833E6C"/>
    <w:rsid w:val="00843B34"/>
    <w:rsid w:val="00860997"/>
    <w:rsid w:val="00886E7B"/>
    <w:rsid w:val="008B1321"/>
    <w:rsid w:val="008B1D41"/>
    <w:rsid w:val="008B3DCD"/>
    <w:rsid w:val="008D7468"/>
    <w:rsid w:val="008E76F6"/>
    <w:rsid w:val="008E784A"/>
    <w:rsid w:val="008F39BE"/>
    <w:rsid w:val="009038C7"/>
    <w:rsid w:val="0090477A"/>
    <w:rsid w:val="00906290"/>
    <w:rsid w:val="009168DA"/>
    <w:rsid w:val="009175F9"/>
    <w:rsid w:val="00925944"/>
    <w:rsid w:val="00925B23"/>
    <w:rsid w:val="00926E1D"/>
    <w:rsid w:val="00927BB7"/>
    <w:rsid w:val="00931EEF"/>
    <w:rsid w:val="00937920"/>
    <w:rsid w:val="00942297"/>
    <w:rsid w:val="009744D5"/>
    <w:rsid w:val="00974C80"/>
    <w:rsid w:val="00980397"/>
    <w:rsid w:val="00983E87"/>
    <w:rsid w:val="00990587"/>
    <w:rsid w:val="00993AE0"/>
    <w:rsid w:val="0099532B"/>
    <w:rsid w:val="009A2C16"/>
    <w:rsid w:val="009A58D0"/>
    <w:rsid w:val="009C18AC"/>
    <w:rsid w:val="009D469A"/>
    <w:rsid w:val="009D4FCD"/>
    <w:rsid w:val="009D6E54"/>
    <w:rsid w:val="009F13DE"/>
    <w:rsid w:val="00A11B21"/>
    <w:rsid w:val="00A15396"/>
    <w:rsid w:val="00A2428F"/>
    <w:rsid w:val="00A24E88"/>
    <w:rsid w:val="00A26958"/>
    <w:rsid w:val="00A26E87"/>
    <w:rsid w:val="00A4181F"/>
    <w:rsid w:val="00A42613"/>
    <w:rsid w:val="00A43CC6"/>
    <w:rsid w:val="00A4459C"/>
    <w:rsid w:val="00A65C5E"/>
    <w:rsid w:val="00A754AF"/>
    <w:rsid w:val="00A76EBB"/>
    <w:rsid w:val="00A82862"/>
    <w:rsid w:val="00A839BA"/>
    <w:rsid w:val="00A8555C"/>
    <w:rsid w:val="00A9314E"/>
    <w:rsid w:val="00A9535A"/>
    <w:rsid w:val="00AA6351"/>
    <w:rsid w:val="00AB78CD"/>
    <w:rsid w:val="00AB7E45"/>
    <w:rsid w:val="00AD3F5B"/>
    <w:rsid w:val="00AE5907"/>
    <w:rsid w:val="00AF3417"/>
    <w:rsid w:val="00AF5217"/>
    <w:rsid w:val="00AF53A8"/>
    <w:rsid w:val="00B22D0F"/>
    <w:rsid w:val="00B351A1"/>
    <w:rsid w:val="00B35F8D"/>
    <w:rsid w:val="00B5033A"/>
    <w:rsid w:val="00B52FAF"/>
    <w:rsid w:val="00B742D3"/>
    <w:rsid w:val="00B95500"/>
    <w:rsid w:val="00BA1471"/>
    <w:rsid w:val="00BB216D"/>
    <w:rsid w:val="00BC28ED"/>
    <w:rsid w:val="00BF2F92"/>
    <w:rsid w:val="00C03219"/>
    <w:rsid w:val="00C15740"/>
    <w:rsid w:val="00C2130D"/>
    <w:rsid w:val="00C32269"/>
    <w:rsid w:val="00C446DF"/>
    <w:rsid w:val="00C44E9E"/>
    <w:rsid w:val="00C45D37"/>
    <w:rsid w:val="00C50009"/>
    <w:rsid w:val="00C54AC7"/>
    <w:rsid w:val="00C621DC"/>
    <w:rsid w:val="00C75609"/>
    <w:rsid w:val="00C85629"/>
    <w:rsid w:val="00C9091A"/>
    <w:rsid w:val="00CA5116"/>
    <w:rsid w:val="00CB78FC"/>
    <w:rsid w:val="00CE5C74"/>
    <w:rsid w:val="00CE6589"/>
    <w:rsid w:val="00CF0739"/>
    <w:rsid w:val="00CF6BFA"/>
    <w:rsid w:val="00D03C2F"/>
    <w:rsid w:val="00D051FD"/>
    <w:rsid w:val="00D13464"/>
    <w:rsid w:val="00D27F90"/>
    <w:rsid w:val="00D305AC"/>
    <w:rsid w:val="00D34BD6"/>
    <w:rsid w:val="00D36712"/>
    <w:rsid w:val="00D554AB"/>
    <w:rsid w:val="00D67E96"/>
    <w:rsid w:val="00D80440"/>
    <w:rsid w:val="00D85228"/>
    <w:rsid w:val="00D90A9B"/>
    <w:rsid w:val="00DA19DC"/>
    <w:rsid w:val="00DC3831"/>
    <w:rsid w:val="00DD292D"/>
    <w:rsid w:val="00DD7C27"/>
    <w:rsid w:val="00DD7E99"/>
    <w:rsid w:val="00DE6FD6"/>
    <w:rsid w:val="00E1579C"/>
    <w:rsid w:val="00E23E73"/>
    <w:rsid w:val="00E2605D"/>
    <w:rsid w:val="00E36215"/>
    <w:rsid w:val="00E6210E"/>
    <w:rsid w:val="00E948B9"/>
    <w:rsid w:val="00EA363B"/>
    <w:rsid w:val="00EB1071"/>
    <w:rsid w:val="00EC714A"/>
    <w:rsid w:val="00ED29CA"/>
    <w:rsid w:val="00ED304B"/>
    <w:rsid w:val="00EF02F1"/>
    <w:rsid w:val="00F04451"/>
    <w:rsid w:val="00F066C1"/>
    <w:rsid w:val="00F11680"/>
    <w:rsid w:val="00F119EF"/>
    <w:rsid w:val="00F30CD8"/>
    <w:rsid w:val="00F43C1A"/>
    <w:rsid w:val="00F55E41"/>
    <w:rsid w:val="00F66D0E"/>
    <w:rsid w:val="00F83F5B"/>
    <w:rsid w:val="00F91E79"/>
    <w:rsid w:val="00F94512"/>
    <w:rsid w:val="00F957D7"/>
    <w:rsid w:val="00F97346"/>
    <w:rsid w:val="00FA6CEF"/>
    <w:rsid w:val="00FC0BBA"/>
    <w:rsid w:val="00FC3362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3C0D1"/>
  <w15:docId w15:val="{853D0B86-ADBE-44E9-A8DD-7A442679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C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C4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31C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C4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C4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26958"/>
    <w:rPr>
      <w:color w:val="808080"/>
    </w:rPr>
  </w:style>
  <w:style w:type="table" w:styleId="Grilledutableau">
    <w:name w:val="Table Grid"/>
    <w:basedOn w:val="TableauNormal"/>
    <w:uiPriority w:val="59"/>
    <w:rsid w:val="00A2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45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530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066C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66C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66C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66C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66C1"/>
    <w:rPr>
      <w:b/>
      <w:bCs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066C1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e-Nationale@scn.gouv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ire_FDERC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4DE818BCEB4CF3A152573CA325C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4D24D-D47E-4CD2-A3F6-FD0ACF7D53BD}"/>
      </w:docPartPr>
      <w:docPartBody>
        <w:p w:rsidR="00A83B46" w:rsidRDefault="008B2750" w:rsidP="008B2750">
          <w:pPr>
            <w:pStyle w:val="F84DE818BCEB4CF3A152573CA325CE1F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313E3F0D1C45F9B16849DC53F56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B5260-178B-4F13-8146-4EC922F054CB}"/>
      </w:docPartPr>
      <w:docPartBody>
        <w:p w:rsidR="00A83B46" w:rsidRDefault="008B2750" w:rsidP="008B2750">
          <w:pPr>
            <w:pStyle w:val="F7313E3F0D1C45F9B16849DC53F56F51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FC6E9B7E2F4FA29D3490FF3D11E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2CC7-3498-465F-AE0A-5D28888D0EF3}"/>
      </w:docPartPr>
      <w:docPartBody>
        <w:p w:rsidR="00A83B46" w:rsidRDefault="008B2750" w:rsidP="008B2750">
          <w:pPr>
            <w:pStyle w:val="A6FC6E9B7E2F4FA29D3490FF3D11EA4F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233D88DB2D478B81AB565EA7BB6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845E4-1B0D-400A-AE8C-DEEDA9924838}"/>
      </w:docPartPr>
      <w:docPartBody>
        <w:p w:rsidR="00A83B46" w:rsidRDefault="008B2750" w:rsidP="008B2750">
          <w:pPr>
            <w:pStyle w:val="66233D88DB2D478B81AB565EA7BB6B5F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7E3918EA334038BBFD5C4652EDE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99651-3451-49B7-B5A8-BDC7ADEF0E7E}"/>
      </w:docPartPr>
      <w:docPartBody>
        <w:p w:rsidR="00A83B46" w:rsidRDefault="008B2750" w:rsidP="008B2750">
          <w:pPr>
            <w:pStyle w:val="F97E3918EA334038BBFD5C4652EDEC24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B59149FBED4946A4894A5E8E275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CD7E1-7945-4393-B579-5C2C418B9FE1}"/>
      </w:docPartPr>
      <w:docPartBody>
        <w:p w:rsidR="00A83B46" w:rsidRDefault="008B2750" w:rsidP="008B2750">
          <w:pPr>
            <w:pStyle w:val="92B59149FBED4946A4894A5E8E2753DE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D2F4D026E94BCF8005030B4B047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AD784-3FBA-469D-870A-9615D08BB985}"/>
      </w:docPartPr>
      <w:docPartBody>
        <w:p w:rsidR="00A83B46" w:rsidRDefault="008B2750" w:rsidP="008B2750">
          <w:pPr>
            <w:pStyle w:val="BFD2F4D026E94BCF8005030B4B0475CC7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470E788D5B4E3F947C3AB6580F6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4FBB3-AF12-4B49-B435-3EC410891FD5}"/>
      </w:docPartPr>
      <w:docPartBody>
        <w:p w:rsidR="00A83B46" w:rsidRDefault="008B2750" w:rsidP="008B2750">
          <w:pPr>
            <w:pStyle w:val="90470E788D5B4E3F947C3AB6580F654B7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46056CEEB74E328E76343222E43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96E1C-64BC-4FF4-8978-763ED5CD6D16}"/>
      </w:docPartPr>
      <w:docPartBody>
        <w:p w:rsidR="00A83B46" w:rsidRDefault="008B2750" w:rsidP="008B2750">
          <w:pPr>
            <w:pStyle w:val="1946056CEEB74E328E76343222E43C2A6"/>
          </w:pPr>
          <w:r>
            <w:rPr>
              <w:rStyle w:val="Textedelespacerserv"/>
            </w:rPr>
            <w:t>AA-MM-JJ</w:t>
          </w:r>
        </w:p>
      </w:docPartBody>
    </w:docPart>
    <w:docPart>
      <w:docPartPr>
        <w:name w:val="3C725E1191EF4FD79168040C5881F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51AE6-CC05-474B-86BD-47C6030F1433}"/>
      </w:docPartPr>
      <w:docPartBody>
        <w:p w:rsidR="00770ACB" w:rsidRDefault="008B2750" w:rsidP="008B2750">
          <w:pPr>
            <w:pStyle w:val="3C725E1191EF4FD79168040C5881FCEC3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73C6613C9542FEAA2077D43E0C8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69F38-6F1C-42CB-AB91-2F8F700B67CB}"/>
      </w:docPartPr>
      <w:docPartBody>
        <w:p w:rsidR="00770ACB" w:rsidRDefault="008B2750" w:rsidP="008B2750">
          <w:pPr>
            <w:pStyle w:val="6573C6613C9542FEAA2077D43E0C8AC73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51E7B5D3EA42FE85E77125A614D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E4299-5213-46D4-8F54-FBD28C6CD73E}"/>
      </w:docPartPr>
      <w:docPartBody>
        <w:p w:rsidR="008B2750" w:rsidRDefault="008B2750" w:rsidP="008B2750">
          <w:pPr>
            <w:pStyle w:val="6B51E7B5D3EA42FE85E77125A614D6F11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B76D0D5F0E4F258BCBD79F44049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7AB1C-533F-44EC-8AAC-EEF5FF173933}"/>
      </w:docPartPr>
      <w:docPartBody>
        <w:p w:rsidR="0089678E" w:rsidRDefault="00AF4E61" w:rsidP="00AF4E61">
          <w:pPr>
            <w:pStyle w:val="17B76D0D5F0E4F258BCBD79F440494E1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1D52F657DF4DDF943D913FCE2FB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C54C4-6B05-44F0-A131-CADFC15619A5}"/>
      </w:docPartPr>
      <w:docPartBody>
        <w:p w:rsidR="0089678E" w:rsidRDefault="00AF4E61" w:rsidP="00AF4E61">
          <w:pPr>
            <w:pStyle w:val="C41D52F657DF4DDF943D913FCE2FB115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609"/>
    <w:rsid w:val="00196BDB"/>
    <w:rsid w:val="003360C2"/>
    <w:rsid w:val="003A6BA1"/>
    <w:rsid w:val="0042032E"/>
    <w:rsid w:val="00435296"/>
    <w:rsid w:val="00511609"/>
    <w:rsid w:val="00606805"/>
    <w:rsid w:val="00770ACB"/>
    <w:rsid w:val="0089678E"/>
    <w:rsid w:val="008B2750"/>
    <w:rsid w:val="00A83B46"/>
    <w:rsid w:val="00AE6774"/>
    <w:rsid w:val="00AF4E61"/>
    <w:rsid w:val="00BB1219"/>
    <w:rsid w:val="00BB437D"/>
    <w:rsid w:val="00CB2509"/>
    <w:rsid w:val="00DF0611"/>
    <w:rsid w:val="00E36FA5"/>
    <w:rsid w:val="00E80661"/>
    <w:rsid w:val="00F6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4E61"/>
    <w:rPr>
      <w:color w:val="808080"/>
    </w:rPr>
  </w:style>
  <w:style w:type="paragraph" w:customStyle="1" w:styleId="BFD2F4D026E94BCF8005030B4B0475CC7">
    <w:name w:val="BFD2F4D026E94BCF8005030B4B0475CC7"/>
    <w:rsid w:val="008B2750"/>
    <w:rPr>
      <w:rFonts w:ascii="Calibri" w:eastAsia="Times New Roman" w:hAnsi="Calibri" w:cs="Times New Roman"/>
    </w:rPr>
  </w:style>
  <w:style w:type="paragraph" w:customStyle="1" w:styleId="90470E788D5B4E3F947C3AB6580F654B7">
    <w:name w:val="90470E788D5B4E3F947C3AB6580F654B7"/>
    <w:rsid w:val="008B2750"/>
    <w:rPr>
      <w:rFonts w:ascii="Calibri" w:eastAsia="Times New Roman" w:hAnsi="Calibri" w:cs="Times New Roman"/>
    </w:rPr>
  </w:style>
  <w:style w:type="paragraph" w:customStyle="1" w:styleId="F84DE818BCEB4CF3A152573CA325CE1F8">
    <w:name w:val="F84DE818BCEB4CF3A152573CA325CE1F8"/>
    <w:rsid w:val="008B2750"/>
    <w:rPr>
      <w:rFonts w:ascii="Calibri" w:eastAsia="Times New Roman" w:hAnsi="Calibri" w:cs="Times New Roman"/>
    </w:rPr>
  </w:style>
  <w:style w:type="paragraph" w:customStyle="1" w:styleId="F7313E3F0D1C45F9B16849DC53F56F518">
    <w:name w:val="F7313E3F0D1C45F9B16849DC53F56F518"/>
    <w:rsid w:val="008B2750"/>
    <w:rPr>
      <w:rFonts w:ascii="Calibri" w:eastAsia="Times New Roman" w:hAnsi="Calibri" w:cs="Times New Roman"/>
    </w:rPr>
  </w:style>
  <w:style w:type="paragraph" w:customStyle="1" w:styleId="3C725E1191EF4FD79168040C5881FCEC3">
    <w:name w:val="3C725E1191EF4FD79168040C5881FCEC3"/>
    <w:rsid w:val="008B2750"/>
    <w:rPr>
      <w:rFonts w:ascii="Calibri" w:eastAsia="Times New Roman" w:hAnsi="Calibri" w:cs="Times New Roman"/>
    </w:rPr>
  </w:style>
  <w:style w:type="paragraph" w:customStyle="1" w:styleId="6573C6613C9542FEAA2077D43E0C8AC73">
    <w:name w:val="6573C6613C9542FEAA2077D43E0C8AC73"/>
    <w:rsid w:val="008B2750"/>
    <w:rPr>
      <w:rFonts w:ascii="Calibri" w:eastAsia="Times New Roman" w:hAnsi="Calibri" w:cs="Times New Roman"/>
    </w:rPr>
  </w:style>
  <w:style w:type="paragraph" w:customStyle="1" w:styleId="1946056CEEB74E328E76343222E43C2A6">
    <w:name w:val="1946056CEEB74E328E76343222E43C2A6"/>
    <w:rsid w:val="008B2750"/>
    <w:rPr>
      <w:rFonts w:ascii="Calibri" w:eastAsia="Times New Roman" w:hAnsi="Calibri" w:cs="Times New Roman"/>
    </w:rPr>
  </w:style>
  <w:style w:type="paragraph" w:customStyle="1" w:styleId="A6FC6E9B7E2F4FA29D3490FF3D11EA4F8">
    <w:name w:val="A6FC6E9B7E2F4FA29D3490FF3D11EA4F8"/>
    <w:rsid w:val="008B2750"/>
    <w:rPr>
      <w:rFonts w:ascii="Calibri" w:eastAsia="Times New Roman" w:hAnsi="Calibri" w:cs="Times New Roman"/>
    </w:rPr>
  </w:style>
  <w:style w:type="paragraph" w:customStyle="1" w:styleId="66233D88DB2D478B81AB565EA7BB6B5F8">
    <w:name w:val="66233D88DB2D478B81AB565EA7BB6B5F8"/>
    <w:rsid w:val="008B2750"/>
    <w:rPr>
      <w:rFonts w:ascii="Calibri" w:eastAsia="Times New Roman" w:hAnsi="Calibri" w:cs="Times New Roman"/>
    </w:rPr>
  </w:style>
  <w:style w:type="paragraph" w:customStyle="1" w:styleId="F97E3918EA334038BBFD5C4652EDEC248">
    <w:name w:val="F97E3918EA334038BBFD5C4652EDEC248"/>
    <w:rsid w:val="008B2750"/>
    <w:rPr>
      <w:rFonts w:ascii="Calibri" w:eastAsia="Times New Roman" w:hAnsi="Calibri" w:cs="Times New Roman"/>
    </w:rPr>
  </w:style>
  <w:style w:type="paragraph" w:customStyle="1" w:styleId="92B59149FBED4946A4894A5E8E2753DE8">
    <w:name w:val="92B59149FBED4946A4894A5E8E2753DE8"/>
    <w:rsid w:val="008B2750"/>
    <w:rPr>
      <w:rFonts w:ascii="Calibri" w:eastAsia="Times New Roman" w:hAnsi="Calibri" w:cs="Times New Roman"/>
    </w:rPr>
  </w:style>
  <w:style w:type="paragraph" w:customStyle="1" w:styleId="6B51E7B5D3EA42FE85E77125A614D6F11">
    <w:name w:val="6B51E7B5D3EA42FE85E77125A614D6F11"/>
    <w:rsid w:val="008B2750"/>
    <w:rPr>
      <w:rFonts w:ascii="Calibri" w:eastAsia="Times New Roman" w:hAnsi="Calibri" w:cs="Times New Roman"/>
    </w:rPr>
  </w:style>
  <w:style w:type="paragraph" w:customStyle="1" w:styleId="17B76D0D5F0E4F258BCBD79F440494E1">
    <w:name w:val="17B76D0D5F0E4F258BCBD79F440494E1"/>
    <w:rsid w:val="00AF4E61"/>
    <w:pPr>
      <w:spacing w:after="160" w:line="259" w:lineRule="auto"/>
    </w:pPr>
  </w:style>
  <w:style w:type="paragraph" w:customStyle="1" w:styleId="C41D52F657DF4DDF943D913FCE2FB115">
    <w:name w:val="C41D52F657DF4DDF943D913FCE2FB115"/>
    <w:rsid w:val="00AF4E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87F2-7082-4452-9CAA-55721036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Formulaire_FDERCN.dotx</Template>
  <TotalTime>0</TotalTime>
  <Pages>4</Pages>
  <Words>775</Words>
  <Characters>4393</Characters>
  <Application>Microsoft Office Word</Application>
  <DocSecurity>0</DocSecurity>
  <Lines>115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Techno Agences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Blouin, Annie</dc:creator>
  <cp:lastModifiedBy>MARIE-EVE TREMBLAY</cp:lastModifiedBy>
  <cp:revision>3</cp:revision>
  <cp:lastPrinted>2020-03-04T16:53:00Z</cp:lastPrinted>
  <dcterms:created xsi:type="dcterms:W3CDTF">2022-03-23T14:26:00Z</dcterms:created>
  <dcterms:modified xsi:type="dcterms:W3CDTF">2022-03-24T13:22:00Z</dcterms:modified>
</cp:coreProperties>
</file>