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031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031"/>
      </w:tblGrid>
      <w:tr w:rsidR="00AB7E45" w14:paraId="0F42C017" w14:textId="77777777" w:rsidTr="00AB7E45">
        <w:tc>
          <w:tcPr>
            <w:tcW w:w="10031" w:type="dxa"/>
            <w:shd w:val="clear" w:color="auto" w:fill="000000" w:themeFill="text1"/>
          </w:tcPr>
          <w:p w14:paraId="0ECFDC2B" w14:textId="094B382A" w:rsidR="00AB7E45" w:rsidRPr="00AB7E45" w:rsidRDefault="00AB7E45" w:rsidP="00F97346">
            <w:pPr>
              <w:shd w:val="clear" w:color="auto" w:fill="262626" w:themeFill="text1" w:themeFillTint="D9"/>
              <w:spacing w:after="0" w:line="240" w:lineRule="auto"/>
              <w:ind w:right="-93"/>
              <w:jc w:val="center"/>
              <w:rPr>
                <w:b/>
                <w:sz w:val="31"/>
                <w:szCs w:val="31"/>
              </w:rPr>
            </w:pPr>
            <w:r w:rsidRPr="00AB7E45">
              <w:rPr>
                <w:b/>
                <w:sz w:val="31"/>
                <w:szCs w:val="31"/>
              </w:rPr>
              <w:t xml:space="preserve">Demande d’aide financière </w:t>
            </w:r>
            <w:r w:rsidR="009168DA">
              <w:rPr>
                <w:b/>
                <w:sz w:val="31"/>
                <w:szCs w:val="31"/>
              </w:rPr>
              <w:t>au</w:t>
            </w:r>
          </w:p>
          <w:p w14:paraId="4A71EA9F" w14:textId="5FEDB32C" w:rsidR="00AB7E45" w:rsidRDefault="00AB7E45" w:rsidP="00F97346">
            <w:pPr>
              <w:shd w:val="clear" w:color="auto" w:fill="262626" w:themeFill="text1" w:themeFillTint="D9"/>
              <w:spacing w:after="0" w:line="240" w:lineRule="auto"/>
              <w:ind w:right="-93"/>
              <w:jc w:val="center"/>
              <w:rPr>
                <w:i/>
              </w:rPr>
            </w:pPr>
            <w:r w:rsidRPr="00AB7E45">
              <w:rPr>
                <w:b/>
                <w:sz w:val="31"/>
                <w:szCs w:val="31"/>
              </w:rPr>
              <w:t>Fonds de développement économique de la région de la Capitale</w:t>
            </w:r>
            <w:r w:rsidRPr="00AB7E45">
              <w:rPr>
                <w:b/>
                <w:sz w:val="31"/>
                <w:szCs w:val="31"/>
              </w:rPr>
              <w:noBreakHyphen/>
              <w:t>Nationale</w:t>
            </w:r>
          </w:p>
        </w:tc>
      </w:tr>
    </w:tbl>
    <w:p w14:paraId="50392424" w14:textId="77777777" w:rsidR="00AB7E45" w:rsidRDefault="00AB7E45" w:rsidP="00F97346">
      <w:pPr>
        <w:spacing w:after="0"/>
        <w:ind w:right="-93"/>
        <w:jc w:val="both"/>
        <w:rPr>
          <w:i/>
        </w:rPr>
      </w:pPr>
    </w:p>
    <w:p w14:paraId="0027420A" w14:textId="77777777" w:rsidR="00CE5C74" w:rsidRDefault="00925944" w:rsidP="00F97346">
      <w:pPr>
        <w:ind w:right="-93"/>
        <w:jc w:val="both"/>
        <w:rPr>
          <w:i/>
        </w:rPr>
      </w:pPr>
      <w:r>
        <w:rPr>
          <w:i/>
        </w:rPr>
        <w:t>Les demandes complètes peuvent être déposées en tout temps.</w:t>
      </w:r>
    </w:p>
    <w:p w14:paraId="7D1D21DE" w14:textId="77777777" w:rsidR="00925944" w:rsidRPr="00843B34" w:rsidRDefault="00925944" w:rsidP="00F97346">
      <w:pPr>
        <w:tabs>
          <w:tab w:val="left" w:pos="1575"/>
        </w:tabs>
        <w:spacing w:after="0"/>
        <w:ind w:right="-93"/>
        <w:jc w:val="both"/>
        <w:rPr>
          <w:b/>
          <w:sz w:val="24"/>
          <w:szCs w:val="24"/>
        </w:rPr>
      </w:pPr>
    </w:p>
    <w:p w14:paraId="61A9303E" w14:textId="77777777" w:rsidR="003253C6" w:rsidRPr="00F66D0E" w:rsidRDefault="007754E3" w:rsidP="00F97346">
      <w:pPr>
        <w:shd w:val="clear" w:color="auto" w:fill="D9D9D9" w:themeFill="background1" w:themeFillShade="D9"/>
        <w:tabs>
          <w:tab w:val="left" w:pos="0"/>
        </w:tabs>
        <w:ind w:left="-90" w:right="-93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 w:rsidR="00731C4B" w:rsidRPr="00F66D0E">
        <w:rPr>
          <w:rFonts w:asciiTheme="minorHAnsi" w:hAnsiTheme="minorHAnsi" w:cstheme="minorHAnsi"/>
          <w:b/>
          <w:sz w:val="28"/>
          <w:szCs w:val="28"/>
        </w:rPr>
        <w:t>Section 1 – Renseignement</w:t>
      </w:r>
      <w:r w:rsidR="002F525F" w:rsidRPr="00F66D0E">
        <w:rPr>
          <w:rFonts w:asciiTheme="minorHAnsi" w:hAnsiTheme="minorHAnsi" w:cstheme="minorHAnsi"/>
          <w:b/>
          <w:sz w:val="28"/>
          <w:szCs w:val="28"/>
        </w:rPr>
        <w:t>s</w:t>
      </w:r>
      <w:r w:rsidR="00731C4B" w:rsidRPr="00F66D0E">
        <w:rPr>
          <w:rFonts w:asciiTheme="minorHAnsi" w:hAnsiTheme="minorHAnsi" w:cstheme="minorHAnsi"/>
          <w:b/>
          <w:sz w:val="28"/>
          <w:szCs w:val="28"/>
        </w:rPr>
        <w:t xml:space="preserve"> sur l’organisme</w:t>
      </w:r>
    </w:p>
    <w:tbl>
      <w:tblPr>
        <w:tblStyle w:val="Grilledutableau"/>
        <w:tblpPr w:leftFromText="141" w:rightFromText="141" w:vertAnchor="text" w:horzAnchor="margin" w:tblpY="1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4"/>
        <w:gridCol w:w="6522"/>
      </w:tblGrid>
      <w:tr w:rsidR="00A26958" w:rsidRPr="00F66D0E" w14:paraId="265DA038" w14:textId="77777777" w:rsidTr="00F97346">
        <w:trPr>
          <w:trHeight w:val="567"/>
        </w:trPr>
        <w:tc>
          <w:tcPr>
            <w:tcW w:w="3524" w:type="dxa"/>
            <w:tcBorders>
              <w:top w:val="single" w:sz="4" w:space="0" w:color="auto"/>
            </w:tcBorders>
            <w:shd w:val="clear" w:color="auto" w:fill="auto"/>
          </w:tcPr>
          <w:p w14:paraId="32ACA6A5" w14:textId="77777777" w:rsidR="00A26958" w:rsidRPr="00843B34" w:rsidRDefault="00A26958" w:rsidP="00F97346">
            <w:pPr>
              <w:spacing w:before="60" w:after="0" w:line="240" w:lineRule="auto"/>
              <w:ind w:right="-9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3B3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Nom </w:t>
            </w:r>
            <w:r w:rsidR="00674B24" w:rsidRPr="00843B34">
              <w:rPr>
                <w:rFonts w:asciiTheme="minorHAnsi" w:hAnsiTheme="minorHAnsi" w:cstheme="minorHAnsi"/>
                <w:b/>
                <w:sz w:val="24"/>
                <w:szCs w:val="24"/>
              </w:rPr>
              <w:t>légal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430085730"/>
            <w:placeholder>
              <w:docPart w:val="BFD2F4D026E94BCF8005030B4B0475CC"/>
            </w:placeholder>
            <w:showingPlcHdr/>
          </w:sdtPr>
          <w:sdtEndPr/>
          <w:sdtContent>
            <w:tc>
              <w:tcPr>
                <w:tcW w:w="652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2481E5E7" w14:textId="2148CA32" w:rsidR="00A26958" w:rsidRPr="00F66D0E" w:rsidRDefault="00F97346" w:rsidP="00F97346">
                <w:pPr>
                  <w:spacing w:before="60" w:after="0" w:line="240" w:lineRule="auto"/>
                  <w:ind w:right="-93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B0BC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843B34" w:rsidRPr="00F66D0E" w14:paraId="79C36058" w14:textId="77777777" w:rsidTr="00F97346">
        <w:trPr>
          <w:trHeight w:val="567"/>
        </w:trPr>
        <w:tc>
          <w:tcPr>
            <w:tcW w:w="3524" w:type="dxa"/>
          </w:tcPr>
          <w:p w14:paraId="70D83AE4" w14:textId="08114A81" w:rsidR="00843B34" w:rsidRPr="009168DA" w:rsidRDefault="00843B34" w:rsidP="00F97346">
            <w:pPr>
              <w:spacing w:before="60" w:after="0" w:line="240" w:lineRule="auto"/>
              <w:ind w:right="-9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68DA">
              <w:rPr>
                <w:rFonts w:asciiTheme="minorHAnsi" w:hAnsiTheme="minorHAnsi" w:cstheme="minorHAnsi"/>
                <w:b/>
                <w:sz w:val="24"/>
                <w:szCs w:val="24"/>
              </w:rPr>
              <w:t>Adresse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674264666"/>
            <w:placeholder>
              <w:docPart w:val="90470E788D5B4E3F947C3AB6580F654B"/>
            </w:placeholder>
            <w:showingPlcHdr/>
          </w:sdtPr>
          <w:sdtEndPr/>
          <w:sdtContent>
            <w:tc>
              <w:tcPr>
                <w:tcW w:w="6522" w:type="dxa"/>
              </w:tcPr>
              <w:p w14:paraId="32581FA9" w14:textId="02F22DB6" w:rsidR="00843B34" w:rsidRPr="00F66D0E" w:rsidRDefault="00843B34" w:rsidP="00F97346">
                <w:pPr>
                  <w:spacing w:before="60" w:after="0" w:line="240" w:lineRule="auto"/>
                  <w:ind w:right="-93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B0BC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A26958" w:rsidRPr="00F66D0E" w14:paraId="1A5B2BF9" w14:textId="77777777" w:rsidTr="00F97346">
        <w:trPr>
          <w:trHeight w:val="567"/>
        </w:trPr>
        <w:tc>
          <w:tcPr>
            <w:tcW w:w="3524" w:type="dxa"/>
          </w:tcPr>
          <w:p w14:paraId="4FE58D3C" w14:textId="4B83704E" w:rsidR="00A26958" w:rsidRPr="009168DA" w:rsidRDefault="00843B34" w:rsidP="00F97346">
            <w:pPr>
              <w:tabs>
                <w:tab w:val="right" w:pos="2160"/>
              </w:tabs>
              <w:spacing w:before="60" w:after="0" w:line="240" w:lineRule="auto"/>
              <w:ind w:right="-9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68DA">
              <w:rPr>
                <w:rFonts w:asciiTheme="minorHAnsi" w:hAnsiTheme="minorHAnsi" w:cstheme="minorHAnsi"/>
                <w:b/>
                <w:sz w:val="24"/>
                <w:szCs w:val="24"/>
              </w:rPr>
              <w:t>Téléphone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686868878"/>
            <w:placeholder>
              <w:docPart w:val="F84DE818BCEB4CF3A152573CA325CE1F"/>
            </w:placeholder>
            <w:showingPlcHdr/>
          </w:sdtPr>
          <w:sdtEndPr/>
          <w:sdtContent>
            <w:tc>
              <w:tcPr>
                <w:tcW w:w="6522" w:type="dxa"/>
              </w:tcPr>
              <w:p w14:paraId="346824DE" w14:textId="526AEC7C" w:rsidR="00A26958" w:rsidRPr="00F66D0E" w:rsidRDefault="00425CF9" w:rsidP="00F97346">
                <w:pPr>
                  <w:spacing w:before="60" w:after="0" w:line="240" w:lineRule="auto"/>
                  <w:ind w:right="-93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9B0BC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A26958" w:rsidRPr="00F66D0E" w14:paraId="737E9E66" w14:textId="77777777" w:rsidTr="00F97346">
        <w:trPr>
          <w:trHeight w:val="567"/>
        </w:trPr>
        <w:tc>
          <w:tcPr>
            <w:tcW w:w="3524" w:type="dxa"/>
          </w:tcPr>
          <w:p w14:paraId="36B2A256" w14:textId="77777777" w:rsidR="00A26958" w:rsidRPr="009168DA" w:rsidRDefault="00A26958" w:rsidP="00F97346">
            <w:pPr>
              <w:spacing w:before="60" w:after="0" w:line="240" w:lineRule="auto"/>
              <w:ind w:right="-9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68DA">
              <w:rPr>
                <w:rFonts w:asciiTheme="minorHAnsi" w:hAnsiTheme="minorHAnsi" w:cstheme="minorHAnsi"/>
                <w:b/>
                <w:sz w:val="24"/>
                <w:szCs w:val="24"/>
              </w:rPr>
              <w:t>Courriel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457483783"/>
            <w:placeholder>
              <w:docPart w:val="F7313E3F0D1C45F9B16849DC53F56F51"/>
            </w:placeholder>
            <w:showingPlcHdr/>
          </w:sdtPr>
          <w:sdtEndPr/>
          <w:sdtContent>
            <w:tc>
              <w:tcPr>
                <w:tcW w:w="6522" w:type="dxa"/>
              </w:tcPr>
              <w:p w14:paraId="7E0A7D87" w14:textId="4EE467DD" w:rsidR="00A26958" w:rsidRPr="00F66D0E" w:rsidRDefault="00931EEF" w:rsidP="00F97346">
                <w:pPr>
                  <w:spacing w:before="60" w:after="0" w:line="240" w:lineRule="auto"/>
                  <w:ind w:right="-93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9B0BC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A26958" w:rsidRPr="00F66D0E" w14:paraId="48ED82C7" w14:textId="77777777" w:rsidTr="00F97346">
        <w:trPr>
          <w:trHeight w:val="567"/>
        </w:trPr>
        <w:tc>
          <w:tcPr>
            <w:tcW w:w="3524" w:type="dxa"/>
          </w:tcPr>
          <w:p w14:paraId="5B8FA0B8" w14:textId="77777777" w:rsidR="00A26958" w:rsidRPr="00F66D0E" w:rsidRDefault="009C18AC" w:rsidP="00F97346">
            <w:pPr>
              <w:spacing w:before="60" w:after="0" w:line="240" w:lineRule="auto"/>
              <w:ind w:right="-93"/>
              <w:rPr>
                <w:rFonts w:asciiTheme="minorHAnsi" w:hAnsiTheme="minorHAnsi" w:cstheme="minorHAnsi"/>
                <w:sz w:val="24"/>
                <w:szCs w:val="24"/>
              </w:rPr>
            </w:pPr>
            <w:r w:rsidRPr="009168DA">
              <w:rPr>
                <w:rFonts w:asciiTheme="minorHAnsi" w:hAnsiTheme="minorHAnsi" w:cstheme="minorHAnsi"/>
                <w:b/>
                <w:sz w:val="24"/>
                <w:szCs w:val="24"/>
              </w:rPr>
              <w:t>Site</w:t>
            </w:r>
            <w:r w:rsidRPr="00F66D0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168DA">
              <w:rPr>
                <w:rFonts w:asciiTheme="minorHAnsi" w:hAnsiTheme="minorHAnsi" w:cstheme="minorHAnsi"/>
                <w:b/>
                <w:sz w:val="24"/>
                <w:szCs w:val="24"/>
              </w:rPr>
              <w:t>Internet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255479996"/>
            <w:placeholder>
              <w:docPart w:val="3C725E1191EF4FD79168040C5881FCEC"/>
            </w:placeholder>
            <w:showingPlcHdr/>
          </w:sdtPr>
          <w:sdtEndPr/>
          <w:sdtContent>
            <w:tc>
              <w:tcPr>
                <w:tcW w:w="6522" w:type="dxa"/>
              </w:tcPr>
              <w:p w14:paraId="3015A1D0" w14:textId="0ED74B89" w:rsidR="00A26958" w:rsidRPr="00F66D0E" w:rsidRDefault="00F97346" w:rsidP="00F97346">
                <w:pPr>
                  <w:spacing w:before="60" w:after="0" w:line="240" w:lineRule="auto"/>
                  <w:ind w:right="-93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9B0BC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61440F" w:rsidRPr="00F66D0E" w14:paraId="3013D0A1" w14:textId="77777777" w:rsidTr="00F97346">
        <w:trPr>
          <w:trHeight w:val="567"/>
        </w:trPr>
        <w:tc>
          <w:tcPr>
            <w:tcW w:w="3524" w:type="dxa"/>
            <w:tcBorders>
              <w:bottom w:val="single" w:sz="4" w:space="0" w:color="auto"/>
            </w:tcBorders>
          </w:tcPr>
          <w:p w14:paraId="5ABEDA71" w14:textId="77777777" w:rsidR="0061440F" w:rsidRPr="009168DA" w:rsidRDefault="009C18AC" w:rsidP="00F97346">
            <w:pPr>
              <w:spacing w:before="60" w:after="60" w:line="240" w:lineRule="auto"/>
              <w:ind w:right="-9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68DA">
              <w:rPr>
                <w:rFonts w:asciiTheme="minorHAnsi" w:hAnsiTheme="minorHAnsi" w:cstheme="minorHAnsi"/>
                <w:b/>
                <w:sz w:val="24"/>
                <w:szCs w:val="24"/>
              </w:rPr>
              <w:t>Numéro d’entreprise du Québec (NEQ)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428630332"/>
            <w:placeholder>
              <w:docPart w:val="6573C6613C9542FEAA2077D43E0C8AC7"/>
            </w:placeholder>
            <w:showingPlcHdr/>
          </w:sdtPr>
          <w:sdtEndPr/>
          <w:sdtContent>
            <w:tc>
              <w:tcPr>
                <w:tcW w:w="6522" w:type="dxa"/>
                <w:tcBorders>
                  <w:bottom w:val="single" w:sz="4" w:space="0" w:color="auto"/>
                </w:tcBorders>
              </w:tcPr>
              <w:p w14:paraId="66CF0C32" w14:textId="4C8BE252" w:rsidR="0061440F" w:rsidRPr="00F66D0E" w:rsidRDefault="0074102C" w:rsidP="00F97346">
                <w:pPr>
                  <w:spacing w:before="60" w:after="0" w:line="240" w:lineRule="auto"/>
                  <w:ind w:right="-93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9B0BC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14:paraId="0002A0E6" w14:textId="77777777" w:rsidR="00674B24" w:rsidRPr="00F66D0E" w:rsidRDefault="00674B24" w:rsidP="00F97346">
      <w:pPr>
        <w:spacing w:after="0" w:line="240" w:lineRule="auto"/>
        <w:ind w:right="-93"/>
        <w:jc w:val="both"/>
        <w:rPr>
          <w:rFonts w:asciiTheme="minorHAnsi" w:hAnsiTheme="minorHAnsi" w:cstheme="minorHAnsi"/>
          <w:sz w:val="24"/>
          <w:szCs w:val="24"/>
        </w:rPr>
      </w:pPr>
    </w:p>
    <w:p w14:paraId="7FE33513" w14:textId="77777777" w:rsidR="00A26958" w:rsidRPr="00F66D0E" w:rsidRDefault="00A26958" w:rsidP="00F97346">
      <w:pPr>
        <w:spacing w:after="0" w:line="240" w:lineRule="auto"/>
        <w:ind w:right="-93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529"/>
        <w:gridCol w:w="456"/>
        <w:gridCol w:w="950"/>
        <w:gridCol w:w="5111"/>
      </w:tblGrid>
      <w:tr w:rsidR="000155A9" w:rsidRPr="00F66D0E" w14:paraId="751207FB" w14:textId="77777777" w:rsidTr="00F97346">
        <w:tc>
          <w:tcPr>
            <w:tcW w:w="3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782078" w14:textId="2CA707DE" w:rsidR="000155A9" w:rsidRPr="00F66D0E" w:rsidRDefault="002B18F0" w:rsidP="00F97346">
            <w:pPr>
              <w:tabs>
                <w:tab w:val="left" w:pos="3060"/>
              </w:tabs>
              <w:spacing w:before="60" w:after="120" w:line="240" w:lineRule="auto"/>
              <w:ind w:right="-9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Forme juridique</w:t>
            </w:r>
            <w:r w:rsidR="00AB7E45" w:rsidRPr="00265793">
              <w:rPr>
                <w:rFonts w:asciiTheme="minorHAnsi" w:hAnsiTheme="minorHAnsi" w:cstheme="minorHAnsi"/>
                <w:sz w:val="24"/>
                <w:szCs w:val="24"/>
              </w:rPr>
              <w:t> :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826D56" w14:textId="77777777" w:rsidR="000155A9" w:rsidRPr="00F66D0E" w:rsidRDefault="000155A9" w:rsidP="00F97346">
            <w:pPr>
              <w:spacing w:after="120" w:line="240" w:lineRule="auto"/>
              <w:ind w:right="-9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A982F7" w14:textId="77777777" w:rsidR="000155A9" w:rsidRPr="00F66D0E" w:rsidRDefault="000155A9" w:rsidP="00F97346">
            <w:pPr>
              <w:spacing w:after="120" w:line="240" w:lineRule="auto"/>
              <w:ind w:right="-9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55A9" w:rsidRPr="00F66D0E" w14:paraId="60B32212" w14:textId="77777777" w:rsidTr="00F97346">
        <w:trPr>
          <w:trHeight w:val="454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14:paraId="4FC9289C" w14:textId="77777777" w:rsidR="000155A9" w:rsidRPr="00F66D0E" w:rsidRDefault="000155A9" w:rsidP="00F97346">
            <w:pPr>
              <w:tabs>
                <w:tab w:val="left" w:pos="3060"/>
              </w:tabs>
              <w:spacing w:before="60" w:after="0" w:line="240" w:lineRule="auto"/>
              <w:ind w:right="-93"/>
              <w:rPr>
                <w:rFonts w:asciiTheme="minorHAnsi" w:hAnsiTheme="minorHAnsi" w:cstheme="minorHAnsi"/>
                <w:sz w:val="24"/>
                <w:szCs w:val="24"/>
              </w:rPr>
            </w:pPr>
            <w:r w:rsidRPr="00F66D0E">
              <w:rPr>
                <w:rFonts w:asciiTheme="minorHAnsi" w:hAnsiTheme="minorHAnsi" w:cstheme="minorHAnsi"/>
                <w:sz w:val="24"/>
                <w:szCs w:val="24"/>
              </w:rPr>
              <w:t>Organisme à but non lucratif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327CF65" w14:textId="77777777" w:rsidR="000155A9" w:rsidRPr="00F66D0E" w:rsidRDefault="006E301D" w:rsidP="00F97346">
            <w:pPr>
              <w:spacing w:before="60" w:after="0" w:line="240" w:lineRule="auto"/>
              <w:ind w:right="-93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40760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14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4C5704" w14:textId="77777777" w:rsidR="000155A9" w:rsidRPr="00F66D0E" w:rsidRDefault="000155A9" w:rsidP="00F97346">
            <w:pPr>
              <w:spacing w:after="120" w:line="240" w:lineRule="auto"/>
              <w:ind w:right="-9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55A9" w:rsidRPr="00F66D0E" w14:paraId="6A014057" w14:textId="77777777" w:rsidTr="00F97346">
        <w:trPr>
          <w:trHeight w:val="454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14:paraId="532F02C6" w14:textId="77777777" w:rsidR="000155A9" w:rsidRPr="00F66D0E" w:rsidRDefault="000155A9" w:rsidP="00F97346">
            <w:pPr>
              <w:tabs>
                <w:tab w:val="left" w:pos="3064"/>
              </w:tabs>
              <w:spacing w:before="60" w:after="0" w:line="240" w:lineRule="auto"/>
              <w:ind w:right="-93"/>
              <w:rPr>
                <w:rFonts w:asciiTheme="minorHAnsi" w:hAnsiTheme="minorHAnsi" w:cstheme="minorHAnsi"/>
                <w:sz w:val="24"/>
                <w:szCs w:val="24"/>
              </w:rPr>
            </w:pPr>
            <w:r w:rsidRPr="00F66D0E">
              <w:rPr>
                <w:rFonts w:asciiTheme="minorHAnsi" w:hAnsiTheme="minorHAnsi" w:cstheme="minorHAnsi"/>
                <w:sz w:val="24"/>
                <w:szCs w:val="24"/>
              </w:rPr>
              <w:t>Entreprise privée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D8A57E5" w14:textId="77777777" w:rsidR="000155A9" w:rsidRPr="00F66D0E" w:rsidRDefault="006E301D" w:rsidP="00F97346">
            <w:pPr>
              <w:spacing w:before="60" w:after="0" w:line="240" w:lineRule="auto"/>
              <w:ind w:right="-93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07754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5A9" w:rsidRPr="00F66D0E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5AD098" w14:textId="77777777" w:rsidR="000155A9" w:rsidRPr="00F66D0E" w:rsidRDefault="000155A9" w:rsidP="00F97346">
            <w:pPr>
              <w:spacing w:after="120" w:line="240" w:lineRule="auto"/>
              <w:ind w:right="-9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55A9" w:rsidRPr="00F66D0E" w14:paraId="7F960437" w14:textId="77777777" w:rsidTr="00F97346">
        <w:trPr>
          <w:trHeight w:val="454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14:paraId="4D0E43BD" w14:textId="77777777" w:rsidR="000155A9" w:rsidRPr="00F66D0E" w:rsidRDefault="000155A9" w:rsidP="00F97346">
            <w:pPr>
              <w:tabs>
                <w:tab w:val="left" w:pos="3047"/>
              </w:tabs>
              <w:spacing w:before="60" w:after="0" w:line="240" w:lineRule="auto"/>
              <w:ind w:right="-93"/>
              <w:rPr>
                <w:rFonts w:asciiTheme="minorHAnsi" w:hAnsiTheme="minorHAnsi" w:cstheme="minorHAnsi"/>
                <w:sz w:val="24"/>
                <w:szCs w:val="24"/>
              </w:rPr>
            </w:pPr>
            <w:r w:rsidRPr="00F66D0E">
              <w:rPr>
                <w:rFonts w:asciiTheme="minorHAnsi" w:hAnsiTheme="minorHAnsi" w:cstheme="minorHAnsi"/>
                <w:sz w:val="24"/>
                <w:szCs w:val="24"/>
              </w:rPr>
              <w:t>Autre</w:t>
            </w:r>
            <w:r w:rsidR="00A15396" w:rsidRPr="00F66D0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66D0E">
              <w:rPr>
                <w:rFonts w:asciiTheme="minorHAnsi" w:hAnsiTheme="minorHAnsi" w:cstheme="minorHAnsi"/>
                <w:sz w:val="24"/>
                <w:szCs w:val="24"/>
              </w:rPr>
              <w:t>– précisez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37498659" w14:textId="77777777" w:rsidR="000155A9" w:rsidRPr="00F66D0E" w:rsidRDefault="006E301D" w:rsidP="00F97346">
            <w:pPr>
              <w:spacing w:before="60" w:after="0" w:line="240" w:lineRule="auto"/>
              <w:ind w:right="-93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52162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14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B3D243" w14:textId="77777777" w:rsidR="000155A9" w:rsidRPr="00F66D0E" w:rsidRDefault="000155A9" w:rsidP="00F97346">
            <w:pPr>
              <w:spacing w:after="120" w:line="240" w:lineRule="auto"/>
              <w:ind w:right="-9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7E45" w:rsidRPr="00F66D0E" w14:paraId="7D78D964" w14:textId="77777777" w:rsidTr="00F97346">
        <w:trPr>
          <w:trHeight w:val="454"/>
        </w:trPr>
        <w:tc>
          <w:tcPr>
            <w:tcW w:w="49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212260" w14:textId="2AE01481" w:rsidR="00AB7E45" w:rsidRPr="00F66D0E" w:rsidRDefault="00AB7E45" w:rsidP="00F97346">
            <w:pPr>
              <w:spacing w:before="60" w:after="0" w:line="240" w:lineRule="auto"/>
              <w:ind w:right="-93"/>
              <w:rPr>
                <w:rFonts w:asciiTheme="minorHAnsi" w:hAnsiTheme="minorHAnsi" w:cstheme="minorHAnsi"/>
                <w:sz w:val="24"/>
                <w:szCs w:val="24"/>
              </w:rPr>
            </w:pPr>
            <w:r w:rsidRPr="00F66D0E">
              <w:rPr>
                <w:rFonts w:asciiTheme="minorHAnsi" w:hAnsiTheme="minorHAnsi" w:cstheme="minorHAnsi"/>
                <w:sz w:val="24"/>
                <w:szCs w:val="24"/>
              </w:rPr>
              <w:t xml:space="preserve">Date de fin de l’exercice </w:t>
            </w:r>
            <w:r w:rsidRPr="00AB7E45">
              <w:rPr>
                <w:rFonts w:asciiTheme="minorHAnsi" w:hAnsiTheme="minorHAnsi" w:cstheme="minorHAnsi"/>
                <w:sz w:val="24"/>
                <w:szCs w:val="24"/>
              </w:rPr>
              <w:t>financier (AA-MM-JJ)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: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834721654"/>
            <w:placeholder>
              <w:docPart w:val="1946056CEEB74E328E76343222E43C2A"/>
            </w:placeholder>
            <w:showingPlcHdr/>
          </w:sdtPr>
          <w:sdtEndPr/>
          <w:sdtContent>
            <w:tc>
              <w:tcPr>
                <w:tcW w:w="511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FFA3966" w14:textId="4A0A0609" w:rsidR="00AB7E45" w:rsidRPr="00F66D0E" w:rsidRDefault="00AB7E45" w:rsidP="00F97346">
                <w:pPr>
                  <w:spacing w:before="60" w:after="0" w:line="240" w:lineRule="auto"/>
                  <w:ind w:right="-93"/>
                  <w:rPr>
                    <w:rFonts w:asciiTheme="minorHAnsi" w:hAnsiTheme="minorHAnsi" w:cstheme="minorHAnsi"/>
                    <w:noProof/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>AA-MM-JJ</w:t>
                </w:r>
              </w:p>
            </w:tc>
          </w:sdtContent>
        </w:sdt>
      </w:tr>
    </w:tbl>
    <w:p w14:paraId="21EF5EDF" w14:textId="77777777" w:rsidR="00674B24" w:rsidRDefault="00674B24" w:rsidP="00F97346">
      <w:pPr>
        <w:spacing w:after="0" w:line="240" w:lineRule="auto"/>
        <w:ind w:right="-93"/>
        <w:jc w:val="both"/>
        <w:rPr>
          <w:rFonts w:asciiTheme="minorHAnsi" w:hAnsiTheme="minorHAnsi" w:cstheme="minorHAnsi"/>
          <w:sz w:val="24"/>
          <w:szCs w:val="24"/>
        </w:rPr>
      </w:pPr>
    </w:p>
    <w:p w14:paraId="0EEE534F" w14:textId="77777777" w:rsidR="008E784A" w:rsidRPr="00F66D0E" w:rsidRDefault="008E784A" w:rsidP="00F97346">
      <w:pPr>
        <w:spacing w:after="0" w:line="240" w:lineRule="auto"/>
        <w:ind w:right="-93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516"/>
        <w:gridCol w:w="6530"/>
      </w:tblGrid>
      <w:tr w:rsidR="000155A9" w:rsidRPr="00F66D0E" w14:paraId="5603DA8B" w14:textId="77777777" w:rsidTr="00F97346">
        <w:tc>
          <w:tcPr>
            <w:tcW w:w="100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175AD0" w14:textId="77777777" w:rsidR="000155A9" w:rsidRPr="00F66D0E" w:rsidRDefault="000155A9" w:rsidP="00F97346">
            <w:pPr>
              <w:spacing w:before="60" w:after="120" w:line="240" w:lineRule="auto"/>
              <w:ind w:right="-9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6D0E">
              <w:rPr>
                <w:rFonts w:asciiTheme="minorHAnsi" w:hAnsiTheme="minorHAnsi" w:cstheme="minorHAnsi"/>
                <w:b/>
                <w:sz w:val="24"/>
                <w:szCs w:val="24"/>
              </w:rPr>
              <w:t>Présidence, direction et responsable du projet</w:t>
            </w:r>
          </w:p>
        </w:tc>
      </w:tr>
      <w:tr w:rsidR="006E1D12" w:rsidRPr="00F66D0E" w14:paraId="743C37DB" w14:textId="77777777" w:rsidTr="00F97346">
        <w:trPr>
          <w:trHeight w:val="567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6CE3DF6F" w14:textId="77777777" w:rsidR="006E1D12" w:rsidRPr="00F66D0E" w:rsidRDefault="009D469A" w:rsidP="00F97346">
            <w:pPr>
              <w:spacing w:before="60" w:after="0" w:line="240" w:lineRule="auto"/>
              <w:ind w:right="-93"/>
              <w:rPr>
                <w:rFonts w:asciiTheme="minorHAnsi" w:hAnsiTheme="minorHAnsi" w:cstheme="minorHAnsi"/>
                <w:sz w:val="24"/>
                <w:szCs w:val="24"/>
              </w:rPr>
            </w:pPr>
            <w:r w:rsidRPr="00F66D0E">
              <w:rPr>
                <w:rFonts w:asciiTheme="minorHAnsi" w:hAnsiTheme="minorHAnsi" w:cstheme="minorHAnsi"/>
                <w:sz w:val="24"/>
                <w:szCs w:val="24"/>
              </w:rPr>
              <w:t>Présidence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81059954"/>
            <w:placeholder>
              <w:docPart w:val="A6FC6E9B7E2F4FA29D3490FF3D11EA4F"/>
            </w:placeholder>
            <w:showingPlcHdr/>
          </w:sdtPr>
          <w:sdtEndPr/>
          <w:sdtContent>
            <w:tc>
              <w:tcPr>
                <w:tcW w:w="65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CFF9676" w14:textId="58C9FDE7" w:rsidR="006E1D12" w:rsidRPr="00F957D7" w:rsidRDefault="00F97346" w:rsidP="00F97346">
                <w:pPr>
                  <w:spacing w:before="60" w:after="0" w:line="240" w:lineRule="auto"/>
                  <w:ind w:right="-93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B0BC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6E1D12" w:rsidRPr="00F66D0E" w14:paraId="659C93E9" w14:textId="77777777" w:rsidTr="00F97346">
        <w:trPr>
          <w:trHeight w:val="567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4537CAAA" w14:textId="77777777" w:rsidR="00D305AC" w:rsidRPr="00F66D0E" w:rsidRDefault="001C3906" w:rsidP="00F97346">
            <w:pPr>
              <w:spacing w:before="60" w:after="0" w:line="240" w:lineRule="auto"/>
              <w:ind w:right="-93"/>
              <w:rPr>
                <w:rFonts w:asciiTheme="minorHAnsi" w:hAnsiTheme="minorHAnsi" w:cstheme="minorHAnsi"/>
                <w:sz w:val="24"/>
                <w:szCs w:val="24"/>
              </w:rPr>
            </w:pPr>
            <w:r w:rsidRPr="00F66D0E">
              <w:rPr>
                <w:rFonts w:asciiTheme="minorHAnsi" w:hAnsiTheme="minorHAnsi" w:cstheme="minorHAnsi"/>
                <w:sz w:val="24"/>
                <w:szCs w:val="24"/>
              </w:rPr>
              <w:t>Direction générale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479645527"/>
            <w:placeholder>
              <w:docPart w:val="66233D88DB2D478B81AB565EA7BB6B5F"/>
            </w:placeholder>
            <w:showingPlcHdr/>
          </w:sdtPr>
          <w:sdtEndPr/>
          <w:sdtContent>
            <w:tc>
              <w:tcPr>
                <w:tcW w:w="65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66AA36" w14:textId="7B6E9174" w:rsidR="006E1D12" w:rsidRPr="00F957D7" w:rsidRDefault="00931EEF" w:rsidP="00F97346">
                <w:pPr>
                  <w:spacing w:before="60" w:after="0" w:line="240" w:lineRule="auto"/>
                  <w:ind w:right="-93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B0BC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0A35B3" w:rsidRPr="00F66D0E" w14:paraId="375F3F86" w14:textId="77777777" w:rsidTr="00F97346">
        <w:trPr>
          <w:trHeight w:val="567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42E3379F" w14:textId="77777777" w:rsidR="000A35B3" w:rsidRPr="00F66D0E" w:rsidRDefault="00C9091A" w:rsidP="00F97346">
            <w:pPr>
              <w:spacing w:before="60" w:after="0" w:line="240" w:lineRule="auto"/>
              <w:ind w:right="-93"/>
              <w:rPr>
                <w:rFonts w:asciiTheme="minorHAnsi" w:hAnsiTheme="minorHAnsi" w:cstheme="minorHAnsi"/>
                <w:sz w:val="24"/>
                <w:szCs w:val="24"/>
              </w:rPr>
            </w:pPr>
            <w:r w:rsidRPr="00F66D0E">
              <w:rPr>
                <w:rFonts w:asciiTheme="minorHAnsi" w:hAnsiTheme="minorHAnsi" w:cstheme="minorHAnsi"/>
                <w:sz w:val="24"/>
                <w:szCs w:val="24"/>
              </w:rPr>
              <w:t xml:space="preserve">Responsable du projet 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736202794"/>
            <w:placeholder>
              <w:docPart w:val="F97E3918EA334038BBFD5C4652EDEC24"/>
            </w:placeholder>
            <w:showingPlcHdr/>
          </w:sdtPr>
          <w:sdtEndPr/>
          <w:sdtContent>
            <w:tc>
              <w:tcPr>
                <w:tcW w:w="65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1D9B0C5" w14:textId="2F206F41" w:rsidR="000A35B3" w:rsidRPr="00F957D7" w:rsidRDefault="00931EEF" w:rsidP="00F97346">
                <w:pPr>
                  <w:spacing w:before="60" w:after="0" w:line="240" w:lineRule="auto"/>
                  <w:ind w:right="-93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B0BC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BA1471" w:rsidRPr="00F66D0E" w14:paraId="78989DA4" w14:textId="77777777" w:rsidTr="00F97346">
        <w:trPr>
          <w:trHeight w:val="449"/>
        </w:trPr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14B5DE" w14:textId="77777777" w:rsidR="00BA1471" w:rsidRPr="00F66D0E" w:rsidRDefault="00BA1471" w:rsidP="00F97346">
            <w:pPr>
              <w:spacing w:before="60" w:after="0" w:line="240" w:lineRule="auto"/>
              <w:ind w:right="-93"/>
              <w:rPr>
                <w:rFonts w:asciiTheme="minorHAnsi" w:hAnsiTheme="minorHAnsi" w:cstheme="minorHAnsi"/>
                <w:sz w:val="24"/>
                <w:szCs w:val="24"/>
              </w:rPr>
            </w:pPr>
            <w:r w:rsidRPr="00F66D0E">
              <w:rPr>
                <w:rFonts w:asciiTheme="minorHAnsi" w:hAnsiTheme="minorHAnsi" w:cstheme="minorHAnsi"/>
                <w:sz w:val="24"/>
                <w:szCs w:val="24"/>
              </w:rPr>
              <w:t>Téléphone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170171145"/>
            <w:placeholder>
              <w:docPart w:val="92B59149FBED4946A4894A5E8E2753DE"/>
            </w:placeholder>
            <w:showingPlcHdr/>
          </w:sdtPr>
          <w:sdtEndPr/>
          <w:sdtContent>
            <w:tc>
              <w:tcPr>
                <w:tcW w:w="653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191FCB6" w14:textId="24F85A76" w:rsidR="00BA1471" w:rsidRPr="00F957D7" w:rsidRDefault="00931EEF" w:rsidP="00F97346">
                <w:pPr>
                  <w:spacing w:before="60" w:after="0" w:line="240" w:lineRule="auto"/>
                  <w:ind w:right="-93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B0BC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14:paraId="11E4A061" w14:textId="77777777" w:rsidR="008E76F6" w:rsidRDefault="008E76F6" w:rsidP="00F97346">
      <w:pPr>
        <w:spacing w:after="0" w:line="240" w:lineRule="auto"/>
        <w:ind w:right="-93"/>
        <w:rPr>
          <w:rFonts w:asciiTheme="minorHAnsi" w:hAnsiTheme="minorHAnsi" w:cstheme="minorHAnsi"/>
          <w:sz w:val="24"/>
          <w:szCs w:val="24"/>
        </w:rPr>
      </w:pPr>
    </w:p>
    <w:p w14:paraId="38820887" w14:textId="77777777" w:rsidR="00674B24" w:rsidRPr="00F66D0E" w:rsidRDefault="00674B24" w:rsidP="00F97346">
      <w:pPr>
        <w:spacing w:after="0" w:line="240" w:lineRule="auto"/>
        <w:ind w:right="-93"/>
        <w:rPr>
          <w:rFonts w:asciiTheme="minorHAnsi" w:hAnsiTheme="minorHAnsi" w:cstheme="minorHAnsi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6"/>
      </w:tblGrid>
      <w:tr w:rsidR="002D055B" w14:paraId="5ABB2219" w14:textId="77777777" w:rsidTr="00F97346">
        <w:trPr>
          <w:trHeight w:val="315"/>
        </w:trPr>
        <w:tc>
          <w:tcPr>
            <w:tcW w:w="100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8177E5" w14:textId="4AB92E8A" w:rsidR="002D055B" w:rsidRDefault="002D055B" w:rsidP="00F97346">
            <w:pPr>
              <w:tabs>
                <w:tab w:val="left" w:pos="1575"/>
              </w:tabs>
              <w:spacing w:before="60" w:after="0"/>
              <w:ind w:right="-9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Présentation</w:t>
            </w:r>
            <w:r w:rsidR="006E301D">
              <w:rPr>
                <w:b/>
                <w:sz w:val="24"/>
                <w:szCs w:val="24"/>
              </w:rPr>
              <w:t xml:space="preserve"> de l’organisme</w:t>
            </w:r>
            <w:bookmarkStart w:id="0" w:name="_GoBack"/>
            <w:bookmarkEnd w:id="0"/>
          </w:p>
          <w:p w14:paraId="42E15D0A" w14:textId="69D91411" w:rsidR="002D055B" w:rsidRDefault="002D055B" w:rsidP="00F97346">
            <w:pPr>
              <w:tabs>
                <w:tab w:val="left" w:pos="1575"/>
              </w:tabs>
              <w:spacing w:after="0"/>
              <w:ind w:right="-93"/>
              <w:jc w:val="both"/>
              <w:rPr>
                <w:b/>
                <w:sz w:val="24"/>
                <w:szCs w:val="24"/>
              </w:rPr>
            </w:pPr>
            <w:r w:rsidRPr="006F731E">
              <w:rPr>
                <w:sz w:val="18"/>
                <w:szCs w:val="20"/>
              </w:rPr>
              <w:t>Historique, structure organisationnelle, équipe du projet</w:t>
            </w:r>
            <w:r w:rsidR="00762B50" w:rsidRPr="006F731E">
              <w:rPr>
                <w:sz w:val="18"/>
                <w:szCs w:val="20"/>
              </w:rPr>
              <w:t xml:space="preserve"> et son expérience</w:t>
            </w:r>
            <w:r w:rsidR="00F066C1" w:rsidRPr="006F731E">
              <w:rPr>
                <w:sz w:val="18"/>
                <w:szCs w:val="20"/>
              </w:rPr>
              <w:t>.</w:t>
            </w:r>
          </w:p>
        </w:tc>
      </w:tr>
      <w:tr w:rsidR="002D055B" w14:paraId="2F7A98F4" w14:textId="77777777" w:rsidTr="00F97346">
        <w:trPr>
          <w:trHeight w:val="315"/>
        </w:trPr>
        <w:tc>
          <w:tcPr>
            <w:tcW w:w="10046" w:type="dxa"/>
            <w:tcBorders>
              <w:bottom w:val="single" w:sz="2" w:space="0" w:color="auto"/>
            </w:tcBorders>
            <w:vAlign w:val="bottom"/>
          </w:tcPr>
          <w:p w14:paraId="6DEB356D" w14:textId="659AF9DF" w:rsidR="002D055B" w:rsidRDefault="002D055B" w:rsidP="00F97346">
            <w:pPr>
              <w:tabs>
                <w:tab w:val="left" w:pos="1575"/>
              </w:tabs>
              <w:spacing w:after="0" w:line="240" w:lineRule="auto"/>
              <w:ind w:right="-9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1167287716"/>
              <w:placeholder>
                <w:docPart w:val="6B51E7B5D3EA42FE85E77125A614D6F1"/>
              </w:placeholder>
              <w:showingPlcHdr/>
            </w:sdtPr>
            <w:sdtEndPr/>
            <w:sdtContent>
              <w:p w14:paraId="482F45D6" w14:textId="213B84A4" w:rsidR="00ED304B" w:rsidRDefault="00F97346" w:rsidP="00F97346">
                <w:pPr>
                  <w:tabs>
                    <w:tab w:val="left" w:pos="1575"/>
                  </w:tabs>
                  <w:spacing w:after="0"/>
                  <w:ind w:right="-93"/>
                  <w:jc w:val="bot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B0BCE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14:paraId="4AF4E178" w14:textId="49DE239F" w:rsidR="00937920" w:rsidRDefault="00937920" w:rsidP="00F97346">
            <w:pPr>
              <w:tabs>
                <w:tab w:val="left" w:pos="1575"/>
              </w:tabs>
              <w:spacing w:after="0"/>
              <w:ind w:right="-93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1176FE83" w14:textId="77777777" w:rsidR="003E7CB6" w:rsidRDefault="003E7CB6" w:rsidP="00F97346">
      <w:pPr>
        <w:spacing w:after="0" w:line="240" w:lineRule="auto"/>
        <w:ind w:right="-93"/>
        <w:jc w:val="both"/>
        <w:rPr>
          <w:b/>
          <w:sz w:val="24"/>
          <w:szCs w:val="24"/>
        </w:rPr>
      </w:pPr>
    </w:p>
    <w:p w14:paraId="1D0EA46F" w14:textId="77777777" w:rsidR="003E7CB6" w:rsidRDefault="003E7CB6" w:rsidP="00F97346">
      <w:pPr>
        <w:spacing w:after="0" w:line="240" w:lineRule="auto"/>
        <w:ind w:right="-93"/>
        <w:jc w:val="both"/>
        <w:rPr>
          <w:b/>
          <w:sz w:val="24"/>
          <w:szCs w:val="24"/>
        </w:rPr>
      </w:pPr>
    </w:p>
    <w:p w14:paraId="0A65116A" w14:textId="77777777" w:rsidR="008B1D41" w:rsidRDefault="007754E3" w:rsidP="00F97346">
      <w:pPr>
        <w:shd w:val="clear" w:color="auto" w:fill="D9D9D9" w:themeFill="background1" w:themeFillShade="D9"/>
        <w:tabs>
          <w:tab w:val="left" w:pos="0"/>
        </w:tabs>
        <w:ind w:left="-90" w:right="-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E1D12" w:rsidRPr="006E1D12">
        <w:rPr>
          <w:b/>
          <w:sz w:val="28"/>
          <w:szCs w:val="28"/>
        </w:rPr>
        <w:t xml:space="preserve">Section 2 – </w:t>
      </w:r>
      <w:r w:rsidR="006E1D12" w:rsidRPr="009168DA">
        <w:rPr>
          <w:rFonts w:asciiTheme="minorHAnsi" w:hAnsiTheme="minorHAnsi" w:cstheme="minorHAnsi"/>
          <w:b/>
          <w:sz w:val="28"/>
          <w:szCs w:val="28"/>
        </w:rPr>
        <w:t>Renseignements</w:t>
      </w:r>
      <w:r w:rsidR="006E1D12" w:rsidRPr="006E1D12">
        <w:rPr>
          <w:b/>
          <w:sz w:val="28"/>
          <w:szCs w:val="28"/>
        </w:rPr>
        <w:t xml:space="preserve"> sur le projet</w:t>
      </w: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7"/>
        <w:gridCol w:w="6239"/>
      </w:tblGrid>
      <w:tr w:rsidR="00E36215" w14:paraId="43370EB6" w14:textId="77777777" w:rsidTr="00F97346">
        <w:trPr>
          <w:trHeight w:val="454"/>
        </w:trPr>
        <w:tc>
          <w:tcPr>
            <w:tcW w:w="3807" w:type="dxa"/>
          </w:tcPr>
          <w:p w14:paraId="6259B56C" w14:textId="5808D0B7" w:rsidR="00E36215" w:rsidRDefault="00265793" w:rsidP="00F97346">
            <w:pPr>
              <w:tabs>
                <w:tab w:val="left" w:pos="1575"/>
              </w:tabs>
              <w:spacing w:before="60" w:after="0"/>
              <w:ind w:right="-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Titre du projet</w:t>
            </w:r>
          </w:p>
        </w:tc>
        <w:tc>
          <w:tcPr>
            <w:tcW w:w="6239" w:type="dxa"/>
          </w:tcPr>
          <w:p w14:paraId="2691D221" w14:textId="6C6BF41D" w:rsidR="00E36215" w:rsidRDefault="006E301D" w:rsidP="00F97346">
            <w:pPr>
              <w:tabs>
                <w:tab w:val="left" w:pos="1575"/>
              </w:tabs>
              <w:spacing w:before="60" w:after="0"/>
              <w:ind w:right="-93"/>
              <w:rPr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441116686"/>
                <w:placeholder>
                  <w:docPart w:val="555A3E13FF04494AAB63FF031FF2CE33"/>
                </w:placeholder>
                <w:showingPlcHdr/>
              </w:sdtPr>
              <w:sdtEndPr/>
              <w:sdtContent>
                <w:r w:rsidR="0074102C" w:rsidRPr="009B0BCE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14:paraId="0972429F" w14:textId="77777777" w:rsidR="00E36215" w:rsidRDefault="00E36215" w:rsidP="00F97346">
      <w:pPr>
        <w:tabs>
          <w:tab w:val="left" w:pos="1575"/>
        </w:tabs>
        <w:spacing w:after="120"/>
        <w:ind w:right="-93"/>
        <w:jc w:val="both"/>
        <w:rPr>
          <w:b/>
          <w:sz w:val="24"/>
          <w:szCs w:val="24"/>
        </w:rPr>
      </w:pP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7"/>
        <w:gridCol w:w="6239"/>
      </w:tblGrid>
      <w:tr w:rsidR="008E784A" w:rsidRPr="006F731E" w14:paraId="5FDED541" w14:textId="77777777" w:rsidTr="00F97346">
        <w:trPr>
          <w:trHeight w:val="454"/>
        </w:trPr>
        <w:tc>
          <w:tcPr>
            <w:tcW w:w="3807" w:type="dxa"/>
          </w:tcPr>
          <w:p w14:paraId="7F7279BE" w14:textId="43F01595" w:rsidR="008E784A" w:rsidRDefault="008E784A" w:rsidP="00F97346">
            <w:pPr>
              <w:tabs>
                <w:tab w:val="left" w:pos="1575"/>
              </w:tabs>
              <w:spacing w:before="60" w:after="0"/>
              <w:ind w:right="-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Montant demandé </w:t>
            </w:r>
          </w:p>
        </w:tc>
        <w:tc>
          <w:tcPr>
            <w:tcW w:w="6239" w:type="dxa"/>
          </w:tcPr>
          <w:p w14:paraId="7A27B1D9" w14:textId="7BEC7901" w:rsidR="008E784A" w:rsidRPr="0074102C" w:rsidRDefault="006E301D" w:rsidP="00F97346">
            <w:pPr>
              <w:tabs>
                <w:tab w:val="left" w:pos="1575"/>
              </w:tabs>
              <w:spacing w:before="60" w:after="0"/>
              <w:ind w:right="-93"/>
              <w:rPr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83070425"/>
                <w:placeholder>
                  <w:docPart w:val="D418D7DAEA8841B89F713E6EBA74FB3C"/>
                </w:placeholder>
                <w:showingPlcHdr/>
              </w:sdtPr>
              <w:sdtEndPr/>
              <w:sdtContent>
                <w:r w:rsidR="0074102C">
                  <w:rPr>
                    <w:rStyle w:val="Textedelespacerserv"/>
                  </w:rPr>
                  <w:t>Montant</w:t>
                </w:r>
              </w:sdtContent>
            </w:sdt>
            <w:r w:rsidR="008E784A" w:rsidRPr="0074102C">
              <w:rPr>
                <w:sz w:val="24"/>
                <w:szCs w:val="24"/>
              </w:rPr>
              <w:t> $</w:t>
            </w:r>
          </w:p>
        </w:tc>
      </w:tr>
    </w:tbl>
    <w:p w14:paraId="02A80F89" w14:textId="77777777" w:rsidR="004B0B40" w:rsidRDefault="004B0B40" w:rsidP="00F97346">
      <w:pPr>
        <w:tabs>
          <w:tab w:val="left" w:pos="1575"/>
        </w:tabs>
        <w:spacing w:after="120"/>
        <w:ind w:right="-93"/>
        <w:jc w:val="both"/>
        <w:rPr>
          <w:b/>
          <w:sz w:val="24"/>
          <w:szCs w:val="24"/>
        </w:rPr>
      </w:pPr>
    </w:p>
    <w:tbl>
      <w:tblPr>
        <w:tblStyle w:val="Grilledutableau"/>
        <w:tblW w:w="0" w:type="auto"/>
        <w:tblBorders>
          <w:left w:val="none" w:sz="0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7"/>
        <w:gridCol w:w="6239"/>
      </w:tblGrid>
      <w:tr w:rsidR="0053145F" w14:paraId="2510F486" w14:textId="77777777" w:rsidTr="00F97346">
        <w:trPr>
          <w:trHeight w:val="454"/>
        </w:trPr>
        <w:tc>
          <w:tcPr>
            <w:tcW w:w="380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468A3FC" w14:textId="438282DD" w:rsidR="00400499" w:rsidRDefault="00400499" w:rsidP="00F97346">
            <w:pPr>
              <w:tabs>
                <w:tab w:val="left" w:pos="1575"/>
              </w:tabs>
              <w:spacing w:before="60" w:after="0"/>
              <w:ind w:right="-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Utilisation prévue de ce montant 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861710382"/>
            <w:placeholder>
              <w:docPart w:val="0B66F82940814120A56925884363E50C"/>
            </w:placeholder>
            <w:showingPlcHdr/>
          </w:sdtPr>
          <w:sdtEndPr/>
          <w:sdtContent>
            <w:tc>
              <w:tcPr>
                <w:tcW w:w="62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C13F7A8" w14:textId="21802D0E" w:rsidR="00400499" w:rsidRDefault="008E784A" w:rsidP="00F97346">
                <w:pPr>
                  <w:tabs>
                    <w:tab w:val="left" w:pos="1575"/>
                  </w:tabs>
                  <w:spacing w:before="60" w:after="0"/>
                  <w:ind w:right="-93"/>
                  <w:rPr>
                    <w:b/>
                    <w:sz w:val="24"/>
                    <w:szCs w:val="24"/>
                  </w:rPr>
                </w:pPr>
                <w:r w:rsidRPr="009B0BC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14:paraId="16818256" w14:textId="77777777" w:rsidR="00332FE2" w:rsidRDefault="00332FE2" w:rsidP="00F97346">
      <w:pPr>
        <w:tabs>
          <w:tab w:val="left" w:pos="1575"/>
        </w:tabs>
        <w:spacing w:after="120"/>
        <w:ind w:right="-93"/>
        <w:jc w:val="both"/>
        <w:rPr>
          <w:b/>
          <w:sz w:val="24"/>
          <w:szCs w:val="24"/>
        </w:rPr>
      </w:pP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7"/>
        <w:gridCol w:w="6239"/>
      </w:tblGrid>
      <w:tr w:rsidR="002269A9" w14:paraId="38685467" w14:textId="77777777" w:rsidTr="00F97346">
        <w:trPr>
          <w:trHeight w:val="320"/>
        </w:trPr>
        <w:tc>
          <w:tcPr>
            <w:tcW w:w="3807" w:type="dxa"/>
          </w:tcPr>
          <w:p w14:paraId="27975EE5" w14:textId="2AB15E20" w:rsidR="002269A9" w:rsidRDefault="002269A9" w:rsidP="00F97346">
            <w:pPr>
              <w:tabs>
                <w:tab w:val="left" w:pos="1575"/>
              </w:tabs>
              <w:spacing w:before="60" w:after="0"/>
              <w:ind w:right="-9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Pour un événement</w:t>
            </w:r>
          </w:p>
          <w:p w14:paraId="0171E5ED" w14:textId="752046BA" w:rsidR="008E784A" w:rsidRDefault="008E784A" w:rsidP="00F97346">
            <w:pPr>
              <w:tabs>
                <w:tab w:val="left" w:pos="1575"/>
              </w:tabs>
              <w:spacing w:after="0"/>
              <w:ind w:right="-93"/>
              <w:rPr>
                <w:b/>
                <w:sz w:val="24"/>
                <w:szCs w:val="24"/>
              </w:rPr>
            </w:pPr>
            <w:r w:rsidRPr="006F731E">
              <w:rPr>
                <w:sz w:val="18"/>
                <w:szCs w:val="24"/>
              </w:rPr>
              <w:t>Coordonnées du lieu principal de l’événement </w:t>
            </w:r>
          </w:p>
        </w:tc>
        <w:tc>
          <w:tcPr>
            <w:tcW w:w="6239" w:type="dxa"/>
          </w:tcPr>
          <w:p w14:paraId="339B74C9" w14:textId="6DDC1151" w:rsidR="002269A9" w:rsidRDefault="006E301D" w:rsidP="00F97346">
            <w:pPr>
              <w:tabs>
                <w:tab w:val="left" w:pos="1575"/>
                <w:tab w:val="right" w:pos="4439"/>
              </w:tabs>
              <w:spacing w:before="60" w:after="0"/>
              <w:ind w:right="-93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300877076"/>
                <w:placeholder>
                  <w:docPart w:val="89D4C77A5B91474CB89626E343A770A0"/>
                </w:placeholder>
                <w:showingPlcHdr/>
              </w:sdtPr>
              <w:sdtEndPr/>
              <w:sdtContent>
                <w:r w:rsidR="008E784A" w:rsidRPr="009B0BCE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14:paraId="098E6FEC" w14:textId="6F65E8A8" w:rsidR="00937920" w:rsidRPr="00937920" w:rsidRDefault="00937920" w:rsidP="00F97346">
            <w:pPr>
              <w:tabs>
                <w:tab w:val="left" w:pos="1575"/>
                <w:tab w:val="right" w:pos="4439"/>
              </w:tabs>
              <w:spacing w:before="60" w:after="0"/>
              <w:ind w:right="-93"/>
              <w:rPr>
                <w:color w:val="808080"/>
              </w:rPr>
            </w:pPr>
          </w:p>
        </w:tc>
      </w:tr>
    </w:tbl>
    <w:p w14:paraId="05A5E23A" w14:textId="77777777" w:rsidR="00332FE2" w:rsidRDefault="00332FE2" w:rsidP="00F97346">
      <w:pPr>
        <w:tabs>
          <w:tab w:val="left" w:pos="1575"/>
        </w:tabs>
        <w:spacing w:after="120"/>
        <w:ind w:right="-93"/>
        <w:jc w:val="both"/>
        <w:rPr>
          <w:b/>
          <w:sz w:val="24"/>
          <w:szCs w:val="24"/>
        </w:rPr>
      </w:pP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7"/>
        <w:gridCol w:w="6239"/>
      </w:tblGrid>
      <w:tr w:rsidR="00A76EBB" w14:paraId="2DCAD891" w14:textId="77777777" w:rsidTr="00F97346">
        <w:trPr>
          <w:trHeight w:val="454"/>
        </w:trPr>
        <w:tc>
          <w:tcPr>
            <w:tcW w:w="3807" w:type="dxa"/>
          </w:tcPr>
          <w:p w14:paraId="47E482D1" w14:textId="031AB834" w:rsidR="00A76EBB" w:rsidRDefault="00265793" w:rsidP="00F97346">
            <w:pPr>
              <w:tabs>
                <w:tab w:val="left" w:pos="1575"/>
              </w:tabs>
              <w:spacing w:before="60" w:after="0"/>
              <w:ind w:right="-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de réalisation du projet</w:t>
            </w:r>
          </w:p>
        </w:tc>
        <w:tc>
          <w:tcPr>
            <w:tcW w:w="6239" w:type="dxa"/>
          </w:tcPr>
          <w:p w14:paraId="247B6B29" w14:textId="3EB8943C" w:rsidR="00A76EBB" w:rsidRPr="0074102C" w:rsidRDefault="006E301D" w:rsidP="00F97346">
            <w:pPr>
              <w:tabs>
                <w:tab w:val="left" w:pos="1575"/>
              </w:tabs>
              <w:spacing w:before="60" w:after="0"/>
              <w:ind w:right="-93"/>
              <w:rPr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752581424"/>
                <w:placeholder>
                  <w:docPart w:val="2A960C260DFA4A1AA41F203659E7D6E8"/>
                </w:placeholder>
                <w:showingPlcHdr/>
              </w:sdtPr>
              <w:sdtEndPr/>
              <w:sdtContent>
                <w:r w:rsidR="0074102C" w:rsidRPr="009B0BCE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14:paraId="59E2EFE4" w14:textId="77777777" w:rsidR="00A76EBB" w:rsidRPr="006F731E" w:rsidRDefault="00A76EBB" w:rsidP="00F97346">
      <w:pPr>
        <w:tabs>
          <w:tab w:val="left" w:pos="1575"/>
        </w:tabs>
        <w:spacing w:after="120"/>
        <w:ind w:right="-93"/>
        <w:jc w:val="both"/>
        <w:rPr>
          <w:b/>
          <w:sz w:val="24"/>
          <w:szCs w:val="24"/>
        </w:rPr>
      </w:pP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7"/>
        <w:gridCol w:w="6239"/>
      </w:tblGrid>
      <w:tr w:rsidR="00A76EBB" w14:paraId="0E4FECCD" w14:textId="77777777" w:rsidTr="00F97346">
        <w:trPr>
          <w:trHeight w:val="454"/>
        </w:trPr>
        <w:tc>
          <w:tcPr>
            <w:tcW w:w="3807" w:type="dxa"/>
          </w:tcPr>
          <w:p w14:paraId="7219E706" w14:textId="5649B351" w:rsidR="00A76EBB" w:rsidRPr="0074102C" w:rsidRDefault="00A76EBB" w:rsidP="00F97346">
            <w:pPr>
              <w:tabs>
                <w:tab w:val="left" w:pos="1575"/>
              </w:tabs>
              <w:spacing w:before="60" w:after="0"/>
              <w:ind w:right="-9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prévue de l’annonce</w:t>
            </w:r>
          </w:p>
        </w:tc>
        <w:tc>
          <w:tcPr>
            <w:tcW w:w="6239" w:type="dxa"/>
          </w:tcPr>
          <w:p w14:paraId="66C0D247" w14:textId="65E50E6C" w:rsidR="00A76EBB" w:rsidRPr="0074102C" w:rsidRDefault="006E301D" w:rsidP="00F97346">
            <w:pPr>
              <w:tabs>
                <w:tab w:val="left" w:pos="1575"/>
              </w:tabs>
              <w:spacing w:before="60" w:after="0"/>
              <w:ind w:right="-93"/>
              <w:rPr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2086060558"/>
                <w:placeholder>
                  <w:docPart w:val="CCFE1532E6F94D40B5986998380E0AB5"/>
                </w:placeholder>
                <w:showingPlcHdr/>
              </w:sdtPr>
              <w:sdtEndPr/>
              <w:sdtContent>
                <w:r w:rsidR="0074102C" w:rsidRPr="009B0BCE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14:paraId="5840CDF9" w14:textId="073144F8" w:rsidR="006F731E" w:rsidRDefault="006F731E" w:rsidP="00F97346">
      <w:pPr>
        <w:ind w:right="-93"/>
      </w:pP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7"/>
        <w:gridCol w:w="6239"/>
      </w:tblGrid>
      <w:tr w:rsidR="00762B50" w14:paraId="35A9BEFA" w14:textId="77777777" w:rsidTr="00F97346">
        <w:trPr>
          <w:trHeight w:val="315"/>
        </w:trPr>
        <w:tc>
          <w:tcPr>
            <w:tcW w:w="3807" w:type="dxa"/>
          </w:tcPr>
          <w:p w14:paraId="3D260ED7" w14:textId="4ACD2A8C" w:rsidR="00762B50" w:rsidRDefault="00937920" w:rsidP="00F97346">
            <w:pPr>
              <w:tabs>
                <w:tab w:val="left" w:pos="1575"/>
              </w:tabs>
              <w:spacing w:before="60" w:after="0"/>
              <w:ind w:right="-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Autres activités de</w:t>
            </w:r>
            <w:r w:rsidR="006F731E">
              <w:rPr>
                <w:b/>
                <w:sz w:val="24"/>
                <w:szCs w:val="24"/>
              </w:rPr>
              <w:br/>
            </w:r>
            <w:r w:rsidR="00762B50" w:rsidRPr="00937920">
              <w:rPr>
                <w:b/>
                <w:sz w:val="24"/>
                <w:szCs w:val="24"/>
              </w:rPr>
              <w:t>communication</w:t>
            </w:r>
            <w:r w:rsidR="00762B50" w:rsidRPr="00937920">
              <w:rPr>
                <w:b/>
                <w:sz w:val="32"/>
                <w:szCs w:val="24"/>
              </w:rPr>
              <w:t xml:space="preserve"> </w:t>
            </w:r>
            <w:r w:rsidR="00762B50">
              <w:rPr>
                <w:b/>
                <w:sz w:val="24"/>
                <w:szCs w:val="24"/>
              </w:rPr>
              <w:t>prévues</w:t>
            </w:r>
          </w:p>
        </w:tc>
        <w:tc>
          <w:tcPr>
            <w:tcW w:w="6239" w:type="dxa"/>
          </w:tcPr>
          <w:p w14:paraId="2357FD16" w14:textId="30CF2DAD" w:rsidR="00762B50" w:rsidRPr="0074102C" w:rsidRDefault="006E301D" w:rsidP="00F97346">
            <w:pPr>
              <w:tabs>
                <w:tab w:val="left" w:pos="1575"/>
              </w:tabs>
              <w:spacing w:before="60" w:after="0"/>
              <w:ind w:right="-93"/>
              <w:rPr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254748188"/>
                <w:showingPlcHdr/>
              </w:sdtPr>
              <w:sdtEndPr/>
              <w:sdtContent>
                <w:r w:rsidR="0074102C" w:rsidRPr="009B0BCE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14:paraId="78141655" w14:textId="77777777" w:rsidR="00937920" w:rsidRPr="0074102C" w:rsidRDefault="00937920" w:rsidP="00F97346">
            <w:pPr>
              <w:tabs>
                <w:tab w:val="left" w:pos="1575"/>
              </w:tabs>
              <w:spacing w:before="60" w:after="0"/>
              <w:ind w:right="-93"/>
              <w:rPr>
                <w:sz w:val="24"/>
                <w:szCs w:val="24"/>
              </w:rPr>
            </w:pPr>
          </w:p>
        </w:tc>
      </w:tr>
    </w:tbl>
    <w:p w14:paraId="4C105FA6" w14:textId="77777777" w:rsidR="00B35F8D" w:rsidRPr="006F731E" w:rsidRDefault="00B35F8D" w:rsidP="00F97346">
      <w:pPr>
        <w:tabs>
          <w:tab w:val="left" w:pos="1575"/>
        </w:tabs>
        <w:spacing w:after="120"/>
        <w:ind w:right="-93"/>
        <w:jc w:val="both"/>
        <w:rPr>
          <w:b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6"/>
      </w:tblGrid>
      <w:tr w:rsidR="00672C22" w14:paraId="7B438D3B" w14:textId="77777777" w:rsidTr="00F97346">
        <w:trPr>
          <w:trHeight w:val="315"/>
        </w:trPr>
        <w:tc>
          <w:tcPr>
            <w:tcW w:w="100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32538D" w14:textId="20EBBAC7" w:rsidR="00672C22" w:rsidRPr="00C54AC7" w:rsidRDefault="00672C22" w:rsidP="00F97346">
            <w:pPr>
              <w:tabs>
                <w:tab w:val="left" w:pos="1575"/>
              </w:tabs>
              <w:spacing w:before="60" w:after="0"/>
              <w:ind w:right="-93"/>
              <w:jc w:val="both"/>
              <w:rPr>
                <w:b/>
                <w:sz w:val="24"/>
                <w:szCs w:val="24"/>
              </w:rPr>
            </w:pPr>
            <w:r w:rsidRPr="00C54AC7">
              <w:rPr>
                <w:b/>
                <w:sz w:val="24"/>
                <w:szCs w:val="24"/>
              </w:rPr>
              <w:t>Description du projet</w:t>
            </w:r>
          </w:p>
          <w:p w14:paraId="44BBFF72" w14:textId="75CD6456" w:rsidR="00672C22" w:rsidRPr="00672C22" w:rsidRDefault="00672C22" w:rsidP="00F97346">
            <w:pPr>
              <w:tabs>
                <w:tab w:val="left" w:pos="1575"/>
              </w:tabs>
              <w:spacing w:after="0"/>
              <w:ind w:right="-93"/>
              <w:jc w:val="both"/>
              <w:rPr>
                <w:sz w:val="20"/>
                <w:szCs w:val="20"/>
              </w:rPr>
            </w:pPr>
            <w:r w:rsidRPr="003E7CB6">
              <w:rPr>
                <w:sz w:val="18"/>
                <w:szCs w:val="20"/>
              </w:rPr>
              <w:t>Inclu</w:t>
            </w:r>
            <w:r w:rsidR="00F066C1" w:rsidRPr="003E7CB6">
              <w:rPr>
                <w:sz w:val="18"/>
                <w:szCs w:val="20"/>
              </w:rPr>
              <w:t>re</w:t>
            </w:r>
            <w:r w:rsidRPr="003E7CB6">
              <w:rPr>
                <w:sz w:val="18"/>
                <w:szCs w:val="20"/>
              </w:rPr>
              <w:t xml:space="preserve"> les objectifs, l’échéancier, la clientèle visée, les partenaires organisationnels, les facteurs de succès et les contraintes ou fournir le plan d’affaires</w:t>
            </w:r>
            <w:r w:rsidR="00F066C1" w:rsidRPr="003E7CB6">
              <w:rPr>
                <w:sz w:val="18"/>
                <w:szCs w:val="20"/>
              </w:rPr>
              <w:t>.</w:t>
            </w:r>
          </w:p>
        </w:tc>
      </w:tr>
      <w:tr w:rsidR="00672C22" w14:paraId="17B6D92D" w14:textId="77777777" w:rsidTr="00F97346">
        <w:trPr>
          <w:trHeight w:val="315"/>
        </w:trPr>
        <w:tc>
          <w:tcPr>
            <w:tcW w:w="10046" w:type="dxa"/>
            <w:tcBorders>
              <w:bottom w:val="single" w:sz="2" w:space="0" w:color="auto"/>
            </w:tcBorders>
            <w:vAlign w:val="bottom"/>
          </w:tcPr>
          <w:p w14:paraId="435EC128" w14:textId="5FA21C96" w:rsidR="00672C22" w:rsidRDefault="00672C22" w:rsidP="00F97346">
            <w:pPr>
              <w:tabs>
                <w:tab w:val="left" w:pos="1575"/>
              </w:tabs>
              <w:spacing w:after="0" w:line="240" w:lineRule="auto"/>
              <w:ind w:right="-93"/>
              <w:jc w:val="both"/>
              <w:rPr>
                <w:sz w:val="24"/>
                <w:szCs w:val="24"/>
              </w:rPr>
            </w:pPr>
          </w:p>
          <w:p w14:paraId="6624AF4D" w14:textId="0B71C63E" w:rsidR="00F97346" w:rsidRDefault="006E301D" w:rsidP="00F97346">
            <w:pPr>
              <w:tabs>
                <w:tab w:val="left" w:pos="1575"/>
              </w:tabs>
              <w:spacing w:after="0" w:line="240" w:lineRule="auto"/>
              <w:ind w:right="-93"/>
              <w:jc w:val="both"/>
              <w:rPr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397737551"/>
                <w:showingPlcHdr/>
              </w:sdtPr>
              <w:sdtEndPr/>
              <w:sdtContent>
                <w:r w:rsidR="00F97346" w:rsidRPr="0074102C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14:paraId="43D9DB17" w14:textId="5791EE30" w:rsidR="0074102C" w:rsidRPr="0074102C" w:rsidRDefault="0074102C" w:rsidP="00F97346">
            <w:pPr>
              <w:tabs>
                <w:tab w:val="left" w:pos="1575"/>
              </w:tabs>
              <w:spacing w:after="0" w:line="240" w:lineRule="auto"/>
              <w:ind w:right="-93"/>
              <w:jc w:val="both"/>
              <w:rPr>
                <w:sz w:val="24"/>
                <w:szCs w:val="24"/>
              </w:rPr>
            </w:pPr>
          </w:p>
        </w:tc>
      </w:tr>
    </w:tbl>
    <w:p w14:paraId="5CB64254" w14:textId="77777777" w:rsidR="00672C22" w:rsidRDefault="00672C22" w:rsidP="00F97346">
      <w:pPr>
        <w:tabs>
          <w:tab w:val="left" w:pos="1575"/>
        </w:tabs>
        <w:spacing w:after="0"/>
        <w:ind w:right="-93"/>
        <w:jc w:val="both"/>
        <w:rPr>
          <w:b/>
          <w:sz w:val="24"/>
          <w:szCs w:val="24"/>
        </w:rPr>
      </w:pPr>
    </w:p>
    <w:p w14:paraId="571B6615" w14:textId="77777777" w:rsidR="007C29F8" w:rsidRPr="00843B34" w:rsidRDefault="007C29F8" w:rsidP="00F97346">
      <w:pPr>
        <w:tabs>
          <w:tab w:val="left" w:pos="1575"/>
        </w:tabs>
        <w:spacing w:after="0"/>
        <w:ind w:right="-93"/>
        <w:jc w:val="both"/>
        <w:rPr>
          <w:b/>
          <w:sz w:val="24"/>
          <w:szCs w:val="24"/>
        </w:rPr>
      </w:pPr>
    </w:p>
    <w:p w14:paraId="51281E1A" w14:textId="219222E4" w:rsidR="0000726A" w:rsidRDefault="00937920" w:rsidP="00F97346">
      <w:pPr>
        <w:shd w:val="clear" w:color="auto" w:fill="D9D9D9" w:themeFill="background1" w:themeFillShade="D9"/>
        <w:tabs>
          <w:tab w:val="left" w:pos="0"/>
        </w:tabs>
        <w:ind w:left="1418" w:right="-93" w:hanging="15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0726A" w:rsidRPr="00657236">
        <w:rPr>
          <w:b/>
          <w:sz w:val="28"/>
          <w:szCs w:val="28"/>
        </w:rPr>
        <w:t xml:space="preserve">Section 3 </w:t>
      </w:r>
      <w:r w:rsidR="000436F2">
        <w:rPr>
          <w:b/>
          <w:sz w:val="28"/>
          <w:szCs w:val="28"/>
        </w:rPr>
        <w:t>–</w:t>
      </w:r>
      <w:r w:rsidR="0000726A" w:rsidRPr="00657236">
        <w:rPr>
          <w:b/>
          <w:sz w:val="28"/>
          <w:szCs w:val="28"/>
        </w:rPr>
        <w:t xml:space="preserve"> </w:t>
      </w:r>
      <w:r w:rsidR="00391E4B" w:rsidRPr="009168DA">
        <w:rPr>
          <w:rFonts w:asciiTheme="minorHAnsi" w:hAnsiTheme="minorHAnsi" w:cstheme="minorHAnsi"/>
          <w:b/>
          <w:sz w:val="28"/>
          <w:szCs w:val="28"/>
        </w:rPr>
        <w:t>Retombées</w:t>
      </w:r>
      <w:r w:rsidR="00391E4B">
        <w:rPr>
          <w:b/>
          <w:sz w:val="28"/>
          <w:szCs w:val="28"/>
        </w:rPr>
        <w:t xml:space="preserve"> </w:t>
      </w:r>
      <w:r w:rsidR="00625302">
        <w:rPr>
          <w:b/>
          <w:sz w:val="28"/>
          <w:szCs w:val="28"/>
        </w:rPr>
        <w:t>du</w:t>
      </w:r>
      <w:r w:rsidR="0000726A" w:rsidRPr="0000726A">
        <w:rPr>
          <w:b/>
          <w:sz w:val="28"/>
          <w:szCs w:val="28"/>
        </w:rPr>
        <w:t xml:space="preserve"> projet sur le développement économique de la région de la</w:t>
      </w:r>
      <w:r>
        <w:rPr>
          <w:b/>
          <w:sz w:val="28"/>
          <w:szCs w:val="28"/>
        </w:rPr>
        <w:t xml:space="preserve"> </w:t>
      </w:r>
      <w:r w:rsidR="007754E3">
        <w:rPr>
          <w:b/>
          <w:sz w:val="28"/>
          <w:szCs w:val="28"/>
        </w:rPr>
        <w:t>C</w:t>
      </w:r>
      <w:r w:rsidR="0000726A" w:rsidRPr="0000726A">
        <w:rPr>
          <w:b/>
          <w:sz w:val="28"/>
          <w:szCs w:val="28"/>
        </w:rPr>
        <w:t>apitale-Nationale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0046"/>
      </w:tblGrid>
      <w:tr w:rsidR="00C2130D" w14:paraId="69ED5995" w14:textId="77777777" w:rsidTr="00F97346">
        <w:tc>
          <w:tcPr>
            <w:tcW w:w="10046" w:type="dxa"/>
            <w:tcBorders>
              <w:left w:val="nil"/>
              <w:right w:val="nil"/>
            </w:tcBorders>
            <w:vAlign w:val="center"/>
          </w:tcPr>
          <w:p w14:paraId="25D08BD2" w14:textId="77777777" w:rsidR="00C2130D" w:rsidRPr="00EA363B" w:rsidRDefault="0000726A" w:rsidP="00F97346">
            <w:pPr>
              <w:pStyle w:val="Paragraphedeliste"/>
              <w:tabs>
                <w:tab w:val="left" w:pos="1575"/>
              </w:tabs>
              <w:spacing w:before="60" w:after="0"/>
              <w:ind w:left="0" w:right="-93"/>
              <w:rPr>
                <w:b/>
                <w:sz w:val="24"/>
                <w:szCs w:val="24"/>
              </w:rPr>
            </w:pPr>
            <w:r w:rsidRPr="00EA363B">
              <w:rPr>
                <w:b/>
                <w:sz w:val="24"/>
                <w:szCs w:val="24"/>
              </w:rPr>
              <w:t xml:space="preserve">Quantifiez </w:t>
            </w:r>
            <w:r w:rsidR="000436F2" w:rsidRPr="00EA363B">
              <w:rPr>
                <w:b/>
                <w:sz w:val="24"/>
                <w:szCs w:val="24"/>
              </w:rPr>
              <w:t xml:space="preserve">les retombées économiques </w:t>
            </w:r>
            <w:r w:rsidRPr="00EA363B">
              <w:rPr>
                <w:b/>
                <w:sz w:val="24"/>
                <w:szCs w:val="24"/>
              </w:rPr>
              <w:t>du projet</w:t>
            </w:r>
          </w:p>
          <w:p w14:paraId="4C90CBF5" w14:textId="75A99D38" w:rsidR="00C2130D" w:rsidRPr="00EA363B" w:rsidRDefault="00762B50" w:rsidP="00F97346">
            <w:pPr>
              <w:pStyle w:val="Paragraphedeliste"/>
              <w:tabs>
                <w:tab w:val="left" w:pos="1575"/>
              </w:tabs>
              <w:spacing w:after="0"/>
              <w:ind w:left="0" w:right="-93"/>
              <w:jc w:val="both"/>
              <w:rPr>
                <w:sz w:val="20"/>
                <w:szCs w:val="20"/>
              </w:rPr>
            </w:pPr>
            <w:r w:rsidRPr="003E7CB6">
              <w:rPr>
                <w:sz w:val="18"/>
                <w:szCs w:val="20"/>
              </w:rPr>
              <w:t>N</w:t>
            </w:r>
            <w:r w:rsidR="00C2130D" w:rsidRPr="003E7CB6">
              <w:rPr>
                <w:sz w:val="18"/>
                <w:szCs w:val="20"/>
              </w:rPr>
              <w:t>ombre d’emploi</w:t>
            </w:r>
            <w:r w:rsidR="000436F2" w:rsidRPr="003E7CB6">
              <w:rPr>
                <w:sz w:val="18"/>
                <w:szCs w:val="20"/>
              </w:rPr>
              <w:t>s</w:t>
            </w:r>
            <w:r w:rsidR="00C2130D" w:rsidRPr="003E7CB6">
              <w:rPr>
                <w:sz w:val="18"/>
                <w:szCs w:val="20"/>
              </w:rPr>
              <w:t xml:space="preserve"> créé</w:t>
            </w:r>
            <w:r w:rsidR="000436F2" w:rsidRPr="003E7CB6">
              <w:rPr>
                <w:sz w:val="18"/>
                <w:szCs w:val="20"/>
              </w:rPr>
              <w:t>s</w:t>
            </w:r>
            <w:r w:rsidR="00EC714A" w:rsidRPr="003E7CB6">
              <w:rPr>
                <w:sz w:val="18"/>
                <w:szCs w:val="20"/>
              </w:rPr>
              <w:t xml:space="preserve"> et maintenus (en équivalent</w:t>
            </w:r>
            <w:r w:rsidR="00391E4B" w:rsidRPr="003E7CB6">
              <w:rPr>
                <w:sz w:val="18"/>
                <w:szCs w:val="20"/>
              </w:rPr>
              <w:t>s</w:t>
            </w:r>
            <w:r w:rsidR="00EC714A" w:rsidRPr="003E7CB6">
              <w:rPr>
                <w:sz w:val="18"/>
                <w:szCs w:val="20"/>
              </w:rPr>
              <w:t xml:space="preserve"> temps complet), </w:t>
            </w:r>
            <w:r w:rsidR="00C2130D" w:rsidRPr="003E7CB6">
              <w:rPr>
                <w:sz w:val="18"/>
                <w:szCs w:val="20"/>
              </w:rPr>
              <w:t>nombre de touriste</w:t>
            </w:r>
            <w:r w:rsidR="000436F2" w:rsidRPr="003E7CB6">
              <w:rPr>
                <w:sz w:val="18"/>
                <w:szCs w:val="20"/>
              </w:rPr>
              <w:t>s</w:t>
            </w:r>
            <w:r w:rsidRPr="003E7CB6">
              <w:rPr>
                <w:sz w:val="18"/>
                <w:szCs w:val="20"/>
              </w:rPr>
              <w:t xml:space="preserve"> estimés</w:t>
            </w:r>
            <w:r w:rsidR="00C2130D" w:rsidRPr="003E7CB6">
              <w:rPr>
                <w:sz w:val="18"/>
                <w:szCs w:val="20"/>
              </w:rPr>
              <w:t xml:space="preserve"> et </w:t>
            </w:r>
            <w:r w:rsidR="00EC714A" w:rsidRPr="003E7CB6">
              <w:rPr>
                <w:sz w:val="18"/>
                <w:szCs w:val="20"/>
              </w:rPr>
              <w:t>leur provenance</w:t>
            </w:r>
            <w:r w:rsidR="003E7CB6">
              <w:rPr>
                <w:sz w:val="18"/>
                <w:szCs w:val="20"/>
              </w:rPr>
              <w:t xml:space="preserve"> (ex. : </w:t>
            </w:r>
            <w:r w:rsidRPr="003E7CB6">
              <w:rPr>
                <w:sz w:val="18"/>
                <w:szCs w:val="20"/>
              </w:rPr>
              <w:t>nombre provenant de l’extérieur de la région de Québec), nombre de participants et d’accompagnateurs estimés et leur provenance (ex. : nombre provenant de l’extérieur de la région de Québec</w:t>
            </w:r>
            <w:r w:rsidR="00C2130D" w:rsidRPr="003E7CB6">
              <w:rPr>
                <w:sz w:val="18"/>
                <w:szCs w:val="20"/>
              </w:rPr>
              <w:t>)</w:t>
            </w:r>
            <w:r w:rsidRPr="003E7CB6">
              <w:rPr>
                <w:sz w:val="18"/>
                <w:szCs w:val="20"/>
              </w:rPr>
              <w:t>, autres</w:t>
            </w:r>
            <w:r w:rsidR="00F066C1" w:rsidRPr="003E7CB6">
              <w:rPr>
                <w:sz w:val="18"/>
                <w:szCs w:val="20"/>
              </w:rPr>
              <w:t>.</w:t>
            </w:r>
          </w:p>
        </w:tc>
      </w:tr>
      <w:tr w:rsidR="00C2130D" w14:paraId="4D2DBC33" w14:textId="77777777" w:rsidTr="00F97346">
        <w:tc>
          <w:tcPr>
            <w:tcW w:w="10046" w:type="dxa"/>
            <w:tcBorders>
              <w:left w:val="nil"/>
              <w:right w:val="nil"/>
            </w:tcBorders>
            <w:vAlign w:val="center"/>
          </w:tcPr>
          <w:p w14:paraId="51929254" w14:textId="004E9A66" w:rsidR="00C2130D" w:rsidRPr="005D775E" w:rsidRDefault="00C2130D" w:rsidP="00F97346">
            <w:pPr>
              <w:pStyle w:val="Paragraphedeliste"/>
              <w:tabs>
                <w:tab w:val="left" w:pos="1575"/>
              </w:tabs>
              <w:spacing w:after="0" w:line="240" w:lineRule="auto"/>
              <w:ind w:left="0" w:right="-93"/>
              <w:rPr>
                <w:sz w:val="24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928585449"/>
              <w:showingPlcHdr/>
            </w:sdtPr>
            <w:sdtEndPr/>
            <w:sdtContent>
              <w:p w14:paraId="6285FC17" w14:textId="2E5027AF" w:rsidR="005D775E" w:rsidRDefault="005D775E" w:rsidP="00F97346">
                <w:pPr>
                  <w:pStyle w:val="Paragraphedeliste"/>
                  <w:tabs>
                    <w:tab w:val="left" w:pos="1575"/>
                  </w:tabs>
                  <w:spacing w:after="0"/>
                  <w:ind w:left="0" w:right="-93"/>
                  <w:rPr>
                    <w:sz w:val="20"/>
                    <w:szCs w:val="20"/>
                  </w:rPr>
                </w:pPr>
                <w:r w:rsidRPr="009B0BCE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14:paraId="1575398E" w14:textId="77777777" w:rsidR="000A4CA2" w:rsidRDefault="000A4CA2" w:rsidP="00F97346">
            <w:pPr>
              <w:pStyle w:val="Paragraphedeliste"/>
              <w:tabs>
                <w:tab w:val="left" w:pos="1575"/>
              </w:tabs>
              <w:spacing w:after="0" w:line="240" w:lineRule="auto"/>
              <w:ind w:left="0" w:right="-93"/>
              <w:rPr>
                <w:sz w:val="20"/>
                <w:szCs w:val="20"/>
              </w:rPr>
            </w:pPr>
          </w:p>
        </w:tc>
      </w:tr>
    </w:tbl>
    <w:p w14:paraId="67A565D8" w14:textId="77777777" w:rsidR="000E456B" w:rsidRPr="000E456B" w:rsidRDefault="000E456B" w:rsidP="00F97346">
      <w:pPr>
        <w:tabs>
          <w:tab w:val="left" w:pos="1575"/>
        </w:tabs>
        <w:spacing w:after="120"/>
        <w:ind w:right="-93"/>
        <w:jc w:val="both"/>
        <w:rPr>
          <w:b/>
          <w:sz w:val="24"/>
          <w:szCs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0046"/>
      </w:tblGrid>
      <w:tr w:rsidR="00C2130D" w:rsidRPr="00EA363B" w14:paraId="1E2E9BBA" w14:textId="77777777" w:rsidTr="00F97346">
        <w:trPr>
          <w:trHeight w:val="454"/>
        </w:trPr>
        <w:tc>
          <w:tcPr>
            <w:tcW w:w="10046" w:type="dxa"/>
            <w:tcBorders>
              <w:left w:val="nil"/>
              <w:right w:val="nil"/>
            </w:tcBorders>
          </w:tcPr>
          <w:p w14:paraId="6E99D288" w14:textId="054D7235" w:rsidR="00C2130D" w:rsidRPr="00EA363B" w:rsidRDefault="0000726A" w:rsidP="00F97346">
            <w:pPr>
              <w:pStyle w:val="Paragraphedeliste"/>
              <w:tabs>
                <w:tab w:val="left" w:pos="1575"/>
              </w:tabs>
              <w:spacing w:before="60" w:after="0"/>
              <w:ind w:left="0" w:right="-93"/>
              <w:jc w:val="both"/>
              <w:rPr>
                <w:b/>
                <w:sz w:val="24"/>
                <w:szCs w:val="24"/>
              </w:rPr>
            </w:pPr>
            <w:r w:rsidRPr="00EA363B">
              <w:rPr>
                <w:b/>
                <w:sz w:val="24"/>
                <w:szCs w:val="24"/>
              </w:rPr>
              <w:t>Décrivez</w:t>
            </w:r>
            <w:r w:rsidR="00A11B21" w:rsidRPr="00EA363B">
              <w:rPr>
                <w:b/>
                <w:sz w:val="24"/>
                <w:szCs w:val="24"/>
              </w:rPr>
              <w:t xml:space="preserve"> comment le</w:t>
            </w:r>
            <w:r w:rsidRPr="00EA363B">
              <w:rPr>
                <w:b/>
                <w:sz w:val="24"/>
                <w:szCs w:val="24"/>
              </w:rPr>
              <w:t xml:space="preserve"> projet</w:t>
            </w:r>
            <w:r w:rsidR="00A11B21" w:rsidRPr="00EA363B">
              <w:rPr>
                <w:b/>
                <w:sz w:val="24"/>
                <w:szCs w:val="24"/>
              </w:rPr>
              <w:t xml:space="preserve"> contribue</w:t>
            </w:r>
            <w:r w:rsidR="00C2130D" w:rsidRPr="00EA363B">
              <w:rPr>
                <w:b/>
                <w:sz w:val="24"/>
                <w:szCs w:val="24"/>
              </w:rPr>
              <w:t xml:space="preserve"> au rayonnement national et international de la région</w:t>
            </w:r>
            <w:r w:rsidR="000436F2" w:rsidRPr="00EA363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2130D" w14:paraId="63AC4D1F" w14:textId="77777777" w:rsidTr="00F97346">
        <w:tc>
          <w:tcPr>
            <w:tcW w:w="10046" w:type="dxa"/>
            <w:tcBorders>
              <w:left w:val="nil"/>
              <w:right w:val="nil"/>
            </w:tcBorders>
            <w:vAlign w:val="center"/>
          </w:tcPr>
          <w:p w14:paraId="7D18ECD5" w14:textId="27E7EB85" w:rsidR="00C2130D" w:rsidRDefault="00C2130D" w:rsidP="00F97346">
            <w:pPr>
              <w:spacing w:after="0" w:line="240" w:lineRule="auto"/>
              <w:ind w:right="-93"/>
              <w:jc w:val="both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2098865895"/>
              <w:showingPlcHdr/>
            </w:sdtPr>
            <w:sdtEndPr/>
            <w:sdtContent>
              <w:p w14:paraId="361C9CE3" w14:textId="77777777" w:rsidR="009A2C16" w:rsidRDefault="009A2C16" w:rsidP="00F97346">
                <w:pPr>
                  <w:spacing w:after="0"/>
                  <w:ind w:right="-93"/>
                  <w:jc w:val="both"/>
                  <w:rPr>
                    <w:sz w:val="24"/>
                    <w:szCs w:val="24"/>
                  </w:rPr>
                </w:pPr>
                <w:r w:rsidRPr="009B0BCE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14:paraId="431DA769" w14:textId="77777777" w:rsidR="00A15396" w:rsidRPr="000A4CE8" w:rsidRDefault="00A15396" w:rsidP="00F97346">
            <w:pPr>
              <w:spacing w:after="0" w:line="240" w:lineRule="auto"/>
              <w:ind w:right="-93"/>
              <w:jc w:val="both"/>
              <w:rPr>
                <w:sz w:val="24"/>
                <w:szCs w:val="24"/>
              </w:rPr>
            </w:pPr>
          </w:p>
        </w:tc>
      </w:tr>
    </w:tbl>
    <w:p w14:paraId="64178044" w14:textId="30A22606" w:rsidR="004C09C8" w:rsidRPr="004C09C8" w:rsidRDefault="004C09C8" w:rsidP="00F97346">
      <w:pPr>
        <w:tabs>
          <w:tab w:val="left" w:pos="1575"/>
        </w:tabs>
        <w:spacing w:after="120"/>
        <w:ind w:right="-93"/>
        <w:jc w:val="both"/>
        <w:rPr>
          <w:b/>
          <w:sz w:val="24"/>
          <w:szCs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0046"/>
      </w:tblGrid>
      <w:tr w:rsidR="00C2130D" w:rsidRPr="00EA363B" w14:paraId="514E215F" w14:textId="77777777" w:rsidTr="00F97346">
        <w:trPr>
          <w:trHeight w:val="454"/>
        </w:trPr>
        <w:tc>
          <w:tcPr>
            <w:tcW w:w="10046" w:type="dxa"/>
            <w:tcBorders>
              <w:left w:val="nil"/>
              <w:right w:val="nil"/>
            </w:tcBorders>
          </w:tcPr>
          <w:p w14:paraId="74A0A105" w14:textId="77777777" w:rsidR="00C2130D" w:rsidRPr="00EA363B" w:rsidRDefault="00D34BD6" w:rsidP="00F97346">
            <w:pPr>
              <w:pStyle w:val="Paragraphedeliste"/>
              <w:tabs>
                <w:tab w:val="left" w:pos="1575"/>
              </w:tabs>
              <w:spacing w:before="60" w:after="0" w:line="240" w:lineRule="auto"/>
              <w:ind w:left="0" w:right="-93"/>
              <w:jc w:val="both"/>
              <w:rPr>
                <w:b/>
                <w:sz w:val="20"/>
                <w:szCs w:val="20"/>
              </w:rPr>
            </w:pPr>
            <w:r w:rsidRPr="00EA363B">
              <w:rPr>
                <w:b/>
                <w:sz w:val="24"/>
                <w:szCs w:val="24"/>
              </w:rPr>
              <w:t>Détaillez la participation des partenaires du milieu</w:t>
            </w:r>
            <w:r w:rsidR="000A4CA2" w:rsidRPr="00EA363B">
              <w:rPr>
                <w:b/>
                <w:sz w:val="24"/>
                <w:szCs w:val="24"/>
              </w:rPr>
              <w:t xml:space="preserve"> au projet</w:t>
            </w:r>
          </w:p>
        </w:tc>
      </w:tr>
      <w:tr w:rsidR="00C2130D" w14:paraId="05879A8E" w14:textId="77777777" w:rsidTr="00F97346">
        <w:tc>
          <w:tcPr>
            <w:tcW w:w="10046" w:type="dxa"/>
            <w:tcBorders>
              <w:left w:val="nil"/>
              <w:right w:val="nil"/>
            </w:tcBorders>
            <w:vAlign w:val="center"/>
          </w:tcPr>
          <w:p w14:paraId="3D630A5C" w14:textId="33D79B11" w:rsidR="00C2130D" w:rsidRDefault="00C2130D" w:rsidP="00F97346">
            <w:pPr>
              <w:tabs>
                <w:tab w:val="left" w:pos="1575"/>
              </w:tabs>
              <w:spacing w:after="0" w:line="240" w:lineRule="auto"/>
              <w:ind w:right="-93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87813145"/>
              <w:showingPlcHdr/>
            </w:sdtPr>
            <w:sdtEndPr/>
            <w:sdtContent>
              <w:p w14:paraId="3B1A5ED2" w14:textId="77777777" w:rsidR="00F83F5B" w:rsidRDefault="00F83F5B" w:rsidP="00F97346">
                <w:pPr>
                  <w:tabs>
                    <w:tab w:val="left" w:pos="1575"/>
                  </w:tabs>
                  <w:spacing w:after="0"/>
                  <w:ind w:right="-93"/>
                  <w:rPr>
                    <w:sz w:val="24"/>
                    <w:szCs w:val="24"/>
                  </w:rPr>
                </w:pPr>
                <w:r w:rsidRPr="009B0BCE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14:paraId="07DB5CE6" w14:textId="77777777" w:rsidR="00A15396" w:rsidRPr="00FF403E" w:rsidRDefault="00A15396" w:rsidP="00F97346">
            <w:pPr>
              <w:tabs>
                <w:tab w:val="left" w:pos="1575"/>
              </w:tabs>
              <w:spacing w:after="0" w:line="240" w:lineRule="auto"/>
              <w:ind w:right="-93"/>
              <w:rPr>
                <w:sz w:val="24"/>
                <w:szCs w:val="24"/>
              </w:rPr>
            </w:pPr>
          </w:p>
        </w:tc>
      </w:tr>
    </w:tbl>
    <w:p w14:paraId="5E3B71C6" w14:textId="232ED2E9" w:rsidR="00364EFB" w:rsidRDefault="00364EFB" w:rsidP="00F97346">
      <w:pPr>
        <w:tabs>
          <w:tab w:val="left" w:pos="1575"/>
        </w:tabs>
        <w:spacing w:after="120"/>
        <w:ind w:right="-9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0046"/>
      </w:tblGrid>
      <w:tr w:rsidR="00C2130D" w:rsidRPr="00EA363B" w14:paraId="5DB07B04" w14:textId="77777777" w:rsidTr="00364EFB">
        <w:trPr>
          <w:trHeight w:val="454"/>
        </w:trPr>
        <w:tc>
          <w:tcPr>
            <w:tcW w:w="10046" w:type="dxa"/>
            <w:tcBorders>
              <w:left w:val="nil"/>
              <w:bottom w:val="single" w:sz="4" w:space="0" w:color="auto"/>
              <w:right w:val="nil"/>
            </w:tcBorders>
          </w:tcPr>
          <w:p w14:paraId="3E40F980" w14:textId="59730C81" w:rsidR="00C2130D" w:rsidRPr="00EA363B" w:rsidRDefault="000A4CA2" w:rsidP="00F97346">
            <w:pPr>
              <w:tabs>
                <w:tab w:val="left" w:pos="1575"/>
              </w:tabs>
              <w:spacing w:before="60" w:after="0" w:line="240" w:lineRule="auto"/>
              <w:ind w:right="-93"/>
              <w:jc w:val="both"/>
              <w:rPr>
                <w:b/>
                <w:sz w:val="24"/>
                <w:szCs w:val="24"/>
              </w:rPr>
            </w:pPr>
            <w:r w:rsidRPr="00EA363B">
              <w:rPr>
                <w:b/>
                <w:sz w:val="24"/>
                <w:szCs w:val="24"/>
              </w:rPr>
              <w:lastRenderedPageBreak/>
              <w:t>Autres</w:t>
            </w:r>
          </w:p>
        </w:tc>
      </w:tr>
      <w:tr w:rsidR="000A4CA2" w14:paraId="398BC873" w14:textId="77777777" w:rsidTr="00364EFB">
        <w:tc>
          <w:tcPr>
            <w:tcW w:w="1004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29A5DD2" w14:textId="77777777" w:rsidR="000A4CA2" w:rsidRDefault="000A4CA2" w:rsidP="00F97346">
            <w:pPr>
              <w:tabs>
                <w:tab w:val="left" w:pos="1575"/>
              </w:tabs>
              <w:spacing w:after="0" w:line="240" w:lineRule="auto"/>
              <w:ind w:right="-93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63189691"/>
              <w:showingPlcHdr/>
            </w:sdtPr>
            <w:sdtEndPr/>
            <w:sdtContent>
              <w:p w14:paraId="21C31114" w14:textId="77777777" w:rsidR="000A122D" w:rsidRDefault="000A122D" w:rsidP="00F97346">
                <w:pPr>
                  <w:tabs>
                    <w:tab w:val="left" w:pos="1575"/>
                  </w:tabs>
                  <w:spacing w:after="0"/>
                  <w:ind w:right="-93"/>
                  <w:rPr>
                    <w:sz w:val="24"/>
                    <w:szCs w:val="24"/>
                  </w:rPr>
                </w:pPr>
                <w:r w:rsidRPr="009B0BCE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14:paraId="50BE8F49" w14:textId="77777777" w:rsidR="000A122D" w:rsidRPr="00FF403E" w:rsidRDefault="000A122D" w:rsidP="00F97346">
            <w:pPr>
              <w:tabs>
                <w:tab w:val="left" w:pos="1575"/>
              </w:tabs>
              <w:spacing w:after="0"/>
              <w:ind w:right="-93"/>
              <w:rPr>
                <w:sz w:val="24"/>
                <w:szCs w:val="24"/>
              </w:rPr>
            </w:pPr>
          </w:p>
        </w:tc>
      </w:tr>
    </w:tbl>
    <w:p w14:paraId="03B25DEE" w14:textId="77777777" w:rsidR="00B351A1" w:rsidRDefault="00B351A1" w:rsidP="00364EFB">
      <w:pPr>
        <w:tabs>
          <w:tab w:val="left" w:pos="1575"/>
        </w:tabs>
        <w:spacing w:after="0"/>
        <w:ind w:right="-93"/>
        <w:jc w:val="both"/>
        <w:rPr>
          <w:b/>
          <w:sz w:val="24"/>
          <w:szCs w:val="24"/>
        </w:rPr>
      </w:pPr>
    </w:p>
    <w:p w14:paraId="151E1B11" w14:textId="77777777" w:rsidR="00364EFB" w:rsidRPr="00843B34" w:rsidRDefault="00364EFB" w:rsidP="00364EFB">
      <w:pPr>
        <w:tabs>
          <w:tab w:val="left" w:pos="1575"/>
        </w:tabs>
        <w:spacing w:after="0"/>
        <w:ind w:right="-93"/>
        <w:jc w:val="both"/>
        <w:rPr>
          <w:b/>
          <w:sz w:val="24"/>
          <w:szCs w:val="24"/>
        </w:rPr>
      </w:pPr>
    </w:p>
    <w:p w14:paraId="6CCA2C67" w14:textId="77777777" w:rsidR="00A82862" w:rsidRDefault="002B18F0" w:rsidP="00F97346">
      <w:pPr>
        <w:shd w:val="clear" w:color="auto" w:fill="D9D9D9" w:themeFill="background1" w:themeFillShade="D9"/>
        <w:tabs>
          <w:tab w:val="left" w:pos="0"/>
        </w:tabs>
        <w:ind w:left="-90" w:right="-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54439">
        <w:rPr>
          <w:b/>
          <w:sz w:val="28"/>
          <w:szCs w:val="28"/>
        </w:rPr>
        <w:t>Section 4</w:t>
      </w:r>
      <w:r w:rsidR="00657236" w:rsidRPr="00657236">
        <w:rPr>
          <w:b/>
          <w:sz w:val="28"/>
          <w:szCs w:val="28"/>
        </w:rPr>
        <w:t xml:space="preserve"> </w:t>
      </w:r>
      <w:r w:rsidR="000436F2">
        <w:rPr>
          <w:b/>
          <w:sz w:val="28"/>
          <w:szCs w:val="28"/>
        </w:rPr>
        <w:t>–</w:t>
      </w:r>
      <w:r w:rsidR="00657236" w:rsidRPr="00657236">
        <w:rPr>
          <w:b/>
          <w:sz w:val="28"/>
          <w:szCs w:val="28"/>
        </w:rPr>
        <w:t xml:space="preserve"> </w:t>
      </w:r>
      <w:r w:rsidR="00657236" w:rsidRPr="009168DA">
        <w:rPr>
          <w:b/>
          <w:sz w:val="28"/>
          <w:szCs w:val="28"/>
        </w:rPr>
        <w:t>Document</w:t>
      </w:r>
      <w:r w:rsidR="000436F2" w:rsidRPr="009168DA">
        <w:rPr>
          <w:b/>
          <w:sz w:val="28"/>
          <w:szCs w:val="28"/>
        </w:rPr>
        <w:t>s</w:t>
      </w:r>
      <w:r w:rsidR="00657236" w:rsidRPr="00657236">
        <w:rPr>
          <w:b/>
          <w:sz w:val="28"/>
          <w:szCs w:val="28"/>
        </w:rPr>
        <w:t xml:space="preserve"> à joindre au formulaire de demande d’aide financière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232"/>
        <w:gridCol w:w="814"/>
      </w:tblGrid>
      <w:tr w:rsidR="00A15396" w14:paraId="28FED37E" w14:textId="77777777" w:rsidTr="00F97346">
        <w:tc>
          <w:tcPr>
            <w:tcW w:w="4595" w:type="pct"/>
            <w:tcBorders>
              <w:left w:val="nil"/>
            </w:tcBorders>
          </w:tcPr>
          <w:p w14:paraId="23166D6C" w14:textId="77777777" w:rsidR="00A15396" w:rsidRDefault="00A15396" w:rsidP="00F97346">
            <w:pPr>
              <w:tabs>
                <w:tab w:val="left" w:pos="0"/>
              </w:tabs>
              <w:spacing w:before="120" w:after="0" w:line="240" w:lineRule="auto"/>
              <w:ind w:right="-93"/>
              <w:jc w:val="both"/>
              <w:rPr>
                <w:sz w:val="24"/>
                <w:szCs w:val="24"/>
              </w:rPr>
            </w:pPr>
            <w:r w:rsidRPr="00354439">
              <w:rPr>
                <w:sz w:val="24"/>
                <w:szCs w:val="24"/>
              </w:rPr>
              <w:t>Le plan de financement</w:t>
            </w:r>
            <w:r w:rsidR="00A4181F">
              <w:rPr>
                <w:sz w:val="24"/>
                <w:szCs w:val="24"/>
              </w:rPr>
              <w:t> :</w:t>
            </w:r>
          </w:p>
          <w:p w14:paraId="2E708168" w14:textId="77777777" w:rsidR="00BC28ED" w:rsidRDefault="00BC28ED" w:rsidP="00F97346">
            <w:pPr>
              <w:pStyle w:val="Paragraphedeliste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right="-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Revenus autonomes</w:t>
            </w:r>
            <w:r w:rsidR="00EA363B">
              <w:rPr>
                <w:sz w:val="24"/>
                <w:szCs w:val="24"/>
              </w:rPr>
              <w:t xml:space="preserve"> (précisez)</w:t>
            </w:r>
            <w:r w:rsidR="00A2428F">
              <w:rPr>
                <w:sz w:val="24"/>
                <w:szCs w:val="24"/>
              </w:rPr>
              <w:t>;</w:t>
            </w:r>
          </w:p>
          <w:p w14:paraId="2D213CF6" w14:textId="77777777" w:rsidR="00A4181F" w:rsidRDefault="00A4181F" w:rsidP="00F97346">
            <w:pPr>
              <w:pStyle w:val="Paragraphedeliste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right="-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Subventions</w:t>
            </w:r>
            <w:r w:rsidR="00A2428F">
              <w:rPr>
                <w:sz w:val="24"/>
                <w:szCs w:val="24"/>
              </w:rPr>
              <w:t xml:space="preserve"> gouvernementales;</w:t>
            </w:r>
          </w:p>
          <w:p w14:paraId="6F2C7C76" w14:textId="77777777" w:rsidR="00EA363B" w:rsidRDefault="00EA363B" w:rsidP="00F97346">
            <w:pPr>
              <w:pStyle w:val="Paragraphedeliste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right="-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Contributions privées :</w:t>
            </w:r>
          </w:p>
          <w:p w14:paraId="18AFA591" w14:textId="77777777" w:rsidR="00EA363B" w:rsidRDefault="00762B50" w:rsidP="00F97346">
            <w:pPr>
              <w:pStyle w:val="Paragraphedeliste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right="-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argent</w:t>
            </w:r>
            <w:r w:rsidR="00EA363B">
              <w:rPr>
                <w:sz w:val="24"/>
                <w:szCs w:val="24"/>
              </w:rPr>
              <w:t>;</w:t>
            </w:r>
          </w:p>
          <w:p w14:paraId="256F7854" w14:textId="10044741" w:rsidR="00A4181F" w:rsidRDefault="00F066C1" w:rsidP="00F97346">
            <w:pPr>
              <w:pStyle w:val="Paragraphedeliste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right="-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 </w:t>
            </w:r>
            <w:r w:rsidR="00762B50">
              <w:rPr>
                <w:sz w:val="24"/>
                <w:szCs w:val="24"/>
              </w:rPr>
              <w:t>biens et services</w:t>
            </w:r>
            <w:r w:rsidR="00A2428F">
              <w:rPr>
                <w:sz w:val="24"/>
                <w:szCs w:val="24"/>
              </w:rPr>
              <w:t>;</w:t>
            </w:r>
          </w:p>
          <w:p w14:paraId="40680163" w14:textId="77777777" w:rsidR="00A4181F" w:rsidRPr="00EA363B" w:rsidRDefault="00EA363B" w:rsidP="00F97346">
            <w:pPr>
              <w:pStyle w:val="Paragraphedeliste"/>
              <w:numPr>
                <w:ilvl w:val="0"/>
                <w:numId w:val="10"/>
              </w:numPr>
              <w:tabs>
                <w:tab w:val="left" w:pos="0"/>
              </w:tabs>
              <w:spacing w:after="120" w:line="240" w:lineRule="auto"/>
              <w:ind w:right="-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etc.</w:t>
            </w:r>
          </w:p>
        </w:tc>
        <w:tc>
          <w:tcPr>
            <w:tcW w:w="405" w:type="pct"/>
            <w:tcBorders>
              <w:right w:val="nil"/>
            </w:tcBorders>
          </w:tcPr>
          <w:p w14:paraId="710A08C1" w14:textId="77777777" w:rsidR="00A15396" w:rsidRDefault="006E301D" w:rsidP="00F97346">
            <w:pPr>
              <w:spacing w:before="120" w:after="0" w:line="240" w:lineRule="auto"/>
              <w:ind w:right="-93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217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45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4181F" w14:paraId="5F8236F3" w14:textId="77777777" w:rsidTr="00F97346">
        <w:trPr>
          <w:trHeight w:val="435"/>
        </w:trPr>
        <w:tc>
          <w:tcPr>
            <w:tcW w:w="4595" w:type="pct"/>
            <w:tcBorders>
              <w:left w:val="nil"/>
            </w:tcBorders>
          </w:tcPr>
          <w:p w14:paraId="53045A85" w14:textId="77777777" w:rsidR="00A4181F" w:rsidRPr="00762B50" w:rsidRDefault="00A4181F" w:rsidP="00F97346">
            <w:pPr>
              <w:tabs>
                <w:tab w:val="left" w:pos="0"/>
              </w:tabs>
              <w:spacing w:before="120" w:after="120" w:line="240" w:lineRule="auto"/>
              <w:ind w:right="-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</w:t>
            </w:r>
            <w:r w:rsidRPr="00354439">
              <w:rPr>
                <w:sz w:val="24"/>
                <w:szCs w:val="24"/>
              </w:rPr>
              <w:t>plan de dépense</w:t>
            </w:r>
            <w:r>
              <w:rPr>
                <w:sz w:val="24"/>
                <w:szCs w:val="24"/>
              </w:rPr>
              <w:t>s</w:t>
            </w:r>
            <w:r w:rsidR="00762B50">
              <w:rPr>
                <w:sz w:val="24"/>
                <w:szCs w:val="24"/>
              </w:rPr>
              <w:t xml:space="preserve"> </w:t>
            </w:r>
            <w:r w:rsidR="00762B50" w:rsidRPr="00762B50">
              <w:rPr>
                <w:b/>
                <w:sz w:val="24"/>
                <w:szCs w:val="24"/>
                <w:u w:val="single"/>
              </w:rPr>
              <w:t>détaillé</w:t>
            </w:r>
            <w:r w:rsidR="00762B50">
              <w:rPr>
                <w:sz w:val="24"/>
                <w:szCs w:val="24"/>
              </w:rPr>
              <w:t xml:space="preserve"> </w:t>
            </w:r>
            <w:r w:rsidRPr="00354439">
              <w:rPr>
                <w:sz w:val="24"/>
                <w:szCs w:val="24"/>
              </w:rPr>
              <w:t>du projet</w:t>
            </w:r>
            <w:r w:rsidR="00A2428F">
              <w:rPr>
                <w:sz w:val="24"/>
                <w:szCs w:val="24"/>
              </w:rPr>
              <w:t>.</w:t>
            </w:r>
          </w:p>
        </w:tc>
        <w:tc>
          <w:tcPr>
            <w:tcW w:w="405" w:type="pct"/>
            <w:tcBorders>
              <w:right w:val="nil"/>
            </w:tcBorders>
          </w:tcPr>
          <w:p w14:paraId="691180AC" w14:textId="77777777" w:rsidR="00A4181F" w:rsidRDefault="006E301D" w:rsidP="00F97346">
            <w:pPr>
              <w:spacing w:before="120" w:after="0" w:line="240" w:lineRule="auto"/>
              <w:ind w:right="-93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0022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81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4181F" w14:paraId="49685275" w14:textId="77777777" w:rsidTr="00F97346">
        <w:tc>
          <w:tcPr>
            <w:tcW w:w="4595" w:type="pct"/>
            <w:tcBorders>
              <w:left w:val="nil"/>
            </w:tcBorders>
          </w:tcPr>
          <w:p w14:paraId="2182FAC5" w14:textId="77777777" w:rsidR="00A4181F" w:rsidRDefault="00762B50" w:rsidP="00F97346">
            <w:pPr>
              <w:tabs>
                <w:tab w:val="left" w:pos="0"/>
              </w:tabs>
              <w:spacing w:before="120" w:after="120" w:line="240" w:lineRule="auto"/>
              <w:ind w:right="-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e</w:t>
            </w:r>
            <w:r w:rsidR="00A4181F" w:rsidRPr="00A4181F">
              <w:rPr>
                <w:sz w:val="24"/>
                <w:szCs w:val="24"/>
              </w:rPr>
              <w:t xml:space="preserve">xplications sur les démarches </w:t>
            </w:r>
            <w:r w:rsidR="009744D5">
              <w:rPr>
                <w:sz w:val="24"/>
                <w:szCs w:val="24"/>
              </w:rPr>
              <w:t>effectuées e</w:t>
            </w:r>
            <w:r w:rsidR="00A4181F" w:rsidRPr="00A4181F">
              <w:rPr>
                <w:sz w:val="24"/>
                <w:szCs w:val="24"/>
              </w:rPr>
              <w:t xml:space="preserve">t à entreprendre </w:t>
            </w:r>
            <w:r>
              <w:rPr>
                <w:sz w:val="24"/>
                <w:szCs w:val="24"/>
              </w:rPr>
              <w:t>auprès des autres bailleurs de fonds a</w:t>
            </w:r>
            <w:r w:rsidR="00A4181F" w:rsidRPr="00A4181F">
              <w:rPr>
                <w:sz w:val="24"/>
                <w:szCs w:val="24"/>
              </w:rPr>
              <w:t>insi que les résultats obtenus pour compléter le montage financier.</w:t>
            </w:r>
          </w:p>
        </w:tc>
        <w:tc>
          <w:tcPr>
            <w:tcW w:w="405" w:type="pct"/>
            <w:tcBorders>
              <w:right w:val="nil"/>
            </w:tcBorders>
          </w:tcPr>
          <w:p w14:paraId="38DB2006" w14:textId="77777777" w:rsidR="00A4181F" w:rsidRPr="00843B34" w:rsidRDefault="006E301D" w:rsidP="00F97346">
            <w:pPr>
              <w:spacing w:before="120" w:after="0" w:line="240" w:lineRule="auto"/>
              <w:ind w:right="-93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70975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81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15396" w14:paraId="5B654EFF" w14:textId="77777777" w:rsidTr="00F97346">
        <w:tc>
          <w:tcPr>
            <w:tcW w:w="4595" w:type="pct"/>
            <w:tcBorders>
              <w:left w:val="nil"/>
            </w:tcBorders>
          </w:tcPr>
          <w:p w14:paraId="423028E5" w14:textId="4ED8BB21" w:rsidR="00A15396" w:rsidRDefault="00A15396" w:rsidP="00F97346">
            <w:pPr>
              <w:tabs>
                <w:tab w:val="left" w:pos="0"/>
              </w:tabs>
              <w:spacing w:before="120" w:after="120" w:line="240" w:lineRule="auto"/>
              <w:ind w:right="-93"/>
              <w:jc w:val="both"/>
              <w:rPr>
                <w:sz w:val="24"/>
                <w:szCs w:val="24"/>
              </w:rPr>
            </w:pPr>
            <w:r w:rsidRPr="00354439">
              <w:rPr>
                <w:sz w:val="24"/>
                <w:szCs w:val="24"/>
              </w:rPr>
              <w:t>Les états financiers vérifiés de l’organisme pour la dernière année</w:t>
            </w:r>
            <w:r>
              <w:rPr>
                <w:sz w:val="24"/>
                <w:szCs w:val="24"/>
              </w:rPr>
              <w:t xml:space="preserve"> financière</w:t>
            </w:r>
            <w:r w:rsidRPr="00354439">
              <w:rPr>
                <w:sz w:val="24"/>
                <w:szCs w:val="24"/>
              </w:rPr>
              <w:t xml:space="preserve"> </w:t>
            </w:r>
            <w:r w:rsidR="00391E4B">
              <w:rPr>
                <w:sz w:val="24"/>
                <w:szCs w:val="24"/>
              </w:rPr>
              <w:t>terminée</w:t>
            </w:r>
            <w:r w:rsidR="00391E4B" w:rsidRPr="00354439">
              <w:rPr>
                <w:sz w:val="24"/>
                <w:szCs w:val="24"/>
              </w:rPr>
              <w:t xml:space="preserve"> </w:t>
            </w:r>
            <w:r w:rsidRPr="00354439">
              <w:rPr>
                <w:sz w:val="24"/>
                <w:szCs w:val="24"/>
              </w:rPr>
              <w:t xml:space="preserve">lorsque </w:t>
            </w:r>
            <w:r>
              <w:rPr>
                <w:sz w:val="24"/>
                <w:szCs w:val="24"/>
              </w:rPr>
              <w:t>se</w:t>
            </w:r>
            <w:r w:rsidRPr="00354439">
              <w:rPr>
                <w:sz w:val="24"/>
                <w:szCs w:val="24"/>
              </w:rPr>
              <w:t xml:space="preserve">s statuts et </w:t>
            </w:r>
            <w:r w:rsidR="00EC714A">
              <w:rPr>
                <w:sz w:val="24"/>
                <w:szCs w:val="24"/>
              </w:rPr>
              <w:t xml:space="preserve">ses </w:t>
            </w:r>
            <w:r w:rsidRPr="00354439">
              <w:rPr>
                <w:sz w:val="24"/>
                <w:szCs w:val="24"/>
              </w:rPr>
              <w:t>règlements en prévoi</w:t>
            </w:r>
            <w:r>
              <w:rPr>
                <w:sz w:val="24"/>
                <w:szCs w:val="24"/>
              </w:rPr>
              <w:t>en</w:t>
            </w:r>
            <w:r w:rsidRPr="00354439">
              <w:rPr>
                <w:sz w:val="24"/>
                <w:szCs w:val="24"/>
              </w:rPr>
              <w:t>t la production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5" w:type="pct"/>
            <w:tcBorders>
              <w:right w:val="nil"/>
            </w:tcBorders>
          </w:tcPr>
          <w:p w14:paraId="4C9DC397" w14:textId="32552D15" w:rsidR="00A15396" w:rsidRDefault="006E301D" w:rsidP="00F97346">
            <w:pPr>
              <w:spacing w:before="120" w:after="0" w:line="240" w:lineRule="auto"/>
              <w:ind w:right="-93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7133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B3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744D5" w14:paraId="6CC1E63C" w14:textId="77777777" w:rsidTr="00F97346">
        <w:tc>
          <w:tcPr>
            <w:tcW w:w="4595" w:type="pct"/>
            <w:tcBorders>
              <w:left w:val="nil"/>
            </w:tcBorders>
          </w:tcPr>
          <w:p w14:paraId="58946FFE" w14:textId="77777777" w:rsidR="009744D5" w:rsidRDefault="00762B50" w:rsidP="00F97346">
            <w:pPr>
              <w:tabs>
                <w:tab w:val="left" w:pos="0"/>
              </w:tabs>
              <w:spacing w:before="120" w:after="0" w:line="240" w:lineRule="auto"/>
              <w:ind w:right="-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existant : </w:t>
            </w:r>
          </w:p>
          <w:p w14:paraId="51993791" w14:textId="77777777" w:rsidR="009744D5" w:rsidRDefault="00762B50" w:rsidP="00F97346">
            <w:pPr>
              <w:pStyle w:val="Paragraphedeliste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right="-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Étude d’a</w:t>
            </w:r>
            <w:r w:rsidR="009744D5">
              <w:rPr>
                <w:sz w:val="24"/>
                <w:szCs w:val="24"/>
              </w:rPr>
              <w:t>chalandage</w:t>
            </w:r>
            <w:r>
              <w:rPr>
                <w:sz w:val="24"/>
                <w:szCs w:val="24"/>
              </w:rPr>
              <w:t xml:space="preserve"> (la plus récente)</w:t>
            </w:r>
            <w:r w:rsidR="009744D5">
              <w:rPr>
                <w:sz w:val="24"/>
                <w:szCs w:val="24"/>
              </w:rPr>
              <w:t>;</w:t>
            </w:r>
          </w:p>
          <w:p w14:paraId="7DF59CC6" w14:textId="77777777" w:rsidR="009744D5" w:rsidRPr="00762B50" w:rsidRDefault="00762B50" w:rsidP="00F97346">
            <w:pPr>
              <w:pStyle w:val="Paragraphedeliste"/>
              <w:numPr>
                <w:ilvl w:val="0"/>
                <w:numId w:val="6"/>
              </w:numPr>
              <w:tabs>
                <w:tab w:val="left" w:pos="0"/>
              </w:tabs>
              <w:spacing w:after="120" w:line="240" w:lineRule="auto"/>
              <w:ind w:right="-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Étude de retombées économiques (la plus récente).</w:t>
            </w:r>
          </w:p>
        </w:tc>
        <w:tc>
          <w:tcPr>
            <w:tcW w:w="405" w:type="pct"/>
            <w:tcBorders>
              <w:right w:val="nil"/>
            </w:tcBorders>
          </w:tcPr>
          <w:p w14:paraId="528C55BC" w14:textId="77777777" w:rsidR="009744D5" w:rsidRDefault="006E301D" w:rsidP="00F97346">
            <w:pPr>
              <w:spacing w:before="120" w:after="0" w:line="240" w:lineRule="auto"/>
              <w:ind w:right="-93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778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5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15396" w14:paraId="70D51497" w14:textId="77777777" w:rsidTr="00F97346">
        <w:trPr>
          <w:trHeight w:val="454"/>
        </w:trPr>
        <w:tc>
          <w:tcPr>
            <w:tcW w:w="4595" w:type="pct"/>
            <w:tcBorders>
              <w:left w:val="nil"/>
            </w:tcBorders>
          </w:tcPr>
          <w:p w14:paraId="65AA7CF0" w14:textId="77777777" w:rsidR="00A4181F" w:rsidRPr="009744D5" w:rsidRDefault="00A15396" w:rsidP="00F97346">
            <w:pPr>
              <w:tabs>
                <w:tab w:val="left" w:pos="0"/>
              </w:tabs>
              <w:spacing w:before="120" w:after="120" w:line="240" w:lineRule="auto"/>
              <w:ind w:right="-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Tout autre document jugé pertinent par l’organis</w:t>
            </w:r>
            <w:r w:rsidR="00A4181F">
              <w:rPr>
                <w:sz w:val="24"/>
                <w:szCs w:val="24"/>
              </w:rPr>
              <w:t>me et venant appuyer le projet</w:t>
            </w:r>
            <w:r w:rsidR="009744D5">
              <w:rPr>
                <w:sz w:val="24"/>
                <w:szCs w:val="24"/>
              </w:rPr>
              <w:t>.</w:t>
            </w:r>
          </w:p>
        </w:tc>
        <w:tc>
          <w:tcPr>
            <w:tcW w:w="405" w:type="pct"/>
            <w:tcBorders>
              <w:right w:val="nil"/>
            </w:tcBorders>
          </w:tcPr>
          <w:p w14:paraId="5887E7D1" w14:textId="740B84CD" w:rsidR="00A15396" w:rsidRDefault="006E301D" w:rsidP="00F97346">
            <w:pPr>
              <w:spacing w:before="120" w:after="0" w:line="240" w:lineRule="auto"/>
              <w:ind w:right="-93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1689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F5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4302C4E7" w14:textId="77777777" w:rsidR="00332FE2" w:rsidRDefault="00332FE2" w:rsidP="00F97346">
      <w:pPr>
        <w:tabs>
          <w:tab w:val="left" w:pos="1575"/>
        </w:tabs>
        <w:spacing w:after="0"/>
        <w:ind w:right="-93"/>
        <w:jc w:val="both"/>
        <w:rPr>
          <w:b/>
          <w:sz w:val="24"/>
          <w:szCs w:val="24"/>
        </w:rPr>
      </w:pPr>
    </w:p>
    <w:p w14:paraId="2EFB56D1" w14:textId="77777777" w:rsidR="00F91E79" w:rsidRPr="00843B34" w:rsidRDefault="00F91E79" w:rsidP="00F97346">
      <w:pPr>
        <w:tabs>
          <w:tab w:val="left" w:pos="1575"/>
        </w:tabs>
        <w:spacing w:after="0"/>
        <w:ind w:right="-93"/>
        <w:jc w:val="both"/>
        <w:rPr>
          <w:b/>
          <w:sz w:val="24"/>
          <w:szCs w:val="24"/>
        </w:rPr>
      </w:pPr>
    </w:p>
    <w:p w14:paraId="5C48B45F" w14:textId="77777777" w:rsidR="00A24E88" w:rsidRDefault="002B18F0" w:rsidP="00F97346">
      <w:pPr>
        <w:shd w:val="clear" w:color="auto" w:fill="D9D9D9" w:themeFill="background1" w:themeFillShade="D9"/>
        <w:tabs>
          <w:tab w:val="left" w:pos="0"/>
        </w:tabs>
        <w:ind w:left="-90" w:right="-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24E88">
        <w:rPr>
          <w:b/>
          <w:sz w:val="28"/>
          <w:szCs w:val="28"/>
        </w:rPr>
        <w:t>Section 5</w:t>
      </w:r>
      <w:r w:rsidR="00A24E88" w:rsidRPr="00657236">
        <w:rPr>
          <w:b/>
          <w:sz w:val="28"/>
          <w:szCs w:val="28"/>
        </w:rPr>
        <w:t xml:space="preserve"> </w:t>
      </w:r>
      <w:r w:rsidR="00A24E88">
        <w:rPr>
          <w:b/>
          <w:sz w:val="28"/>
          <w:szCs w:val="28"/>
        </w:rPr>
        <w:t>–</w:t>
      </w:r>
      <w:r w:rsidR="00A24E88" w:rsidRPr="00657236">
        <w:rPr>
          <w:b/>
          <w:sz w:val="28"/>
          <w:szCs w:val="28"/>
        </w:rPr>
        <w:t xml:space="preserve"> </w:t>
      </w:r>
      <w:r w:rsidR="00A24E88">
        <w:rPr>
          <w:b/>
          <w:sz w:val="28"/>
          <w:szCs w:val="28"/>
        </w:rPr>
        <w:t>Déclarations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21"/>
        <w:gridCol w:w="2039"/>
        <w:gridCol w:w="237"/>
        <w:gridCol w:w="3759"/>
        <w:gridCol w:w="237"/>
        <w:gridCol w:w="2053"/>
      </w:tblGrid>
      <w:tr w:rsidR="00A24E88" w14:paraId="38445597" w14:textId="77777777" w:rsidTr="00364EFB">
        <w:trPr>
          <w:trHeight w:val="621"/>
        </w:trPr>
        <w:tc>
          <w:tcPr>
            <w:tcW w:w="1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3C9446" w14:textId="77777777" w:rsidR="00A24E88" w:rsidRDefault="00A24E88" w:rsidP="00F97346">
            <w:pPr>
              <w:spacing w:before="240" w:after="0" w:line="240" w:lineRule="auto"/>
              <w:ind w:right="-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 soussigné, </w:t>
            </w:r>
          </w:p>
        </w:tc>
        <w:tc>
          <w:tcPr>
            <w:tcW w:w="83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11339E" w14:textId="43C92774" w:rsidR="00A24E88" w:rsidRDefault="006E301D" w:rsidP="00F97346">
            <w:pPr>
              <w:spacing w:before="240" w:after="0" w:line="240" w:lineRule="auto"/>
              <w:ind w:right="-93"/>
              <w:rPr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439832919"/>
                <w:showingPlcHdr/>
              </w:sdtPr>
              <w:sdtEndPr/>
              <w:sdtContent>
                <w:r w:rsidR="00D554AB" w:rsidRPr="009B0BCE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14:paraId="0DF62DB6" w14:textId="77777777" w:rsidR="00A24E88" w:rsidRDefault="00A24E88" w:rsidP="00F97346">
            <w:pPr>
              <w:spacing w:after="0" w:line="240" w:lineRule="auto"/>
              <w:ind w:right="-93"/>
              <w:jc w:val="both"/>
              <w:rPr>
                <w:sz w:val="24"/>
                <w:szCs w:val="24"/>
              </w:rPr>
            </w:pPr>
            <w:r w:rsidRPr="00F55E41">
              <w:rPr>
                <w:b/>
                <w:sz w:val="18"/>
                <w:szCs w:val="18"/>
              </w:rPr>
              <w:t>Nom complet en caractère</w:t>
            </w:r>
            <w:r w:rsidR="00391E4B">
              <w:rPr>
                <w:b/>
                <w:sz w:val="18"/>
                <w:szCs w:val="18"/>
              </w:rPr>
              <w:t>s</w:t>
            </w:r>
            <w:r w:rsidRPr="00F55E41">
              <w:rPr>
                <w:b/>
                <w:sz w:val="18"/>
                <w:szCs w:val="18"/>
              </w:rPr>
              <w:t xml:space="preserve"> d’imprimerie</w:t>
            </w:r>
          </w:p>
        </w:tc>
      </w:tr>
      <w:tr w:rsidR="00A24E88" w14:paraId="46DC29D8" w14:textId="77777777" w:rsidTr="00364EFB">
        <w:tc>
          <w:tcPr>
            <w:tcW w:w="100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0945DB8" w14:textId="77777777" w:rsidR="00A24E88" w:rsidRDefault="00A24E88" w:rsidP="00F97346">
            <w:pPr>
              <w:spacing w:after="0" w:line="240" w:lineRule="auto"/>
              <w:ind w:right="-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déclare que les renseignements fournis dans cette demande et les documents annexés sont complets et véridiques. Je m’engage à fournir aux représentants du Secrétariat à la Capitale</w:t>
            </w:r>
            <w:r>
              <w:rPr>
                <w:sz w:val="24"/>
                <w:szCs w:val="24"/>
              </w:rPr>
              <w:noBreakHyphen/>
              <w:t>Nationale toute l’information nécessaire à l’analyse du projet. Je comprends que la présente demande d’aide financière n’entraîne pas nécessairement son acceptation.</w:t>
            </w:r>
          </w:p>
        </w:tc>
      </w:tr>
      <w:tr w:rsidR="00A24E88" w14:paraId="30033C22" w14:textId="77777777" w:rsidTr="00364EFB">
        <w:trPr>
          <w:trHeight w:val="189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3E20AF" w14:textId="77777777" w:rsidR="00A24E88" w:rsidRDefault="00A24E88" w:rsidP="00F97346">
            <w:pPr>
              <w:spacing w:after="0" w:line="240" w:lineRule="auto"/>
              <w:ind w:right="-93"/>
              <w:jc w:val="both"/>
              <w:rPr>
                <w:sz w:val="24"/>
                <w:szCs w:val="24"/>
              </w:rPr>
            </w:pPr>
          </w:p>
          <w:p w14:paraId="75788B8C" w14:textId="140CCCF3" w:rsidR="002B18F0" w:rsidRDefault="004637F3" w:rsidP="00F97346">
            <w:pPr>
              <w:spacing w:after="0" w:line="240" w:lineRule="auto"/>
              <w:ind w:right="-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2C8E7FFC" w14:textId="77777777" w:rsidR="00A24E88" w:rsidRDefault="00A24E88" w:rsidP="00F97346">
            <w:pPr>
              <w:spacing w:after="0" w:line="240" w:lineRule="auto"/>
              <w:ind w:right="-93"/>
              <w:jc w:val="both"/>
              <w:rPr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4E058B0" w14:textId="77777777" w:rsidR="00A24E88" w:rsidRDefault="00A24E88" w:rsidP="00F97346">
            <w:pPr>
              <w:spacing w:after="0" w:line="240" w:lineRule="auto"/>
              <w:ind w:right="-93"/>
              <w:jc w:val="both"/>
              <w:rPr>
                <w:sz w:val="24"/>
                <w:szCs w:val="24"/>
              </w:rPr>
            </w:pPr>
          </w:p>
          <w:p w14:paraId="71D09F6A" w14:textId="58199225" w:rsidR="00A42613" w:rsidRDefault="006E301D" w:rsidP="00364EFB">
            <w:pPr>
              <w:spacing w:after="0" w:line="240" w:lineRule="auto"/>
              <w:ind w:right="-93"/>
              <w:jc w:val="both"/>
              <w:rPr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070769152"/>
                <w:showingPlcHdr/>
              </w:sdtPr>
              <w:sdtEndPr/>
              <w:sdtContent>
                <w:r w:rsidR="00364EFB" w:rsidRPr="009B0BCE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6B80A08A" w14:textId="77777777" w:rsidR="00A24E88" w:rsidRDefault="00A24E88" w:rsidP="00F97346">
            <w:pPr>
              <w:spacing w:after="0" w:line="240" w:lineRule="auto"/>
              <w:ind w:right="-93"/>
              <w:jc w:val="both"/>
              <w:rPr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78107DE" w14:textId="77777777" w:rsidR="00A24E88" w:rsidRDefault="00A24E88" w:rsidP="00F97346">
            <w:pPr>
              <w:spacing w:after="0" w:line="240" w:lineRule="auto"/>
              <w:ind w:right="-93"/>
              <w:jc w:val="both"/>
              <w:rPr>
                <w:sz w:val="24"/>
                <w:szCs w:val="24"/>
              </w:rPr>
            </w:pPr>
          </w:p>
          <w:p w14:paraId="409BB1DD" w14:textId="77777777" w:rsidR="00A42613" w:rsidRDefault="00A42613" w:rsidP="00F97346">
            <w:pPr>
              <w:spacing w:after="0" w:line="240" w:lineRule="auto"/>
              <w:ind w:right="-93"/>
              <w:jc w:val="both"/>
              <w:rPr>
                <w:sz w:val="24"/>
                <w:szCs w:val="24"/>
              </w:rPr>
            </w:pPr>
          </w:p>
        </w:tc>
      </w:tr>
      <w:tr w:rsidR="00A24E88" w14:paraId="3C34B5D6" w14:textId="77777777" w:rsidTr="00364EFB">
        <w:trPr>
          <w:trHeight w:val="606"/>
        </w:trPr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26BDD2" w14:textId="77777777" w:rsidR="00A24E88" w:rsidRDefault="00A24E88" w:rsidP="00F97346">
            <w:pPr>
              <w:spacing w:after="0" w:line="240" w:lineRule="auto"/>
              <w:ind w:right="-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 de la personne autorisée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4CD01E" w14:textId="77777777" w:rsidR="00A24E88" w:rsidRDefault="00A24E88" w:rsidP="00F97346">
            <w:pPr>
              <w:spacing w:after="0" w:line="240" w:lineRule="auto"/>
              <w:ind w:right="-93"/>
              <w:jc w:val="both"/>
              <w:rPr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D8FCE5" w14:textId="77777777" w:rsidR="00A24E88" w:rsidRDefault="00A24E88" w:rsidP="00F97346">
            <w:pPr>
              <w:spacing w:after="0" w:line="240" w:lineRule="auto"/>
              <w:ind w:left="-93" w:right="-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Titre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6AA98B" w14:textId="77777777" w:rsidR="00A24E88" w:rsidRDefault="00A24E88" w:rsidP="00F97346">
            <w:pPr>
              <w:spacing w:after="0" w:line="240" w:lineRule="auto"/>
              <w:ind w:right="-93"/>
              <w:jc w:val="both"/>
              <w:rPr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F716DB" w14:textId="77777777" w:rsidR="00A24E88" w:rsidRDefault="00A24E88" w:rsidP="00F97346">
            <w:pPr>
              <w:spacing w:after="0" w:line="240" w:lineRule="auto"/>
              <w:ind w:left="-118" w:right="-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</w:tr>
    </w:tbl>
    <w:p w14:paraId="4D30AA42" w14:textId="77777777" w:rsidR="00A24E88" w:rsidRDefault="00A24E88" w:rsidP="00F97346">
      <w:pPr>
        <w:tabs>
          <w:tab w:val="left" w:pos="1575"/>
        </w:tabs>
        <w:spacing w:after="0"/>
        <w:ind w:right="-93"/>
        <w:jc w:val="both"/>
        <w:rPr>
          <w:b/>
          <w:sz w:val="24"/>
          <w:szCs w:val="24"/>
        </w:rPr>
      </w:pPr>
    </w:p>
    <w:p w14:paraId="321A3C41" w14:textId="439B061F" w:rsidR="00EC714A" w:rsidRPr="009168DA" w:rsidRDefault="009168DA" w:rsidP="00F97346">
      <w:pPr>
        <w:shd w:val="clear" w:color="auto" w:fill="D9D9D9" w:themeFill="background1" w:themeFillShade="D9"/>
        <w:tabs>
          <w:tab w:val="left" w:pos="0"/>
        </w:tabs>
        <w:ind w:left="-90" w:right="-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Section 6 – </w:t>
      </w:r>
      <w:r w:rsidRPr="00EC714A">
        <w:rPr>
          <w:b/>
          <w:sz w:val="28"/>
          <w:szCs w:val="28"/>
        </w:rPr>
        <w:t>Déclaration d’absence de conflit d’intérêts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18"/>
        <w:gridCol w:w="2554"/>
        <w:gridCol w:w="239"/>
        <w:gridCol w:w="3012"/>
        <w:gridCol w:w="237"/>
        <w:gridCol w:w="2286"/>
      </w:tblGrid>
      <w:tr w:rsidR="00A24E88" w14:paraId="22D7F224" w14:textId="77777777" w:rsidTr="00364EFB">
        <w:trPr>
          <w:trHeight w:val="624"/>
        </w:trPr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0D0CD8" w14:textId="77777777" w:rsidR="00A24E88" w:rsidRDefault="00A24E88" w:rsidP="00F97346">
            <w:pPr>
              <w:spacing w:before="240" w:after="0" w:line="240" w:lineRule="auto"/>
              <w:ind w:right="-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 soussigné, </w:t>
            </w:r>
          </w:p>
        </w:tc>
        <w:tc>
          <w:tcPr>
            <w:tcW w:w="83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B2AE02" w14:textId="5C645B63" w:rsidR="00EC714A" w:rsidRDefault="006E301D" w:rsidP="00F97346">
            <w:pPr>
              <w:spacing w:before="240" w:after="0" w:line="240" w:lineRule="auto"/>
              <w:ind w:right="-93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258980343"/>
                <w:showingPlcHdr/>
              </w:sdtPr>
              <w:sdtEndPr/>
              <w:sdtContent>
                <w:r w:rsidR="00A42613" w:rsidRPr="009B0BCE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14:paraId="44CA602A" w14:textId="77777777" w:rsidR="00A24E88" w:rsidRDefault="00A24E88" w:rsidP="00F97346">
            <w:pPr>
              <w:spacing w:after="0" w:line="240" w:lineRule="auto"/>
              <w:ind w:right="-93"/>
              <w:jc w:val="both"/>
              <w:rPr>
                <w:sz w:val="24"/>
                <w:szCs w:val="24"/>
              </w:rPr>
            </w:pPr>
            <w:r w:rsidRPr="00F55E41">
              <w:rPr>
                <w:b/>
                <w:sz w:val="18"/>
                <w:szCs w:val="18"/>
              </w:rPr>
              <w:t>Nom complet en caractère</w:t>
            </w:r>
            <w:r w:rsidR="00391E4B">
              <w:rPr>
                <w:b/>
                <w:sz w:val="18"/>
                <w:szCs w:val="18"/>
              </w:rPr>
              <w:t>s</w:t>
            </w:r>
            <w:r w:rsidRPr="00F55E41">
              <w:rPr>
                <w:b/>
                <w:sz w:val="18"/>
                <w:szCs w:val="18"/>
              </w:rPr>
              <w:t xml:space="preserve"> d’imprimerie</w:t>
            </w:r>
          </w:p>
        </w:tc>
      </w:tr>
      <w:tr w:rsidR="00A24E88" w14:paraId="7C445C29" w14:textId="77777777" w:rsidTr="00364EFB">
        <w:tc>
          <w:tcPr>
            <w:tcW w:w="100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1712279" w14:textId="77777777" w:rsidR="00A24E88" w:rsidRDefault="00A24E88" w:rsidP="00F97346">
            <w:pPr>
              <w:spacing w:after="0" w:line="240" w:lineRule="auto"/>
              <w:ind w:right="-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déclare n’avoir aucun lien ou aucune affiliation, qu’elle soit de nature personnelle ou professionnelle, qui pourrait avoir une influence réelle, potentielle ou apparente sur mon jugement ou mes actions.</w:t>
            </w:r>
          </w:p>
        </w:tc>
      </w:tr>
      <w:tr w:rsidR="004637F3" w14:paraId="418F79DB" w14:textId="77777777" w:rsidTr="00364EFB">
        <w:trPr>
          <w:trHeight w:val="737"/>
        </w:trPr>
        <w:tc>
          <w:tcPr>
            <w:tcW w:w="4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4D29E" w14:textId="3AFAB993" w:rsidR="004637F3" w:rsidRDefault="004637F3" w:rsidP="00F97346">
            <w:pPr>
              <w:spacing w:after="0" w:line="240" w:lineRule="auto"/>
              <w:ind w:right="-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68509083" w14:textId="77777777" w:rsidR="004637F3" w:rsidRDefault="004637F3" w:rsidP="00F97346">
            <w:pPr>
              <w:spacing w:after="0" w:line="240" w:lineRule="auto"/>
              <w:ind w:right="-93"/>
              <w:jc w:val="both"/>
              <w:rPr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68AED3" w14:textId="60423DFA" w:rsidR="004637F3" w:rsidRDefault="004637F3" w:rsidP="00F97346">
            <w:pPr>
              <w:spacing w:after="0" w:line="240" w:lineRule="auto"/>
              <w:ind w:right="-93"/>
              <w:rPr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0607C9B2" w14:textId="77777777" w:rsidR="004637F3" w:rsidRDefault="004637F3" w:rsidP="00F97346">
            <w:pPr>
              <w:spacing w:after="0" w:line="240" w:lineRule="auto"/>
              <w:ind w:right="-93"/>
              <w:jc w:val="both"/>
              <w:rPr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73D15AA6" w14:textId="77777777" w:rsidR="004637F3" w:rsidRDefault="004637F3" w:rsidP="00F97346">
            <w:pPr>
              <w:spacing w:after="0" w:line="240" w:lineRule="auto"/>
              <w:ind w:right="-93"/>
              <w:jc w:val="both"/>
              <w:rPr>
                <w:sz w:val="24"/>
                <w:szCs w:val="24"/>
              </w:rPr>
            </w:pPr>
          </w:p>
        </w:tc>
      </w:tr>
      <w:tr w:rsidR="004637F3" w14:paraId="40D3F3D4" w14:textId="77777777" w:rsidTr="00364EFB">
        <w:trPr>
          <w:trHeight w:val="618"/>
        </w:trPr>
        <w:tc>
          <w:tcPr>
            <w:tcW w:w="4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42A199" w14:textId="77777777" w:rsidR="004637F3" w:rsidRDefault="004637F3" w:rsidP="00F97346">
            <w:pPr>
              <w:spacing w:after="0" w:line="240" w:lineRule="auto"/>
              <w:ind w:right="-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Signature 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E38A8" w14:textId="77777777" w:rsidR="004637F3" w:rsidRDefault="004637F3" w:rsidP="00F97346">
            <w:pPr>
              <w:spacing w:after="0" w:line="240" w:lineRule="auto"/>
              <w:ind w:right="-93"/>
              <w:jc w:val="both"/>
              <w:rPr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106936" w14:textId="3254FFAB" w:rsidR="004637F3" w:rsidRDefault="004637F3" w:rsidP="00F97346">
            <w:pPr>
              <w:spacing w:after="0" w:line="240" w:lineRule="auto"/>
              <w:ind w:left="-108" w:right="-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A110EA" w14:textId="77777777" w:rsidR="004637F3" w:rsidRDefault="004637F3" w:rsidP="00F97346">
            <w:pPr>
              <w:spacing w:after="0" w:line="240" w:lineRule="auto"/>
              <w:ind w:right="-93"/>
              <w:jc w:val="both"/>
              <w:rPr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12A1C0" w14:textId="01E1007E" w:rsidR="004637F3" w:rsidRDefault="004637F3" w:rsidP="00F97346">
            <w:pPr>
              <w:spacing w:after="0" w:line="240" w:lineRule="auto"/>
              <w:ind w:right="-93"/>
              <w:jc w:val="both"/>
              <w:rPr>
                <w:sz w:val="24"/>
                <w:szCs w:val="24"/>
              </w:rPr>
            </w:pPr>
          </w:p>
        </w:tc>
      </w:tr>
    </w:tbl>
    <w:p w14:paraId="1E3DE4E2" w14:textId="77777777" w:rsidR="00A24E88" w:rsidRDefault="00A24E88" w:rsidP="00F97346">
      <w:pPr>
        <w:spacing w:after="0" w:line="240" w:lineRule="auto"/>
        <w:ind w:right="-93"/>
        <w:jc w:val="both"/>
        <w:rPr>
          <w:sz w:val="24"/>
          <w:szCs w:val="24"/>
        </w:rPr>
      </w:pPr>
    </w:p>
    <w:p w14:paraId="478275E9" w14:textId="5D96F894" w:rsidR="00A24E88" w:rsidRPr="00A24E88" w:rsidRDefault="00D554AB" w:rsidP="00F97346">
      <w:pPr>
        <w:tabs>
          <w:tab w:val="left" w:pos="3420"/>
        </w:tabs>
        <w:spacing w:after="0" w:line="240" w:lineRule="auto"/>
        <w:ind w:right="-93"/>
        <w:jc w:val="both"/>
        <w:rPr>
          <w:sz w:val="24"/>
          <w:szCs w:val="24"/>
        </w:rPr>
      </w:pPr>
      <w:r>
        <w:rPr>
          <w:sz w:val="24"/>
          <w:szCs w:val="24"/>
          <w:lang w:val="fr-FR"/>
        </w:rPr>
        <w:t>Les demandes d’aide financi</w:t>
      </w:r>
      <w:r w:rsidR="00265793">
        <w:rPr>
          <w:sz w:val="24"/>
          <w:szCs w:val="24"/>
          <w:lang w:val="fr-FR"/>
        </w:rPr>
        <w:t>ère peuvent être transmises à l’</w:t>
      </w:r>
      <w:r>
        <w:rPr>
          <w:sz w:val="24"/>
          <w:szCs w:val="24"/>
          <w:lang w:val="fr-FR"/>
        </w:rPr>
        <w:t xml:space="preserve">adresse </w:t>
      </w:r>
      <w:hyperlink r:id="rId9" w:history="1">
        <w:r w:rsidR="00C50009" w:rsidRPr="00382CF0">
          <w:rPr>
            <w:rStyle w:val="Lienhypertexte"/>
            <w:sz w:val="24"/>
            <w:szCs w:val="24"/>
            <w:lang w:val="fr-FR"/>
          </w:rPr>
          <w:t>Capitale-Nationale@scn.gouv.qc.ca</w:t>
        </w:r>
      </w:hyperlink>
      <w:r w:rsidR="00C50009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ou par la poste aux coordonnées suivantes :</w:t>
      </w:r>
    </w:p>
    <w:p w14:paraId="72F2543E" w14:textId="77777777" w:rsidR="00A24E88" w:rsidRDefault="00A24E88" w:rsidP="00F97346">
      <w:pPr>
        <w:spacing w:after="0" w:line="240" w:lineRule="auto"/>
        <w:ind w:left="364" w:right="-93" w:hanging="4"/>
        <w:jc w:val="both"/>
        <w:rPr>
          <w:sz w:val="24"/>
          <w:szCs w:val="24"/>
        </w:rPr>
      </w:pPr>
    </w:p>
    <w:p w14:paraId="294AA35D" w14:textId="77777777" w:rsidR="00926E1D" w:rsidRDefault="00926E1D" w:rsidP="00F97346">
      <w:pPr>
        <w:spacing w:after="0" w:line="240" w:lineRule="auto"/>
        <w:ind w:left="364" w:right="-93" w:hanging="4"/>
        <w:jc w:val="both"/>
        <w:rPr>
          <w:sz w:val="24"/>
          <w:szCs w:val="24"/>
        </w:rPr>
      </w:pPr>
    </w:p>
    <w:p w14:paraId="5596BE3E" w14:textId="77777777" w:rsidR="002B18F0" w:rsidRPr="002B18F0" w:rsidRDefault="00A24E88" w:rsidP="00F97346">
      <w:pPr>
        <w:tabs>
          <w:tab w:val="left" w:pos="3060"/>
        </w:tabs>
        <w:spacing w:after="0" w:line="240" w:lineRule="auto"/>
        <w:ind w:left="709" w:right="-93" w:hanging="352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2B18F0" w:rsidRPr="002B18F0">
        <w:rPr>
          <w:sz w:val="24"/>
          <w:szCs w:val="24"/>
        </w:rPr>
        <w:t>Monsieur Alain Kirouac</w:t>
      </w:r>
    </w:p>
    <w:p w14:paraId="130D23C6" w14:textId="53C586ED" w:rsidR="002B18F0" w:rsidRPr="002B18F0" w:rsidRDefault="00762B50" w:rsidP="00F97346">
      <w:pPr>
        <w:tabs>
          <w:tab w:val="left" w:pos="3060"/>
        </w:tabs>
        <w:spacing w:after="0" w:line="240" w:lineRule="auto"/>
        <w:ind w:left="709" w:right="-93" w:hanging="35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2613">
        <w:rPr>
          <w:sz w:val="24"/>
          <w:szCs w:val="24"/>
        </w:rPr>
        <w:t>S</w:t>
      </w:r>
      <w:r w:rsidR="008049D0" w:rsidRPr="00A42613">
        <w:rPr>
          <w:sz w:val="24"/>
          <w:szCs w:val="24"/>
        </w:rPr>
        <w:t>ous-ministre</w:t>
      </w:r>
      <w:r w:rsidR="008049D0">
        <w:rPr>
          <w:sz w:val="24"/>
          <w:szCs w:val="24"/>
        </w:rPr>
        <w:t xml:space="preserve"> </w:t>
      </w:r>
      <w:r w:rsidR="002B18F0" w:rsidRPr="002B18F0">
        <w:rPr>
          <w:sz w:val="24"/>
          <w:szCs w:val="24"/>
        </w:rPr>
        <w:t>associé</w:t>
      </w:r>
    </w:p>
    <w:p w14:paraId="7A220ED6" w14:textId="77777777" w:rsidR="00A24E88" w:rsidRPr="00A24E88" w:rsidRDefault="002B18F0" w:rsidP="00F97346">
      <w:pPr>
        <w:tabs>
          <w:tab w:val="left" w:pos="3060"/>
        </w:tabs>
        <w:spacing w:after="0" w:line="240" w:lineRule="auto"/>
        <w:ind w:left="709" w:right="-93" w:hanging="35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24E88" w:rsidRPr="00A24E88">
        <w:rPr>
          <w:sz w:val="24"/>
          <w:szCs w:val="24"/>
        </w:rPr>
        <w:t>Secrétariat à la Capitale-Nationale</w:t>
      </w:r>
    </w:p>
    <w:p w14:paraId="07A01285" w14:textId="77777777" w:rsidR="00A24E88" w:rsidRPr="00A24E88" w:rsidRDefault="002B18F0" w:rsidP="00F97346">
      <w:pPr>
        <w:tabs>
          <w:tab w:val="left" w:pos="3060"/>
        </w:tabs>
        <w:spacing w:after="0" w:line="240" w:lineRule="auto"/>
        <w:ind w:left="709" w:right="-93" w:hanging="35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24E88" w:rsidRPr="00A24E88">
        <w:rPr>
          <w:sz w:val="24"/>
          <w:szCs w:val="24"/>
        </w:rPr>
        <w:t>700, boulevard René-Lévesque Est, 31</w:t>
      </w:r>
      <w:r w:rsidR="004A1458" w:rsidRPr="004A1458">
        <w:rPr>
          <w:sz w:val="24"/>
          <w:szCs w:val="24"/>
          <w:vertAlign w:val="superscript"/>
        </w:rPr>
        <w:t>e</w:t>
      </w:r>
      <w:r w:rsidR="004A1458">
        <w:rPr>
          <w:sz w:val="24"/>
          <w:szCs w:val="24"/>
        </w:rPr>
        <w:t xml:space="preserve"> </w:t>
      </w:r>
      <w:r w:rsidR="00A24E88" w:rsidRPr="00A24E88">
        <w:rPr>
          <w:sz w:val="24"/>
          <w:szCs w:val="24"/>
        </w:rPr>
        <w:t>étage</w:t>
      </w:r>
    </w:p>
    <w:p w14:paraId="22F325A6" w14:textId="77777777" w:rsidR="00A24E88" w:rsidRDefault="002B18F0" w:rsidP="00F97346">
      <w:pPr>
        <w:tabs>
          <w:tab w:val="left" w:pos="3060"/>
        </w:tabs>
        <w:spacing w:after="0" w:line="240" w:lineRule="auto"/>
        <w:ind w:left="709" w:right="-93" w:hanging="35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24E88" w:rsidRPr="00A24E88">
        <w:rPr>
          <w:sz w:val="24"/>
          <w:szCs w:val="24"/>
        </w:rPr>
        <w:t>Québec (Québec)  G1R 5H1</w:t>
      </w:r>
    </w:p>
    <w:p w14:paraId="6FA722AF" w14:textId="77777777" w:rsidR="00441F82" w:rsidRDefault="00441F82" w:rsidP="00F97346">
      <w:pPr>
        <w:tabs>
          <w:tab w:val="left" w:pos="3060"/>
        </w:tabs>
        <w:spacing w:after="0" w:line="240" w:lineRule="auto"/>
        <w:ind w:left="709" w:right="-93" w:hanging="352"/>
        <w:rPr>
          <w:sz w:val="24"/>
          <w:szCs w:val="24"/>
        </w:rPr>
      </w:pPr>
    </w:p>
    <w:p w14:paraId="78BB4ED5" w14:textId="77777777" w:rsidR="00441F82" w:rsidRDefault="00441F82" w:rsidP="00F97346">
      <w:pPr>
        <w:tabs>
          <w:tab w:val="left" w:pos="3060"/>
        </w:tabs>
        <w:spacing w:after="0" w:line="240" w:lineRule="auto"/>
        <w:ind w:left="709" w:right="-93" w:hanging="352"/>
        <w:rPr>
          <w:sz w:val="24"/>
          <w:szCs w:val="24"/>
        </w:rPr>
      </w:pPr>
    </w:p>
    <w:p w14:paraId="44CC4CBF" w14:textId="252EA3B6" w:rsidR="00441F82" w:rsidRPr="00A24E88" w:rsidRDefault="00441F82" w:rsidP="00F97346">
      <w:pPr>
        <w:tabs>
          <w:tab w:val="left" w:pos="3060"/>
        </w:tabs>
        <w:spacing w:after="0" w:line="240" w:lineRule="auto"/>
        <w:ind w:right="-93"/>
        <w:jc w:val="both"/>
        <w:rPr>
          <w:sz w:val="24"/>
          <w:szCs w:val="24"/>
        </w:rPr>
      </w:pPr>
      <w:r>
        <w:rPr>
          <w:sz w:val="24"/>
          <w:szCs w:val="24"/>
        </w:rPr>
        <w:t>Pour toute information, vous pouvez communiquer avec le Secrétariat à la Capitale-Nationale au</w:t>
      </w:r>
      <w:r w:rsidR="004B29E7">
        <w:rPr>
          <w:sz w:val="24"/>
          <w:szCs w:val="24"/>
        </w:rPr>
        <w:t> </w:t>
      </w:r>
      <w:r>
        <w:rPr>
          <w:sz w:val="24"/>
          <w:szCs w:val="24"/>
        </w:rPr>
        <w:t>418 528-8549</w:t>
      </w:r>
      <w:r w:rsidR="00265793">
        <w:rPr>
          <w:sz w:val="24"/>
          <w:szCs w:val="24"/>
        </w:rPr>
        <w:t>.</w:t>
      </w:r>
    </w:p>
    <w:sectPr w:rsidR="00441F82" w:rsidRPr="00A24E88" w:rsidSect="00F97346">
      <w:headerReference w:type="default" r:id="rId10"/>
      <w:footerReference w:type="default" r:id="rId11"/>
      <w:pgSz w:w="12240" w:h="20160" w:code="5"/>
      <w:pgMar w:top="1701" w:right="1276" w:bottom="1418" w:left="1134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10671" w14:textId="77777777" w:rsidR="007361C5" w:rsidRDefault="007361C5" w:rsidP="00731C4B">
      <w:pPr>
        <w:spacing w:after="0" w:line="240" w:lineRule="auto"/>
      </w:pPr>
      <w:r>
        <w:separator/>
      </w:r>
    </w:p>
  </w:endnote>
  <w:endnote w:type="continuationSeparator" w:id="0">
    <w:p w14:paraId="7FB329B3" w14:textId="77777777" w:rsidR="007361C5" w:rsidRDefault="007361C5" w:rsidP="00731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24175" w14:textId="4128EB8F" w:rsidR="007361C5" w:rsidRPr="006739FD" w:rsidRDefault="007361C5" w:rsidP="00F97346">
    <w:pPr>
      <w:pStyle w:val="Pieddepage"/>
      <w:ind w:right="-93"/>
      <w:jc w:val="both"/>
      <w:rPr>
        <w:sz w:val="20"/>
      </w:rPr>
    </w:pPr>
    <w:r w:rsidRPr="006739FD">
      <w:rPr>
        <w:sz w:val="20"/>
      </w:rPr>
      <w:t xml:space="preserve">Demande d’aide financière au Fonds de développement économique de la région de la Capitale-Nationale </w:t>
    </w:r>
  </w:p>
  <w:p w14:paraId="4D75F9CD" w14:textId="77777777" w:rsidR="007361C5" w:rsidRPr="006739FD" w:rsidRDefault="007361C5" w:rsidP="006739FD">
    <w:pPr>
      <w:pStyle w:val="Pieddepage"/>
      <w:ind w:left="-142"/>
      <w:rPr>
        <w:sz w:val="20"/>
      </w:rPr>
    </w:pPr>
  </w:p>
  <w:p w14:paraId="41FCF9AD" w14:textId="6944AAAD" w:rsidR="007361C5" w:rsidRPr="006739FD" w:rsidRDefault="007361C5" w:rsidP="00F97346">
    <w:pPr>
      <w:pStyle w:val="Pieddepage"/>
      <w:tabs>
        <w:tab w:val="clear" w:pos="8640"/>
        <w:tab w:val="right" w:pos="9900"/>
      </w:tabs>
      <w:rPr>
        <w:b/>
        <w:sz w:val="20"/>
      </w:rPr>
    </w:pPr>
    <w:r>
      <w:rPr>
        <w:b/>
        <w:sz w:val="20"/>
      </w:rPr>
      <w:t>201</w:t>
    </w:r>
    <w:r w:rsidR="006E301D">
      <w:rPr>
        <w:b/>
        <w:sz w:val="20"/>
      </w:rPr>
      <w:t>8-08</w:t>
    </w:r>
    <w:r w:rsidRPr="006739FD">
      <w:rPr>
        <w:b/>
        <w:sz w:val="20"/>
      </w:rPr>
      <w:tab/>
    </w:r>
    <w:r w:rsidRPr="006739FD">
      <w:rPr>
        <w:b/>
        <w:sz w:val="20"/>
      </w:rPr>
      <w:tab/>
    </w:r>
    <w:r w:rsidRPr="006739FD">
      <w:rPr>
        <w:b/>
        <w:sz w:val="20"/>
      </w:rPr>
      <w:fldChar w:fldCharType="begin"/>
    </w:r>
    <w:r w:rsidRPr="006739FD">
      <w:rPr>
        <w:b/>
        <w:sz w:val="20"/>
      </w:rPr>
      <w:instrText>PAGE   \* MERGEFORMAT</w:instrText>
    </w:r>
    <w:r w:rsidRPr="006739FD">
      <w:rPr>
        <w:b/>
        <w:sz w:val="20"/>
      </w:rPr>
      <w:fldChar w:fldCharType="separate"/>
    </w:r>
    <w:r w:rsidR="006E301D" w:rsidRPr="006E301D">
      <w:rPr>
        <w:b/>
        <w:noProof/>
        <w:sz w:val="20"/>
        <w:lang w:val="fr-FR"/>
      </w:rPr>
      <w:t>1</w:t>
    </w:r>
    <w:r w:rsidRPr="006739FD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2FDF1" w14:textId="77777777" w:rsidR="007361C5" w:rsidRDefault="007361C5" w:rsidP="00731C4B">
      <w:pPr>
        <w:spacing w:after="0" w:line="240" w:lineRule="auto"/>
      </w:pPr>
      <w:r>
        <w:separator/>
      </w:r>
    </w:p>
  </w:footnote>
  <w:footnote w:type="continuationSeparator" w:id="0">
    <w:p w14:paraId="6ADD259C" w14:textId="77777777" w:rsidR="007361C5" w:rsidRDefault="007361C5" w:rsidP="00731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4B1FC" w14:textId="3CAA126D" w:rsidR="007361C5" w:rsidRDefault="007361C5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C64F534" wp14:editId="136FAE06">
          <wp:simplePos x="0" y="0"/>
          <wp:positionH relativeFrom="column">
            <wp:posOffset>-400050</wp:posOffset>
          </wp:positionH>
          <wp:positionV relativeFrom="paragraph">
            <wp:posOffset>-88900</wp:posOffset>
          </wp:positionV>
          <wp:extent cx="1511935" cy="680085"/>
          <wp:effectExtent l="0" t="0" r="0" b="5715"/>
          <wp:wrapThrough wrapText="bothSides">
            <wp:wrapPolygon edited="0">
              <wp:start x="0" y="0"/>
              <wp:lineTo x="0" y="21176"/>
              <wp:lineTo x="21228" y="21176"/>
              <wp:lineTo x="21228" y="0"/>
              <wp:lineTo x="0" y="0"/>
            </wp:wrapPolygon>
          </wp:wrapThrough>
          <wp:docPr id="10" name="Image 10" descr="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na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26957"/>
    <w:multiLevelType w:val="hybridMultilevel"/>
    <w:tmpl w:val="3000B9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456D3"/>
    <w:multiLevelType w:val="hybridMultilevel"/>
    <w:tmpl w:val="3C40F80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80522"/>
    <w:multiLevelType w:val="hybridMultilevel"/>
    <w:tmpl w:val="22043CA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0E72EC"/>
    <w:multiLevelType w:val="hybridMultilevel"/>
    <w:tmpl w:val="497A4BD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194A31"/>
    <w:multiLevelType w:val="hybridMultilevel"/>
    <w:tmpl w:val="02F855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469A2"/>
    <w:multiLevelType w:val="hybridMultilevel"/>
    <w:tmpl w:val="53241656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F6A02"/>
    <w:multiLevelType w:val="hybridMultilevel"/>
    <w:tmpl w:val="C456A3F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D61E9B"/>
    <w:multiLevelType w:val="hybridMultilevel"/>
    <w:tmpl w:val="9054694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495EF6"/>
    <w:multiLevelType w:val="multilevel"/>
    <w:tmpl w:val="A5F4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C41FB4"/>
    <w:multiLevelType w:val="hybridMultilevel"/>
    <w:tmpl w:val="CB145890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B80"/>
    <w:rsid w:val="00004D54"/>
    <w:rsid w:val="0000726A"/>
    <w:rsid w:val="0001106D"/>
    <w:rsid w:val="000155A9"/>
    <w:rsid w:val="00015938"/>
    <w:rsid w:val="00020411"/>
    <w:rsid w:val="00030378"/>
    <w:rsid w:val="0003231F"/>
    <w:rsid w:val="000436F2"/>
    <w:rsid w:val="00071296"/>
    <w:rsid w:val="00077BAE"/>
    <w:rsid w:val="000800E1"/>
    <w:rsid w:val="000A121E"/>
    <w:rsid w:val="000A122D"/>
    <w:rsid w:val="000A35B3"/>
    <w:rsid w:val="000A4CA2"/>
    <w:rsid w:val="000A4CE8"/>
    <w:rsid w:val="000A51BB"/>
    <w:rsid w:val="000B503E"/>
    <w:rsid w:val="000D35DF"/>
    <w:rsid w:val="000E0FA5"/>
    <w:rsid w:val="000E456B"/>
    <w:rsid w:val="000F2F30"/>
    <w:rsid w:val="00103F04"/>
    <w:rsid w:val="00107530"/>
    <w:rsid w:val="00113DF5"/>
    <w:rsid w:val="00160861"/>
    <w:rsid w:val="0017149E"/>
    <w:rsid w:val="001839C7"/>
    <w:rsid w:val="001C3906"/>
    <w:rsid w:val="002269A9"/>
    <w:rsid w:val="00265793"/>
    <w:rsid w:val="002708DA"/>
    <w:rsid w:val="002B18F0"/>
    <w:rsid w:val="002B49CC"/>
    <w:rsid w:val="002C0701"/>
    <w:rsid w:val="002D055B"/>
    <w:rsid w:val="002D12E8"/>
    <w:rsid w:val="002F525F"/>
    <w:rsid w:val="00315F90"/>
    <w:rsid w:val="003253C6"/>
    <w:rsid w:val="00332FE2"/>
    <w:rsid w:val="00335B93"/>
    <w:rsid w:val="00354439"/>
    <w:rsid w:val="00364EFB"/>
    <w:rsid w:val="0036788E"/>
    <w:rsid w:val="00377450"/>
    <w:rsid w:val="00391E4B"/>
    <w:rsid w:val="003C125E"/>
    <w:rsid w:val="003D00EC"/>
    <w:rsid w:val="003D5D52"/>
    <w:rsid w:val="003D6B0F"/>
    <w:rsid w:val="003E2903"/>
    <w:rsid w:val="003E7CB6"/>
    <w:rsid w:val="00400499"/>
    <w:rsid w:val="00425CF9"/>
    <w:rsid w:val="0043193C"/>
    <w:rsid w:val="00440D07"/>
    <w:rsid w:val="00441F26"/>
    <w:rsid w:val="00441F82"/>
    <w:rsid w:val="004637F3"/>
    <w:rsid w:val="00473B80"/>
    <w:rsid w:val="00487F7F"/>
    <w:rsid w:val="0049000D"/>
    <w:rsid w:val="004A1458"/>
    <w:rsid w:val="004B0B40"/>
    <w:rsid w:val="004B29E7"/>
    <w:rsid w:val="004B5752"/>
    <w:rsid w:val="004C09C8"/>
    <w:rsid w:val="0053145F"/>
    <w:rsid w:val="0056047C"/>
    <w:rsid w:val="005A790F"/>
    <w:rsid w:val="005B2706"/>
    <w:rsid w:val="005D775E"/>
    <w:rsid w:val="005E4BC3"/>
    <w:rsid w:val="005F53D6"/>
    <w:rsid w:val="0061440F"/>
    <w:rsid w:val="00625302"/>
    <w:rsid w:val="00631591"/>
    <w:rsid w:val="0064702B"/>
    <w:rsid w:val="00657236"/>
    <w:rsid w:val="00672C22"/>
    <w:rsid w:val="006739FD"/>
    <w:rsid w:val="00674B24"/>
    <w:rsid w:val="006814D4"/>
    <w:rsid w:val="00693F06"/>
    <w:rsid w:val="00695F60"/>
    <w:rsid w:val="006D1892"/>
    <w:rsid w:val="006E1D12"/>
    <w:rsid w:val="006E301D"/>
    <w:rsid w:val="006F731E"/>
    <w:rsid w:val="00701794"/>
    <w:rsid w:val="00731C4B"/>
    <w:rsid w:val="007361C5"/>
    <w:rsid w:val="0074102C"/>
    <w:rsid w:val="00762B50"/>
    <w:rsid w:val="00766E62"/>
    <w:rsid w:val="0077289A"/>
    <w:rsid w:val="007754E3"/>
    <w:rsid w:val="007A2B1B"/>
    <w:rsid w:val="007C29F8"/>
    <w:rsid w:val="007D7627"/>
    <w:rsid w:val="008043C5"/>
    <w:rsid w:val="008049D0"/>
    <w:rsid w:val="00811B6D"/>
    <w:rsid w:val="0082071B"/>
    <w:rsid w:val="00823B57"/>
    <w:rsid w:val="00824476"/>
    <w:rsid w:val="00843B34"/>
    <w:rsid w:val="00860997"/>
    <w:rsid w:val="00886E7B"/>
    <w:rsid w:val="008B1321"/>
    <w:rsid w:val="008B1D41"/>
    <w:rsid w:val="008B3DCD"/>
    <w:rsid w:val="008D7468"/>
    <w:rsid w:val="008E76F6"/>
    <w:rsid w:val="008E784A"/>
    <w:rsid w:val="008F39BE"/>
    <w:rsid w:val="009038C7"/>
    <w:rsid w:val="00906290"/>
    <w:rsid w:val="009168DA"/>
    <w:rsid w:val="009175F9"/>
    <w:rsid w:val="00925944"/>
    <w:rsid w:val="00925B23"/>
    <w:rsid w:val="00926E1D"/>
    <w:rsid w:val="00931EEF"/>
    <w:rsid w:val="00937920"/>
    <w:rsid w:val="009744D5"/>
    <w:rsid w:val="00974C80"/>
    <w:rsid w:val="00990587"/>
    <w:rsid w:val="0099532B"/>
    <w:rsid w:val="009A2C16"/>
    <w:rsid w:val="009A58D0"/>
    <w:rsid w:val="009C18AC"/>
    <w:rsid w:val="009D469A"/>
    <w:rsid w:val="009D4FCD"/>
    <w:rsid w:val="009D6E54"/>
    <w:rsid w:val="009F13DE"/>
    <w:rsid w:val="00A11B21"/>
    <w:rsid w:val="00A15396"/>
    <w:rsid w:val="00A2428F"/>
    <w:rsid w:val="00A24E88"/>
    <w:rsid w:val="00A26958"/>
    <w:rsid w:val="00A26E87"/>
    <w:rsid w:val="00A4181F"/>
    <w:rsid w:val="00A42613"/>
    <w:rsid w:val="00A4459C"/>
    <w:rsid w:val="00A65C5E"/>
    <w:rsid w:val="00A754AF"/>
    <w:rsid w:val="00A76EBB"/>
    <w:rsid w:val="00A82862"/>
    <w:rsid w:val="00A839BA"/>
    <w:rsid w:val="00A8555C"/>
    <w:rsid w:val="00A9314E"/>
    <w:rsid w:val="00AB78CD"/>
    <w:rsid w:val="00AB7E45"/>
    <w:rsid w:val="00AD3F5B"/>
    <w:rsid w:val="00AE5907"/>
    <w:rsid w:val="00AF3417"/>
    <w:rsid w:val="00AF53A8"/>
    <w:rsid w:val="00B351A1"/>
    <w:rsid w:val="00B35F8D"/>
    <w:rsid w:val="00B5033A"/>
    <w:rsid w:val="00B52FAF"/>
    <w:rsid w:val="00B742D3"/>
    <w:rsid w:val="00B95500"/>
    <w:rsid w:val="00BA1471"/>
    <w:rsid w:val="00BB216D"/>
    <w:rsid w:val="00BC28ED"/>
    <w:rsid w:val="00BF2F92"/>
    <w:rsid w:val="00C03219"/>
    <w:rsid w:val="00C2130D"/>
    <w:rsid w:val="00C32269"/>
    <w:rsid w:val="00C45D37"/>
    <w:rsid w:val="00C50009"/>
    <w:rsid w:val="00C54AC7"/>
    <w:rsid w:val="00C621DC"/>
    <w:rsid w:val="00C75609"/>
    <w:rsid w:val="00C9091A"/>
    <w:rsid w:val="00CA5116"/>
    <w:rsid w:val="00CE5C74"/>
    <w:rsid w:val="00CE6589"/>
    <w:rsid w:val="00CF0739"/>
    <w:rsid w:val="00CF6BFA"/>
    <w:rsid w:val="00D051FD"/>
    <w:rsid w:val="00D305AC"/>
    <w:rsid w:val="00D34BD6"/>
    <w:rsid w:val="00D36712"/>
    <w:rsid w:val="00D554AB"/>
    <w:rsid w:val="00D67E96"/>
    <w:rsid w:val="00D80440"/>
    <w:rsid w:val="00D90A9B"/>
    <w:rsid w:val="00DC3831"/>
    <w:rsid w:val="00DD292D"/>
    <w:rsid w:val="00DD7E99"/>
    <w:rsid w:val="00DE6FD6"/>
    <w:rsid w:val="00E1579C"/>
    <w:rsid w:val="00E23E73"/>
    <w:rsid w:val="00E2605D"/>
    <w:rsid w:val="00E36215"/>
    <w:rsid w:val="00E948B9"/>
    <w:rsid w:val="00EA363B"/>
    <w:rsid w:val="00EC714A"/>
    <w:rsid w:val="00ED29CA"/>
    <w:rsid w:val="00ED304B"/>
    <w:rsid w:val="00EF02F1"/>
    <w:rsid w:val="00F04451"/>
    <w:rsid w:val="00F066C1"/>
    <w:rsid w:val="00F11680"/>
    <w:rsid w:val="00F30CD8"/>
    <w:rsid w:val="00F43C1A"/>
    <w:rsid w:val="00F55E41"/>
    <w:rsid w:val="00F66D0E"/>
    <w:rsid w:val="00F83F5B"/>
    <w:rsid w:val="00F91E79"/>
    <w:rsid w:val="00F94512"/>
    <w:rsid w:val="00F957D7"/>
    <w:rsid w:val="00F97346"/>
    <w:rsid w:val="00FA6CEF"/>
    <w:rsid w:val="00FC3362"/>
    <w:rsid w:val="00FF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5FA3C0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1C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1C4B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731C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1C4B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1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C4B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A26958"/>
    <w:rPr>
      <w:color w:val="808080"/>
    </w:rPr>
  </w:style>
  <w:style w:type="table" w:styleId="Grilledutableau">
    <w:name w:val="Table Grid"/>
    <w:basedOn w:val="TableauNormal"/>
    <w:uiPriority w:val="59"/>
    <w:rsid w:val="00A26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9451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25302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066C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066C1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066C1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066C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066C1"/>
    <w:rPr>
      <w:b/>
      <w:bCs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F066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1C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1C4B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731C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1C4B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1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C4B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A26958"/>
    <w:rPr>
      <w:color w:val="808080"/>
    </w:rPr>
  </w:style>
  <w:style w:type="table" w:styleId="Grilledutableau">
    <w:name w:val="Table Grid"/>
    <w:basedOn w:val="TableauNormal"/>
    <w:uiPriority w:val="59"/>
    <w:rsid w:val="00A26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9451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25302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066C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066C1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066C1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066C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066C1"/>
    <w:rPr>
      <w:b/>
      <w:bCs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F066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pitale-Nationale@scn.gouv.qc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mulaire_FDERC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4DE818BCEB4CF3A152573CA325CE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94D24D-D47E-4CD2-A3F6-FD0ACF7D53BD}"/>
      </w:docPartPr>
      <w:docPartBody>
        <w:p w:rsidR="00A83B46" w:rsidRDefault="008B2750" w:rsidP="008B2750">
          <w:pPr>
            <w:pStyle w:val="F84DE818BCEB4CF3A152573CA325CE1F8"/>
          </w:pPr>
          <w:r w:rsidRPr="009B0BC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7313E3F0D1C45F9B16849DC53F56F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FB5260-178B-4F13-8146-4EC922F054CB}"/>
      </w:docPartPr>
      <w:docPartBody>
        <w:p w:rsidR="00A83B46" w:rsidRDefault="008B2750" w:rsidP="008B2750">
          <w:pPr>
            <w:pStyle w:val="F7313E3F0D1C45F9B16849DC53F56F518"/>
          </w:pPr>
          <w:r w:rsidRPr="009B0BC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6FC6E9B7E2F4FA29D3490FF3D11EA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272CC7-3498-465F-AE0A-5D28888D0EF3}"/>
      </w:docPartPr>
      <w:docPartBody>
        <w:p w:rsidR="00A83B46" w:rsidRDefault="008B2750" w:rsidP="008B2750">
          <w:pPr>
            <w:pStyle w:val="A6FC6E9B7E2F4FA29D3490FF3D11EA4F8"/>
          </w:pPr>
          <w:r w:rsidRPr="009B0BC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6233D88DB2D478B81AB565EA7BB6B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B845E4-1B0D-400A-AE8C-DEEDA9924838}"/>
      </w:docPartPr>
      <w:docPartBody>
        <w:p w:rsidR="00A83B46" w:rsidRDefault="008B2750" w:rsidP="008B2750">
          <w:pPr>
            <w:pStyle w:val="66233D88DB2D478B81AB565EA7BB6B5F8"/>
          </w:pPr>
          <w:r w:rsidRPr="009B0BC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97E3918EA334038BBFD5C4652EDEC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099651-3451-49B7-B5A8-BDC7ADEF0E7E}"/>
      </w:docPartPr>
      <w:docPartBody>
        <w:p w:rsidR="00A83B46" w:rsidRDefault="008B2750" w:rsidP="008B2750">
          <w:pPr>
            <w:pStyle w:val="F97E3918EA334038BBFD5C4652EDEC248"/>
          </w:pPr>
          <w:r w:rsidRPr="009B0BC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2B59149FBED4946A4894A5E8E2753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3CD7E1-7945-4393-B579-5C2C418B9FE1}"/>
      </w:docPartPr>
      <w:docPartBody>
        <w:p w:rsidR="00A83B46" w:rsidRDefault="008B2750" w:rsidP="008B2750">
          <w:pPr>
            <w:pStyle w:val="92B59149FBED4946A4894A5E8E2753DE8"/>
          </w:pPr>
          <w:r w:rsidRPr="009B0BC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B66F82940814120A56925884363E5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17AE3B-50FA-4202-9A96-8918E4439C2B}"/>
      </w:docPartPr>
      <w:docPartBody>
        <w:p w:rsidR="00A83B46" w:rsidRDefault="008B2750" w:rsidP="008B2750">
          <w:pPr>
            <w:pStyle w:val="0B66F82940814120A56925884363E50C8"/>
          </w:pPr>
          <w:r w:rsidRPr="009B0BC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FD2F4D026E94BCF8005030B4B0475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1AD784-3FBA-469D-870A-9615D08BB985}"/>
      </w:docPartPr>
      <w:docPartBody>
        <w:p w:rsidR="00A83B46" w:rsidRDefault="008B2750" w:rsidP="008B2750">
          <w:pPr>
            <w:pStyle w:val="BFD2F4D026E94BCF8005030B4B0475CC7"/>
          </w:pPr>
          <w:r w:rsidRPr="009B0BC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0470E788D5B4E3F947C3AB6580F65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64FBB3-AF12-4B49-B435-3EC410891FD5}"/>
      </w:docPartPr>
      <w:docPartBody>
        <w:p w:rsidR="00A83B46" w:rsidRDefault="008B2750" w:rsidP="008B2750">
          <w:pPr>
            <w:pStyle w:val="90470E788D5B4E3F947C3AB6580F654B7"/>
          </w:pPr>
          <w:r w:rsidRPr="009B0BC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946056CEEB74E328E76343222E43C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296E1C-64BC-4FF4-8978-763ED5CD6D16}"/>
      </w:docPartPr>
      <w:docPartBody>
        <w:p w:rsidR="00A83B46" w:rsidRDefault="008B2750" w:rsidP="008B2750">
          <w:pPr>
            <w:pStyle w:val="1946056CEEB74E328E76343222E43C2A6"/>
          </w:pPr>
          <w:r>
            <w:rPr>
              <w:rStyle w:val="Textedelespacerserv"/>
            </w:rPr>
            <w:t>AA-MM-JJ</w:t>
          </w:r>
        </w:p>
      </w:docPartBody>
    </w:docPart>
    <w:docPart>
      <w:docPartPr>
        <w:name w:val="D418D7DAEA8841B89F713E6EBA74FB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56B307-3C01-4112-BE03-3F4BBBCBE7E5}"/>
      </w:docPartPr>
      <w:docPartBody>
        <w:p w:rsidR="00770ACB" w:rsidRDefault="008B2750" w:rsidP="008B2750">
          <w:pPr>
            <w:pStyle w:val="D418D7DAEA8841B89F713E6EBA74FB3C3"/>
          </w:pPr>
          <w:r>
            <w:rPr>
              <w:rStyle w:val="Textedelespacerserv"/>
            </w:rPr>
            <w:t>Montant</w:t>
          </w:r>
        </w:p>
      </w:docPartBody>
    </w:docPart>
    <w:docPart>
      <w:docPartPr>
        <w:name w:val="555A3E13FF04494AAB63FF031FF2CE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65BC7F-5C6E-403F-AAB3-6E7E8C0B0FFC}"/>
      </w:docPartPr>
      <w:docPartBody>
        <w:p w:rsidR="00770ACB" w:rsidRDefault="008B2750" w:rsidP="008B2750">
          <w:pPr>
            <w:pStyle w:val="555A3E13FF04494AAB63FF031FF2CE333"/>
          </w:pPr>
          <w:r w:rsidRPr="009B0BC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C725E1191EF4FD79168040C5881FC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C51AE6-CC05-474B-86BD-47C6030F1433}"/>
      </w:docPartPr>
      <w:docPartBody>
        <w:p w:rsidR="00770ACB" w:rsidRDefault="008B2750" w:rsidP="008B2750">
          <w:pPr>
            <w:pStyle w:val="3C725E1191EF4FD79168040C5881FCEC3"/>
          </w:pPr>
          <w:r w:rsidRPr="009B0BC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573C6613C9542FEAA2077D43E0C8A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369F38-6F1C-42CB-AB91-2F8F700B67CB}"/>
      </w:docPartPr>
      <w:docPartBody>
        <w:p w:rsidR="00770ACB" w:rsidRDefault="008B2750" w:rsidP="008B2750">
          <w:pPr>
            <w:pStyle w:val="6573C6613C9542FEAA2077D43E0C8AC73"/>
          </w:pPr>
          <w:r w:rsidRPr="009B0BC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B51E7B5D3EA42FE85E77125A614D6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CE4299-5213-46D4-8F54-FBD28C6CD73E}"/>
      </w:docPartPr>
      <w:docPartBody>
        <w:p w:rsidR="008B2750" w:rsidRDefault="008B2750" w:rsidP="008B2750">
          <w:pPr>
            <w:pStyle w:val="6B51E7B5D3EA42FE85E77125A614D6F11"/>
          </w:pPr>
          <w:r w:rsidRPr="009B0BCE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09"/>
    <w:rsid w:val="00196BDB"/>
    <w:rsid w:val="003360C2"/>
    <w:rsid w:val="003A6BA1"/>
    <w:rsid w:val="0042032E"/>
    <w:rsid w:val="00435296"/>
    <w:rsid w:val="00511609"/>
    <w:rsid w:val="00606805"/>
    <w:rsid w:val="00770ACB"/>
    <w:rsid w:val="008B2750"/>
    <w:rsid w:val="00A83B46"/>
    <w:rsid w:val="00AE6774"/>
    <w:rsid w:val="00BB437D"/>
    <w:rsid w:val="00DF0611"/>
    <w:rsid w:val="00E8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B2750"/>
    <w:rPr>
      <w:color w:val="808080"/>
    </w:rPr>
  </w:style>
  <w:style w:type="paragraph" w:customStyle="1" w:styleId="F990AEBED1944125B52569C45BC04BD7">
    <w:name w:val="F990AEBED1944125B52569C45BC04BD7"/>
  </w:style>
  <w:style w:type="paragraph" w:customStyle="1" w:styleId="3B307752AB714E2D9C7FACADD4558418">
    <w:name w:val="3B307752AB714E2D9C7FACADD4558418"/>
  </w:style>
  <w:style w:type="paragraph" w:customStyle="1" w:styleId="F02EFBE75D334E28BDAD6C36CAA94EE2">
    <w:name w:val="F02EFBE75D334E28BDAD6C36CAA94EE2"/>
  </w:style>
  <w:style w:type="paragraph" w:customStyle="1" w:styleId="DC02A186175C4DABAD394158A3E87999">
    <w:name w:val="DC02A186175C4DABAD394158A3E87999"/>
  </w:style>
  <w:style w:type="paragraph" w:customStyle="1" w:styleId="55FD2CAB09C84391B6A2BD955AE5B985">
    <w:name w:val="55FD2CAB09C84391B6A2BD955AE5B985"/>
  </w:style>
  <w:style w:type="paragraph" w:customStyle="1" w:styleId="77AC024DA6B24B788B1C44736ABEFADA">
    <w:name w:val="77AC024DA6B24B788B1C44736ABEFADA"/>
  </w:style>
  <w:style w:type="paragraph" w:customStyle="1" w:styleId="74C4FF151E734C42AB20ABDB37AE4345">
    <w:name w:val="74C4FF151E734C42AB20ABDB37AE4345"/>
  </w:style>
  <w:style w:type="paragraph" w:customStyle="1" w:styleId="EF9866256A354B8B9632BFB46DE6FFFA">
    <w:name w:val="EF9866256A354B8B9632BFB46DE6FFFA"/>
  </w:style>
  <w:style w:type="paragraph" w:customStyle="1" w:styleId="5CD5B332C1B843D895B393E4153A6A31">
    <w:name w:val="5CD5B332C1B843D895B393E4153A6A31"/>
  </w:style>
  <w:style w:type="paragraph" w:customStyle="1" w:styleId="E5A3AF5A78884D8C8B7A8DA01D6503AD">
    <w:name w:val="E5A3AF5A78884D8C8B7A8DA01D6503AD"/>
  </w:style>
  <w:style w:type="paragraph" w:customStyle="1" w:styleId="7EA1D0FAA9D14746B11237A5FBE77D94">
    <w:name w:val="7EA1D0FAA9D14746B11237A5FBE77D94"/>
  </w:style>
  <w:style w:type="paragraph" w:customStyle="1" w:styleId="19C63EFC0AB440F9A8172EDE58ADF2E5">
    <w:name w:val="19C63EFC0AB440F9A8172EDE58ADF2E5"/>
  </w:style>
  <w:style w:type="paragraph" w:customStyle="1" w:styleId="F95E79EA04BB41FF99678CB053DA3D2B">
    <w:name w:val="F95E79EA04BB41FF99678CB053DA3D2B"/>
  </w:style>
  <w:style w:type="paragraph" w:customStyle="1" w:styleId="B3632A75A9434AC9A44578AE5C1E934D">
    <w:name w:val="B3632A75A9434AC9A44578AE5C1E934D"/>
  </w:style>
  <w:style w:type="paragraph" w:customStyle="1" w:styleId="F797CB391CD148C0ACEBCA18D0A47CE8">
    <w:name w:val="F797CB391CD148C0ACEBCA18D0A47CE8"/>
  </w:style>
  <w:style w:type="paragraph" w:customStyle="1" w:styleId="5F1F6C998D014F478A15BE447BA7CC53">
    <w:name w:val="5F1F6C998D014F478A15BE447BA7CC53"/>
  </w:style>
  <w:style w:type="paragraph" w:customStyle="1" w:styleId="503AAAFC3F1C4618A48FC366F8B67769">
    <w:name w:val="503AAAFC3F1C4618A48FC366F8B67769"/>
  </w:style>
  <w:style w:type="paragraph" w:customStyle="1" w:styleId="716CA3CBF8B24AADBB5F7063E2FDD11D">
    <w:name w:val="716CA3CBF8B24AADBB5F7063E2FDD11D"/>
  </w:style>
  <w:style w:type="paragraph" w:customStyle="1" w:styleId="97329607271D4E5CAD9F285DA0C000CC">
    <w:name w:val="97329607271D4E5CAD9F285DA0C000CC"/>
    <w:rsid w:val="00435296"/>
  </w:style>
  <w:style w:type="paragraph" w:customStyle="1" w:styleId="62DD44188F204A47B6A14767A801CF20">
    <w:name w:val="62DD44188F204A47B6A14767A801CF20"/>
    <w:rsid w:val="00606805"/>
  </w:style>
  <w:style w:type="paragraph" w:customStyle="1" w:styleId="27B08516456346BEA19092AA361FDBD4">
    <w:name w:val="27B08516456346BEA19092AA361FDBD4"/>
    <w:rsid w:val="00606805"/>
  </w:style>
  <w:style w:type="paragraph" w:customStyle="1" w:styleId="E598DBEB022341A5B18146BBD376CA03">
    <w:name w:val="E598DBEB022341A5B18146BBD376CA03"/>
    <w:rsid w:val="00606805"/>
    <w:rPr>
      <w:rFonts w:ascii="Calibri" w:eastAsia="Times New Roman" w:hAnsi="Calibri" w:cs="Times New Roman"/>
    </w:rPr>
  </w:style>
  <w:style w:type="paragraph" w:customStyle="1" w:styleId="B7B9672507134F9298A7293ADB535758">
    <w:name w:val="B7B9672507134F9298A7293ADB535758"/>
    <w:rsid w:val="00606805"/>
    <w:rPr>
      <w:rFonts w:ascii="Calibri" w:eastAsia="Times New Roman" w:hAnsi="Calibri" w:cs="Times New Roman"/>
    </w:rPr>
  </w:style>
  <w:style w:type="paragraph" w:customStyle="1" w:styleId="AA0DD9D864F8420791F94B03E974C748">
    <w:name w:val="AA0DD9D864F8420791F94B03E974C748"/>
    <w:rsid w:val="00606805"/>
    <w:rPr>
      <w:rFonts w:ascii="Calibri" w:eastAsia="Times New Roman" w:hAnsi="Calibri" w:cs="Times New Roman"/>
    </w:rPr>
  </w:style>
  <w:style w:type="paragraph" w:customStyle="1" w:styleId="386651A5B067495EB85DFB8B00446B6C">
    <w:name w:val="386651A5B067495EB85DFB8B00446B6C"/>
    <w:rsid w:val="00606805"/>
    <w:rPr>
      <w:rFonts w:ascii="Calibri" w:eastAsia="Times New Roman" w:hAnsi="Calibri" w:cs="Times New Roman"/>
    </w:rPr>
  </w:style>
  <w:style w:type="paragraph" w:customStyle="1" w:styleId="6E5FB0172CE64F2BA5668B341486608F">
    <w:name w:val="6E5FB0172CE64F2BA5668B341486608F"/>
    <w:rsid w:val="00606805"/>
    <w:rPr>
      <w:rFonts w:ascii="Calibri" w:eastAsia="Times New Roman" w:hAnsi="Calibri" w:cs="Times New Roman"/>
    </w:rPr>
  </w:style>
  <w:style w:type="paragraph" w:customStyle="1" w:styleId="CF96523A84D4428D9A0D2C4A754B34B3">
    <w:name w:val="CF96523A84D4428D9A0D2C4A754B34B3"/>
    <w:rsid w:val="00606805"/>
    <w:rPr>
      <w:rFonts w:ascii="Calibri" w:eastAsia="Times New Roman" w:hAnsi="Calibri" w:cs="Times New Roman"/>
    </w:rPr>
  </w:style>
  <w:style w:type="paragraph" w:customStyle="1" w:styleId="1BB9587A97E7476F9B1E1AD760596752">
    <w:name w:val="1BB9587A97E7476F9B1E1AD760596752"/>
    <w:rsid w:val="00606805"/>
    <w:rPr>
      <w:rFonts w:ascii="Calibri" w:eastAsia="Times New Roman" w:hAnsi="Calibri" w:cs="Times New Roman"/>
    </w:rPr>
  </w:style>
  <w:style w:type="paragraph" w:customStyle="1" w:styleId="02F98EBD8CDB4CD2862F0FF110C32425">
    <w:name w:val="02F98EBD8CDB4CD2862F0FF110C32425"/>
    <w:rsid w:val="00606805"/>
    <w:rPr>
      <w:rFonts w:ascii="Calibri" w:eastAsia="Times New Roman" w:hAnsi="Calibri" w:cs="Times New Roman"/>
    </w:rPr>
  </w:style>
  <w:style w:type="paragraph" w:customStyle="1" w:styleId="2FAF64EE4EB744D4A9675CBCD439EBC5">
    <w:name w:val="2FAF64EE4EB744D4A9675CBCD439EBC5"/>
    <w:rsid w:val="00606805"/>
    <w:rPr>
      <w:rFonts w:ascii="Calibri" w:eastAsia="Times New Roman" w:hAnsi="Calibri" w:cs="Times New Roman"/>
    </w:rPr>
  </w:style>
  <w:style w:type="paragraph" w:customStyle="1" w:styleId="D27F9101ECF5402186E0BB9A3E8D96D0">
    <w:name w:val="D27F9101ECF5402186E0BB9A3E8D96D0"/>
    <w:rsid w:val="00606805"/>
    <w:rPr>
      <w:rFonts w:ascii="Calibri" w:eastAsia="Times New Roman" w:hAnsi="Calibri" w:cs="Times New Roman"/>
    </w:rPr>
  </w:style>
  <w:style w:type="paragraph" w:customStyle="1" w:styleId="2949A515026A447EADE2031C8C9F3BCE">
    <w:name w:val="2949A515026A447EADE2031C8C9F3BCE"/>
    <w:rsid w:val="00606805"/>
    <w:rPr>
      <w:rFonts w:ascii="Calibri" w:eastAsia="Times New Roman" w:hAnsi="Calibri" w:cs="Times New Roman"/>
    </w:rPr>
  </w:style>
  <w:style w:type="paragraph" w:customStyle="1" w:styleId="11716D9F76B143A2AEFA370379471E9F">
    <w:name w:val="11716D9F76B143A2AEFA370379471E9F"/>
    <w:rsid w:val="0042032E"/>
  </w:style>
  <w:style w:type="paragraph" w:customStyle="1" w:styleId="5B945BC7C9404A919EDF91D8B13D17CD">
    <w:name w:val="5B945BC7C9404A919EDF91D8B13D17CD"/>
    <w:rsid w:val="00BB437D"/>
  </w:style>
  <w:style w:type="paragraph" w:customStyle="1" w:styleId="8E6C9F5E9C014499BBB10587676374E7">
    <w:name w:val="8E6C9F5E9C014499BBB10587676374E7"/>
    <w:rsid w:val="00BB437D"/>
  </w:style>
  <w:style w:type="paragraph" w:customStyle="1" w:styleId="EBD87EF9ACF248BCBAF1700367A6C633">
    <w:name w:val="EBD87EF9ACF248BCBAF1700367A6C633"/>
    <w:rsid w:val="00BB437D"/>
  </w:style>
  <w:style w:type="paragraph" w:customStyle="1" w:styleId="E56910A6A1EA46E18AA30EAEA16B08D3">
    <w:name w:val="E56910A6A1EA46E18AA30EAEA16B08D3"/>
    <w:rsid w:val="00BB437D"/>
  </w:style>
  <w:style w:type="paragraph" w:customStyle="1" w:styleId="0D93126AEDD144ABBBE1E56110B4F0A6">
    <w:name w:val="0D93126AEDD144ABBBE1E56110B4F0A6"/>
    <w:rsid w:val="00BB437D"/>
  </w:style>
  <w:style w:type="paragraph" w:customStyle="1" w:styleId="E05486023581479EBF46D7FF977CCDCF">
    <w:name w:val="E05486023581479EBF46D7FF977CCDCF"/>
    <w:rsid w:val="00BB437D"/>
  </w:style>
  <w:style w:type="paragraph" w:customStyle="1" w:styleId="F84DE818BCEB4CF3A152573CA325CE1F">
    <w:name w:val="F84DE818BCEB4CF3A152573CA325CE1F"/>
    <w:rsid w:val="00BB437D"/>
  </w:style>
  <w:style w:type="paragraph" w:customStyle="1" w:styleId="F7313E3F0D1C45F9B16849DC53F56F51">
    <w:name w:val="F7313E3F0D1C45F9B16849DC53F56F51"/>
    <w:rsid w:val="00BB437D"/>
  </w:style>
  <w:style w:type="paragraph" w:customStyle="1" w:styleId="FE89586ABB8141FFB85D672E2507728C">
    <w:name w:val="FE89586ABB8141FFB85D672E2507728C"/>
    <w:rsid w:val="00BB437D"/>
  </w:style>
  <w:style w:type="paragraph" w:customStyle="1" w:styleId="A6FC6E9B7E2F4FA29D3490FF3D11EA4F">
    <w:name w:val="A6FC6E9B7E2F4FA29D3490FF3D11EA4F"/>
    <w:rsid w:val="00BB437D"/>
  </w:style>
  <w:style w:type="paragraph" w:customStyle="1" w:styleId="66233D88DB2D478B81AB565EA7BB6B5F">
    <w:name w:val="66233D88DB2D478B81AB565EA7BB6B5F"/>
    <w:rsid w:val="00BB437D"/>
  </w:style>
  <w:style w:type="paragraph" w:customStyle="1" w:styleId="F97E3918EA334038BBFD5C4652EDEC24">
    <w:name w:val="F97E3918EA334038BBFD5C4652EDEC24"/>
    <w:rsid w:val="00BB437D"/>
  </w:style>
  <w:style w:type="paragraph" w:customStyle="1" w:styleId="92B59149FBED4946A4894A5E8E2753DE">
    <w:name w:val="92B59149FBED4946A4894A5E8E2753DE"/>
    <w:rsid w:val="00BB437D"/>
  </w:style>
  <w:style w:type="paragraph" w:customStyle="1" w:styleId="87939E5ADB9B4BA3B8FF7A471F73AF86">
    <w:name w:val="87939E5ADB9B4BA3B8FF7A471F73AF86"/>
    <w:rsid w:val="00BB437D"/>
  </w:style>
  <w:style w:type="paragraph" w:customStyle="1" w:styleId="CA719EF8E4C1403FA07F375E49A20EFB">
    <w:name w:val="CA719EF8E4C1403FA07F375E49A20EFB"/>
    <w:rsid w:val="00BB437D"/>
  </w:style>
  <w:style w:type="paragraph" w:customStyle="1" w:styleId="D71F20CAABEF48A68C0E7ADDCC8F5A79">
    <w:name w:val="D71F20CAABEF48A68C0E7ADDCC8F5A79"/>
    <w:rsid w:val="00BB437D"/>
  </w:style>
  <w:style w:type="paragraph" w:customStyle="1" w:styleId="F5321A9B39154DA192432C0100591AE6">
    <w:name w:val="F5321A9B39154DA192432C0100591AE6"/>
    <w:rsid w:val="00BB437D"/>
  </w:style>
  <w:style w:type="paragraph" w:customStyle="1" w:styleId="4C11102C674E48158AF75B974E50179C">
    <w:name w:val="4C11102C674E48158AF75B974E50179C"/>
    <w:rsid w:val="00BB437D"/>
  </w:style>
  <w:style w:type="paragraph" w:customStyle="1" w:styleId="E652314F54A04EC3896D0890FED58F41">
    <w:name w:val="E652314F54A04EC3896D0890FED58F41"/>
    <w:rsid w:val="00BB437D"/>
  </w:style>
  <w:style w:type="paragraph" w:customStyle="1" w:styleId="3B2F55D1A7B9444398F3C15D2EFC3B7E">
    <w:name w:val="3B2F55D1A7B9444398F3C15D2EFC3B7E"/>
    <w:rsid w:val="00BB437D"/>
  </w:style>
  <w:style w:type="paragraph" w:customStyle="1" w:styleId="7DEB619EE4D34BD2B4B95AAD9EB97DE1">
    <w:name w:val="7DEB619EE4D34BD2B4B95AAD9EB97DE1"/>
    <w:rsid w:val="00BB437D"/>
  </w:style>
  <w:style w:type="paragraph" w:customStyle="1" w:styleId="A18C1942F6C1467BA1BDF03A97963775">
    <w:name w:val="A18C1942F6C1467BA1BDF03A97963775"/>
    <w:rsid w:val="00BB437D"/>
  </w:style>
  <w:style w:type="paragraph" w:customStyle="1" w:styleId="33589C2126DE4903B25CFB480EAC5D47">
    <w:name w:val="33589C2126DE4903B25CFB480EAC5D47"/>
    <w:rsid w:val="00BB437D"/>
  </w:style>
  <w:style w:type="paragraph" w:customStyle="1" w:styleId="C5E016DBBBEF41DAA6E57C39F154CBA6">
    <w:name w:val="C5E016DBBBEF41DAA6E57C39F154CBA6"/>
    <w:rsid w:val="00BB437D"/>
  </w:style>
  <w:style w:type="paragraph" w:customStyle="1" w:styleId="89D4C77A5B91474CB89626E343A770A0">
    <w:name w:val="89D4C77A5B91474CB89626E343A770A0"/>
    <w:rsid w:val="00BB437D"/>
  </w:style>
  <w:style w:type="paragraph" w:customStyle="1" w:styleId="728A098224C54B47AB7BC877E2374245">
    <w:name w:val="728A098224C54B47AB7BC877E2374245"/>
    <w:rsid w:val="00BB437D"/>
  </w:style>
  <w:style w:type="paragraph" w:customStyle="1" w:styleId="F33E0647DD854BE2B790864F6D83A1A0">
    <w:name w:val="F33E0647DD854BE2B790864F6D83A1A0"/>
    <w:rsid w:val="00BB437D"/>
  </w:style>
  <w:style w:type="paragraph" w:customStyle="1" w:styleId="7E2516B9555B4CD8A703358AF3EE783B">
    <w:name w:val="7E2516B9555B4CD8A703358AF3EE783B"/>
    <w:rsid w:val="00BB437D"/>
  </w:style>
  <w:style w:type="paragraph" w:customStyle="1" w:styleId="0B66F82940814120A56925884363E50C">
    <w:name w:val="0B66F82940814120A56925884363E50C"/>
    <w:rsid w:val="00BB437D"/>
  </w:style>
  <w:style w:type="paragraph" w:customStyle="1" w:styleId="4E51AB6E15894DF280D81DF920F2AC7B">
    <w:name w:val="4E51AB6E15894DF280D81DF920F2AC7B"/>
    <w:rsid w:val="00BB437D"/>
  </w:style>
  <w:style w:type="paragraph" w:customStyle="1" w:styleId="3123D1C91B9E43CB88782B7FEEEB6469">
    <w:name w:val="3123D1C91B9E43CB88782B7FEEEB6469"/>
    <w:rsid w:val="00BB437D"/>
  </w:style>
  <w:style w:type="paragraph" w:customStyle="1" w:styleId="B2F62D02CDD8459E9AB3C30E841D7A40">
    <w:name w:val="B2F62D02CDD8459E9AB3C30E841D7A40"/>
    <w:rsid w:val="00BB437D"/>
  </w:style>
  <w:style w:type="paragraph" w:customStyle="1" w:styleId="821DCB3B4EED4C12A39D5A64C8AEEE9B">
    <w:name w:val="821DCB3B4EED4C12A39D5A64C8AEEE9B"/>
    <w:rsid w:val="00BB437D"/>
  </w:style>
  <w:style w:type="paragraph" w:customStyle="1" w:styleId="BFD2F4D026E94BCF8005030B4B0475CC">
    <w:name w:val="BFD2F4D026E94BCF8005030B4B0475CC"/>
    <w:rsid w:val="00BB437D"/>
    <w:rPr>
      <w:rFonts w:ascii="Calibri" w:eastAsia="Times New Roman" w:hAnsi="Calibri" w:cs="Times New Roman"/>
    </w:rPr>
  </w:style>
  <w:style w:type="paragraph" w:customStyle="1" w:styleId="0D93126AEDD144ABBBE1E56110B4F0A61">
    <w:name w:val="0D93126AEDD144ABBBE1E56110B4F0A61"/>
    <w:rsid w:val="00BB437D"/>
    <w:rPr>
      <w:rFonts w:ascii="Calibri" w:eastAsia="Times New Roman" w:hAnsi="Calibri" w:cs="Times New Roman"/>
    </w:rPr>
  </w:style>
  <w:style w:type="paragraph" w:customStyle="1" w:styleId="E05486023581479EBF46D7FF977CCDCF1">
    <w:name w:val="E05486023581479EBF46D7FF977CCDCF1"/>
    <w:rsid w:val="00BB437D"/>
    <w:rPr>
      <w:rFonts w:ascii="Calibri" w:eastAsia="Times New Roman" w:hAnsi="Calibri" w:cs="Times New Roman"/>
    </w:rPr>
  </w:style>
  <w:style w:type="paragraph" w:customStyle="1" w:styleId="F84DE818BCEB4CF3A152573CA325CE1F1">
    <w:name w:val="F84DE818BCEB4CF3A152573CA325CE1F1"/>
    <w:rsid w:val="00BB437D"/>
    <w:rPr>
      <w:rFonts w:ascii="Calibri" w:eastAsia="Times New Roman" w:hAnsi="Calibri" w:cs="Times New Roman"/>
    </w:rPr>
  </w:style>
  <w:style w:type="paragraph" w:customStyle="1" w:styleId="F7313E3F0D1C45F9B16849DC53F56F511">
    <w:name w:val="F7313E3F0D1C45F9B16849DC53F56F511"/>
    <w:rsid w:val="00BB437D"/>
    <w:rPr>
      <w:rFonts w:ascii="Calibri" w:eastAsia="Times New Roman" w:hAnsi="Calibri" w:cs="Times New Roman"/>
    </w:rPr>
  </w:style>
  <w:style w:type="paragraph" w:customStyle="1" w:styleId="386651A5B067495EB85DFB8B00446B6C1">
    <w:name w:val="386651A5B067495EB85DFB8B00446B6C1"/>
    <w:rsid w:val="00BB437D"/>
    <w:rPr>
      <w:rFonts w:ascii="Calibri" w:eastAsia="Times New Roman" w:hAnsi="Calibri" w:cs="Times New Roman"/>
    </w:rPr>
  </w:style>
  <w:style w:type="paragraph" w:customStyle="1" w:styleId="6E5FB0172CE64F2BA5668B341486608F1">
    <w:name w:val="6E5FB0172CE64F2BA5668B341486608F1"/>
    <w:rsid w:val="00BB437D"/>
    <w:rPr>
      <w:rFonts w:ascii="Calibri" w:eastAsia="Times New Roman" w:hAnsi="Calibri" w:cs="Times New Roman"/>
    </w:rPr>
  </w:style>
  <w:style w:type="paragraph" w:customStyle="1" w:styleId="FE89586ABB8141FFB85D672E2507728C1">
    <w:name w:val="FE89586ABB8141FFB85D672E2507728C1"/>
    <w:rsid w:val="00BB437D"/>
    <w:rPr>
      <w:rFonts w:ascii="Calibri" w:eastAsia="Times New Roman" w:hAnsi="Calibri" w:cs="Times New Roman"/>
    </w:rPr>
  </w:style>
  <w:style w:type="paragraph" w:customStyle="1" w:styleId="A6FC6E9B7E2F4FA29D3490FF3D11EA4F1">
    <w:name w:val="A6FC6E9B7E2F4FA29D3490FF3D11EA4F1"/>
    <w:rsid w:val="00BB437D"/>
    <w:rPr>
      <w:rFonts w:ascii="Calibri" w:eastAsia="Times New Roman" w:hAnsi="Calibri" w:cs="Times New Roman"/>
    </w:rPr>
  </w:style>
  <w:style w:type="paragraph" w:customStyle="1" w:styleId="66233D88DB2D478B81AB565EA7BB6B5F1">
    <w:name w:val="66233D88DB2D478B81AB565EA7BB6B5F1"/>
    <w:rsid w:val="00BB437D"/>
    <w:rPr>
      <w:rFonts w:ascii="Calibri" w:eastAsia="Times New Roman" w:hAnsi="Calibri" w:cs="Times New Roman"/>
    </w:rPr>
  </w:style>
  <w:style w:type="paragraph" w:customStyle="1" w:styleId="F97E3918EA334038BBFD5C4652EDEC241">
    <w:name w:val="F97E3918EA334038BBFD5C4652EDEC241"/>
    <w:rsid w:val="00BB437D"/>
    <w:rPr>
      <w:rFonts w:ascii="Calibri" w:eastAsia="Times New Roman" w:hAnsi="Calibri" w:cs="Times New Roman"/>
    </w:rPr>
  </w:style>
  <w:style w:type="paragraph" w:customStyle="1" w:styleId="92B59149FBED4946A4894A5E8E2753DE1">
    <w:name w:val="92B59149FBED4946A4894A5E8E2753DE1"/>
    <w:rsid w:val="00BB437D"/>
    <w:rPr>
      <w:rFonts w:ascii="Calibri" w:eastAsia="Times New Roman" w:hAnsi="Calibri" w:cs="Times New Roman"/>
    </w:rPr>
  </w:style>
  <w:style w:type="paragraph" w:customStyle="1" w:styleId="3123D1C91B9E43CB88782B7FEEEB64691">
    <w:name w:val="3123D1C91B9E43CB88782B7FEEEB64691"/>
    <w:rsid w:val="00BB437D"/>
    <w:rPr>
      <w:rFonts w:ascii="Calibri" w:eastAsia="Times New Roman" w:hAnsi="Calibri" w:cs="Times New Roman"/>
    </w:rPr>
  </w:style>
  <w:style w:type="paragraph" w:customStyle="1" w:styleId="317DF97ECFCE4C63AB8D310E9906573F">
    <w:name w:val="317DF97ECFCE4C63AB8D310E9906573F"/>
    <w:rsid w:val="00BB437D"/>
    <w:rPr>
      <w:rFonts w:ascii="Calibri" w:eastAsia="Times New Roman" w:hAnsi="Calibri" w:cs="Times New Roman"/>
    </w:rPr>
  </w:style>
  <w:style w:type="paragraph" w:customStyle="1" w:styleId="821DCB3B4EED4C12A39D5A64C8AEEE9B1">
    <w:name w:val="821DCB3B4EED4C12A39D5A64C8AEEE9B1"/>
    <w:rsid w:val="00BB437D"/>
    <w:rPr>
      <w:rFonts w:ascii="Calibri" w:eastAsia="Times New Roman" w:hAnsi="Calibri" w:cs="Times New Roman"/>
    </w:rPr>
  </w:style>
  <w:style w:type="paragraph" w:customStyle="1" w:styleId="0B66F82940814120A56925884363E50C1">
    <w:name w:val="0B66F82940814120A56925884363E50C1"/>
    <w:rsid w:val="00BB437D"/>
    <w:rPr>
      <w:rFonts w:ascii="Calibri" w:eastAsia="Times New Roman" w:hAnsi="Calibri" w:cs="Times New Roman"/>
    </w:rPr>
  </w:style>
  <w:style w:type="paragraph" w:customStyle="1" w:styleId="89D4C77A5B91474CB89626E343A770A01">
    <w:name w:val="89D4C77A5B91474CB89626E343A770A01"/>
    <w:rsid w:val="00BB437D"/>
    <w:rPr>
      <w:rFonts w:ascii="Calibri" w:eastAsia="Times New Roman" w:hAnsi="Calibri" w:cs="Times New Roman"/>
    </w:rPr>
  </w:style>
  <w:style w:type="paragraph" w:customStyle="1" w:styleId="961CA503645F45E487541CCCEE0F8D8A">
    <w:name w:val="961CA503645F45E487541CCCEE0F8D8A"/>
    <w:rsid w:val="00BB437D"/>
    <w:rPr>
      <w:rFonts w:ascii="Calibri" w:eastAsia="Times New Roman" w:hAnsi="Calibri" w:cs="Times New Roman"/>
    </w:rPr>
  </w:style>
  <w:style w:type="paragraph" w:customStyle="1" w:styleId="DE7DB85E81F749CEBE1FCB1192FD2CAA">
    <w:name w:val="DE7DB85E81F749CEBE1FCB1192FD2CAA"/>
    <w:rsid w:val="00BB437D"/>
    <w:rPr>
      <w:rFonts w:ascii="Calibri" w:eastAsia="Times New Roman" w:hAnsi="Calibri" w:cs="Times New Roman"/>
    </w:rPr>
  </w:style>
  <w:style w:type="paragraph" w:customStyle="1" w:styleId="FE2E2D7F0CB648A595C083E845FB73C6">
    <w:name w:val="FE2E2D7F0CB648A595C083E845FB73C6"/>
    <w:rsid w:val="00BB437D"/>
    <w:rPr>
      <w:rFonts w:ascii="Calibri" w:eastAsia="Times New Roman" w:hAnsi="Calibri" w:cs="Times New Roman"/>
    </w:rPr>
  </w:style>
  <w:style w:type="paragraph" w:customStyle="1" w:styleId="C62A50BFC5A548C89FA96E541C9FD440">
    <w:name w:val="C62A50BFC5A548C89FA96E541C9FD440"/>
    <w:rsid w:val="00BB437D"/>
    <w:rPr>
      <w:rFonts w:ascii="Calibri" w:eastAsia="Times New Roman" w:hAnsi="Calibri" w:cs="Times New Roman"/>
    </w:rPr>
  </w:style>
  <w:style w:type="paragraph" w:customStyle="1" w:styleId="86186B9918F04E9BAFAA1CB343F9DC55">
    <w:name w:val="86186B9918F04E9BAFAA1CB343F9DC55"/>
    <w:rsid w:val="00BB437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38BC551E2A1468B9522CCCB0FF5D514">
    <w:name w:val="D38BC551E2A1468B9522CCCB0FF5D514"/>
    <w:rsid w:val="00BB437D"/>
    <w:rPr>
      <w:rFonts w:ascii="Calibri" w:eastAsia="Times New Roman" w:hAnsi="Calibri" w:cs="Times New Roman"/>
    </w:rPr>
  </w:style>
  <w:style w:type="paragraph" w:customStyle="1" w:styleId="6A2421E4B4164B058DBC48365E66FD7E">
    <w:name w:val="6A2421E4B4164B058DBC48365E66FD7E"/>
    <w:rsid w:val="00BB437D"/>
    <w:rPr>
      <w:rFonts w:ascii="Calibri" w:eastAsia="Times New Roman" w:hAnsi="Calibri" w:cs="Times New Roman"/>
    </w:rPr>
  </w:style>
  <w:style w:type="paragraph" w:customStyle="1" w:styleId="8975C6AF32D047E5B662384AB9A4DD75">
    <w:name w:val="8975C6AF32D047E5B662384AB9A4DD75"/>
    <w:rsid w:val="00BB437D"/>
    <w:rPr>
      <w:rFonts w:ascii="Calibri" w:eastAsia="Times New Roman" w:hAnsi="Calibri" w:cs="Times New Roman"/>
    </w:rPr>
  </w:style>
  <w:style w:type="paragraph" w:customStyle="1" w:styleId="33589C2126DE4903B25CFB480EAC5D471">
    <w:name w:val="33589C2126DE4903B25CFB480EAC5D471"/>
    <w:rsid w:val="00BB437D"/>
    <w:rPr>
      <w:rFonts w:ascii="Calibri" w:eastAsia="Times New Roman" w:hAnsi="Calibri" w:cs="Times New Roman"/>
    </w:rPr>
  </w:style>
  <w:style w:type="paragraph" w:customStyle="1" w:styleId="3B2F55D1A7B9444398F3C15D2EFC3B7E1">
    <w:name w:val="3B2F55D1A7B9444398F3C15D2EFC3B7E1"/>
    <w:rsid w:val="00BB437D"/>
    <w:rPr>
      <w:rFonts w:ascii="Calibri" w:eastAsia="Times New Roman" w:hAnsi="Calibri" w:cs="Times New Roman"/>
    </w:rPr>
  </w:style>
  <w:style w:type="paragraph" w:customStyle="1" w:styleId="A18C1942F6C1467BA1BDF03A979637751">
    <w:name w:val="A18C1942F6C1467BA1BDF03A979637751"/>
    <w:rsid w:val="00BB437D"/>
    <w:rPr>
      <w:rFonts w:ascii="Calibri" w:eastAsia="Times New Roman" w:hAnsi="Calibri" w:cs="Times New Roman"/>
    </w:rPr>
  </w:style>
  <w:style w:type="paragraph" w:customStyle="1" w:styleId="90470E788D5B4E3F947C3AB6580F654B">
    <w:name w:val="90470E788D5B4E3F947C3AB6580F654B"/>
    <w:rsid w:val="00BB437D"/>
  </w:style>
  <w:style w:type="paragraph" w:customStyle="1" w:styleId="BFD2F4D026E94BCF8005030B4B0475CC1">
    <w:name w:val="BFD2F4D026E94BCF8005030B4B0475CC1"/>
    <w:rsid w:val="00BB437D"/>
    <w:rPr>
      <w:rFonts w:ascii="Calibri" w:eastAsia="Times New Roman" w:hAnsi="Calibri" w:cs="Times New Roman"/>
    </w:rPr>
  </w:style>
  <w:style w:type="paragraph" w:customStyle="1" w:styleId="90470E788D5B4E3F947C3AB6580F654B1">
    <w:name w:val="90470E788D5B4E3F947C3AB6580F654B1"/>
    <w:rsid w:val="00BB437D"/>
    <w:rPr>
      <w:rFonts w:ascii="Calibri" w:eastAsia="Times New Roman" w:hAnsi="Calibri" w:cs="Times New Roman"/>
    </w:rPr>
  </w:style>
  <w:style w:type="paragraph" w:customStyle="1" w:styleId="F84DE818BCEB4CF3A152573CA325CE1F2">
    <w:name w:val="F84DE818BCEB4CF3A152573CA325CE1F2"/>
    <w:rsid w:val="00BB437D"/>
    <w:rPr>
      <w:rFonts w:ascii="Calibri" w:eastAsia="Times New Roman" w:hAnsi="Calibri" w:cs="Times New Roman"/>
    </w:rPr>
  </w:style>
  <w:style w:type="paragraph" w:customStyle="1" w:styleId="F7313E3F0D1C45F9B16849DC53F56F512">
    <w:name w:val="F7313E3F0D1C45F9B16849DC53F56F512"/>
    <w:rsid w:val="00BB437D"/>
    <w:rPr>
      <w:rFonts w:ascii="Calibri" w:eastAsia="Times New Roman" w:hAnsi="Calibri" w:cs="Times New Roman"/>
    </w:rPr>
  </w:style>
  <w:style w:type="paragraph" w:customStyle="1" w:styleId="386651A5B067495EB85DFB8B00446B6C2">
    <w:name w:val="386651A5B067495EB85DFB8B00446B6C2"/>
    <w:rsid w:val="00BB437D"/>
    <w:rPr>
      <w:rFonts w:ascii="Calibri" w:eastAsia="Times New Roman" w:hAnsi="Calibri" w:cs="Times New Roman"/>
    </w:rPr>
  </w:style>
  <w:style w:type="paragraph" w:customStyle="1" w:styleId="6E5FB0172CE64F2BA5668B341486608F2">
    <w:name w:val="6E5FB0172CE64F2BA5668B341486608F2"/>
    <w:rsid w:val="00BB437D"/>
    <w:rPr>
      <w:rFonts w:ascii="Calibri" w:eastAsia="Times New Roman" w:hAnsi="Calibri" w:cs="Times New Roman"/>
    </w:rPr>
  </w:style>
  <w:style w:type="paragraph" w:customStyle="1" w:styleId="FE89586ABB8141FFB85D672E2507728C2">
    <w:name w:val="FE89586ABB8141FFB85D672E2507728C2"/>
    <w:rsid w:val="00BB437D"/>
    <w:rPr>
      <w:rFonts w:ascii="Calibri" w:eastAsia="Times New Roman" w:hAnsi="Calibri" w:cs="Times New Roman"/>
    </w:rPr>
  </w:style>
  <w:style w:type="paragraph" w:customStyle="1" w:styleId="A6FC6E9B7E2F4FA29D3490FF3D11EA4F2">
    <w:name w:val="A6FC6E9B7E2F4FA29D3490FF3D11EA4F2"/>
    <w:rsid w:val="00BB437D"/>
    <w:rPr>
      <w:rFonts w:ascii="Calibri" w:eastAsia="Times New Roman" w:hAnsi="Calibri" w:cs="Times New Roman"/>
    </w:rPr>
  </w:style>
  <w:style w:type="paragraph" w:customStyle="1" w:styleId="66233D88DB2D478B81AB565EA7BB6B5F2">
    <w:name w:val="66233D88DB2D478B81AB565EA7BB6B5F2"/>
    <w:rsid w:val="00BB437D"/>
    <w:rPr>
      <w:rFonts w:ascii="Calibri" w:eastAsia="Times New Roman" w:hAnsi="Calibri" w:cs="Times New Roman"/>
    </w:rPr>
  </w:style>
  <w:style w:type="paragraph" w:customStyle="1" w:styleId="F97E3918EA334038BBFD5C4652EDEC242">
    <w:name w:val="F97E3918EA334038BBFD5C4652EDEC242"/>
    <w:rsid w:val="00BB437D"/>
    <w:rPr>
      <w:rFonts w:ascii="Calibri" w:eastAsia="Times New Roman" w:hAnsi="Calibri" w:cs="Times New Roman"/>
    </w:rPr>
  </w:style>
  <w:style w:type="paragraph" w:customStyle="1" w:styleId="92B59149FBED4946A4894A5E8E2753DE2">
    <w:name w:val="92B59149FBED4946A4894A5E8E2753DE2"/>
    <w:rsid w:val="00BB437D"/>
    <w:rPr>
      <w:rFonts w:ascii="Calibri" w:eastAsia="Times New Roman" w:hAnsi="Calibri" w:cs="Times New Roman"/>
    </w:rPr>
  </w:style>
  <w:style w:type="paragraph" w:customStyle="1" w:styleId="3123D1C91B9E43CB88782B7FEEEB64692">
    <w:name w:val="3123D1C91B9E43CB88782B7FEEEB64692"/>
    <w:rsid w:val="00BB437D"/>
    <w:rPr>
      <w:rFonts w:ascii="Calibri" w:eastAsia="Times New Roman" w:hAnsi="Calibri" w:cs="Times New Roman"/>
    </w:rPr>
  </w:style>
  <w:style w:type="paragraph" w:customStyle="1" w:styleId="317DF97ECFCE4C63AB8D310E9906573F1">
    <w:name w:val="317DF97ECFCE4C63AB8D310E9906573F1"/>
    <w:rsid w:val="00BB437D"/>
    <w:rPr>
      <w:rFonts w:ascii="Calibri" w:eastAsia="Times New Roman" w:hAnsi="Calibri" w:cs="Times New Roman"/>
    </w:rPr>
  </w:style>
  <w:style w:type="paragraph" w:customStyle="1" w:styleId="821DCB3B4EED4C12A39D5A64C8AEEE9B2">
    <w:name w:val="821DCB3B4EED4C12A39D5A64C8AEEE9B2"/>
    <w:rsid w:val="00BB437D"/>
    <w:rPr>
      <w:rFonts w:ascii="Calibri" w:eastAsia="Times New Roman" w:hAnsi="Calibri" w:cs="Times New Roman"/>
    </w:rPr>
  </w:style>
  <w:style w:type="paragraph" w:customStyle="1" w:styleId="0B66F82940814120A56925884363E50C2">
    <w:name w:val="0B66F82940814120A56925884363E50C2"/>
    <w:rsid w:val="00BB437D"/>
    <w:rPr>
      <w:rFonts w:ascii="Calibri" w:eastAsia="Times New Roman" w:hAnsi="Calibri" w:cs="Times New Roman"/>
    </w:rPr>
  </w:style>
  <w:style w:type="paragraph" w:customStyle="1" w:styleId="89D4C77A5B91474CB89626E343A770A02">
    <w:name w:val="89D4C77A5B91474CB89626E343A770A02"/>
    <w:rsid w:val="00BB437D"/>
    <w:rPr>
      <w:rFonts w:ascii="Calibri" w:eastAsia="Times New Roman" w:hAnsi="Calibri" w:cs="Times New Roman"/>
    </w:rPr>
  </w:style>
  <w:style w:type="paragraph" w:customStyle="1" w:styleId="961CA503645F45E487541CCCEE0F8D8A1">
    <w:name w:val="961CA503645F45E487541CCCEE0F8D8A1"/>
    <w:rsid w:val="00BB437D"/>
    <w:rPr>
      <w:rFonts w:ascii="Calibri" w:eastAsia="Times New Roman" w:hAnsi="Calibri" w:cs="Times New Roman"/>
    </w:rPr>
  </w:style>
  <w:style w:type="paragraph" w:customStyle="1" w:styleId="DE7DB85E81F749CEBE1FCB1192FD2CAA1">
    <w:name w:val="DE7DB85E81F749CEBE1FCB1192FD2CAA1"/>
    <w:rsid w:val="00BB437D"/>
    <w:rPr>
      <w:rFonts w:ascii="Calibri" w:eastAsia="Times New Roman" w:hAnsi="Calibri" w:cs="Times New Roman"/>
    </w:rPr>
  </w:style>
  <w:style w:type="paragraph" w:customStyle="1" w:styleId="FE2E2D7F0CB648A595C083E845FB73C61">
    <w:name w:val="FE2E2D7F0CB648A595C083E845FB73C61"/>
    <w:rsid w:val="00BB437D"/>
    <w:rPr>
      <w:rFonts w:ascii="Calibri" w:eastAsia="Times New Roman" w:hAnsi="Calibri" w:cs="Times New Roman"/>
    </w:rPr>
  </w:style>
  <w:style w:type="paragraph" w:customStyle="1" w:styleId="C62A50BFC5A548C89FA96E541C9FD4401">
    <w:name w:val="C62A50BFC5A548C89FA96E541C9FD4401"/>
    <w:rsid w:val="00BB437D"/>
    <w:rPr>
      <w:rFonts w:ascii="Calibri" w:eastAsia="Times New Roman" w:hAnsi="Calibri" w:cs="Times New Roman"/>
    </w:rPr>
  </w:style>
  <w:style w:type="paragraph" w:customStyle="1" w:styleId="86186B9918F04E9BAFAA1CB343F9DC551">
    <w:name w:val="86186B9918F04E9BAFAA1CB343F9DC551"/>
    <w:rsid w:val="00BB437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38BC551E2A1468B9522CCCB0FF5D5141">
    <w:name w:val="D38BC551E2A1468B9522CCCB0FF5D5141"/>
    <w:rsid w:val="00BB437D"/>
    <w:rPr>
      <w:rFonts w:ascii="Calibri" w:eastAsia="Times New Roman" w:hAnsi="Calibri" w:cs="Times New Roman"/>
    </w:rPr>
  </w:style>
  <w:style w:type="paragraph" w:customStyle="1" w:styleId="6A2421E4B4164B058DBC48365E66FD7E1">
    <w:name w:val="6A2421E4B4164B058DBC48365E66FD7E1"/>
    <w:rsid w:val="00BB437D"/>
    <w:rPr>
      <w:rFonts w:ascii="Calibri" w:eastAsia="Times New Roman" w:hAnsi="Calibri" w:cs="Times New Roman"/>
    </w:rPr>
  </w:style>
  <w:style w:type="paragraph" w:customStyle="1" w:styleId="8975C6AF32D047E5B662384AB9A4DD751">
    <w:name w:val="8975C6AF32D047E5B662384AB9A4DD751"/>
    <w:rsid w:val="00BB437D"/>
    <w:rPr>
      <w:rFonts w:ascii="Calibri" w:eastAsia="Times New Roman" w:hAnsi="Calibri" w:cs="Times New Roman"/>
    </w:rPr>
  </w:style>
  <w:style w:type="paragraph" w:customStyle="1" w:styleId="33589C2126DE4903B25CFB480EAC5D472">
    <w:name w:val="33589C2126DE4903B25CFB480EAC5D472"/>
    <w:rsid w:val="00BB437D"/>
    <w:rPr>
      <w:rFonts w:ascii="Calibri" w:eastAsia="Times New Roman" w:hAnsi="Calibri" w:cs="Times New Roman"/>
    </w:rPr>
  </w:style>
  <w:style w:type="paragraph" w:customStyle="1" w:styleId="3B2F55D1A7B9444398F3C15D2EFC3B7E2">
    <w:name w:val="3B2F55D1A7B9444398F3C15D2EFC3B7E2"/>
    <w:rsid w:val="00BB437D"/>
    <w:rPr>
      <w:rFonts w:ascii="Calibri" w:eastAsia="Times New Roman" w:hAnsi="Calibri" w:cs="Times New Roman"/>
    </w:rPr>
  </w:style>
  <w:style w:type="paragraph" w:customStyle="1" w:styleId="A18C1942F6C1467BA1BDF03A979637752">
    <w:name w:val="A18C1942F6C1467BA1BDF03A979637752"/>
    <w:rsid w:val="00BB437D"/>
    <w:rPr>
      <w:rFonts w:ascii="Calibri" w:eastAsia="Times New Roman" w:hAnsi="Calibri" w:cs="Times New Roman"/>
    </w:rPr>
  </w:style>
  <w:style w:type="paragraph" w:customStyle="1" w:styleId="1946056CEEB74E328E76343222E43C2A">
    <w:name w:val="1946056CEEB74E328E76343222E43C2A"/>
    <w:rsid w:val="00BB437D"/>
  </w:style>
  <w:style w:type="paragraph" w:customStyle="1" w:styleId="063EF45CCF114CA4BAA868658BCFCB20">
    <w:name w:val="063EF45CCF114CA4BAA868658BCFCB20"/>
    <w:rsid w:val="00BB437D"/>
  </w:style>
  <w:style w:type="paragraph" w:customStyle="1" w:styleId="D86CD466A32B439FB7E098DF74D87E3B">
    <w:name w:val="D86CD466A32B439FB7E098DF74D87E3B"/>
    <w:rsid w:val="00BB437D"/>
  </w:style>
  <w:style w:type="paragraph" w:customStyle="1" w:styleId="BFD2F4D026E94BCF8005030B4B0475CC2">
    <w:name w:val="BFD2F4D026E94BCF8005030B4B0475CC2"/>
    <w:rsid w:val="00BB437D"/>
    <w:rPr>
      <w:rFonts w:ascii="Calibri" w:eastAsia="Times New Roman" w:hAnsi="Calibri" w:cs="Times New Roman"/>
    </w:rPr>
  </w:style>
  <w:style w:type="paragraph" w:customStyle="1" w:styleId="90470E788D5B4E3F947C3AB6580F654B2">
    <w:name w:val="90470E788D5B4E3F947C3AB6580F654B2"/>
    <w:rsid w:val="00BB437D"/>
    <w:rPr>
      <w:rFonts w:ascii="Calibri" w:eastAsia="Times New Roman" w:hAnsi="Calibri" w:cs="Times New Roman"/>
    </w:rPr>
  </w:style>
  <w:style w:type="paragraph" w:customStyle="1" w:styleId="F84DE818BCEB4CF3A152573CA325CE1F3">
    <w:name w:val="F84DE818BCEB4CF3A152573CA325CE1F3"/>
    <w:rsid w:val="00BB437D"/>
    <w:rPr>
      <w:rFonts w:ascii="Calibri" w:eastAsia="Times New Roman" w:hAnsi="Calibri" w:cs="Times New Roman"/>
    </w:rPr>
  </w:style>
  <w:style w:type="paragraph" w:customStyle="1" w:styleId="F7313E3F0D1C45F9B16849DC53F56F513">
    <w:name w:val="F7313E3F0D1C45F9B16849DC53F56F513"/>
    <w:rsid w:val="00BB437D"/>
    <w:rPr>
      <w:rFonts w:ascii="Calibri" w:eastAsia="Times New Roman" w:hAnsi="Calibri" w:cs="Times New Roman"/>
    </w:rPr>
  </w:style>
  <w:style w:type="paragraph" w:customStyle="1" w:styleId="386651A5B067495EB85DFB8B00446B6C3">
    <w:name w:val="386651A5B067495EB85DFB8B00446B6C3"/>
    <w:rsid w:val="00BB437D"/>
    <w:rPr>
      <w:rFonts w:ascii="Calibri" w:eastAsia="Times New Roman" w:hAnsi="Calibri" w:cs="Times New Roman"/>
    </w:rPr>
  </w:style>
  <w:style w:type="paragraph" w:customStyle="1" w:styleId="6E5FB0172CE64F2BA5668B341486608F3">
    <w:name w:val="6E5FB0172CE64F2BA5668B341486608F3"/>
    <w:rsid w:val="00BB437D"/>
    <w:rPr>
      <w:rFonts w:ascii="Calibri" w:eastAsia="Times New Roman" w:hAnsi="Calibri" w:cs="Times New Roman"/>
    </w:rPr>
  </w:style>
  <w:style w:type="paragraph" w:customStyle="1" w:styleId="1946056CEEB74E328E76343222E43C2A1">
    <w:name w:val="1946056CEEB74E328E76343222E43C2A1"/>
    <w:rsid w:val="00BB437D"/>
    <w:rPr>
      <w:rFonts w:ascii="Calibri" w:eastAsia="Times New Roman" w:hAnsi="Calibri" w:cs="Times New Roman"/>
    </w:rPr>
  </w:style>
  <w:style w:type="paragraph" w:customStyle="1" w:styleId="A6FC6E9B7E2F4FA29D3490FF3D11EA4F3">
    <w:name w:val="A6FC6E9B7E2F4FA29D3490FF3D11EA4F3"/>
    <w:rsid w:val="00BB437D"/>
    <w:rPr>
      <w:rFonts w:ascii="Calibri" w:eastAsia="Times New Roman" w:hAnsi="Calibri" w:cs="Times New Roman"/>
    </w:rPr>
  </w:style>
  <w:style w:type="paragraph" w:customStyle="1" w:styleId="66233D88DB2D478B81AB565EA7BB6B5F3">
    <w:name w:val="66233D88DB2D478B81AB565EA7BB6B5F3"/>
    <w:rsid w:val="00BB437D"/>
    <w:rPr>
      <w:rFonts w:ascii="Calibri" w:eastAsia="Times New Roman" w:hAnsi="Calibri" w:cs="Times New Roman"/>
    </w:rPr>
  </w:style>
  <w:style w:type="paragraph" w:customStyle="1" w:styleId="F97E3918EA334038BBFD5C4652EDEC243">
    <w:name w:val="F97E3918EA334038BBFD5C4652EDEC243"/>
    <w:rsid w:val="00BB437D"/>
    <w:rPr>
      <w:rFonts w:ascii="Calibri" w:eastAsia="Times New Roman" w:hAnsi="Calibri" w:cs="Times New Roman"/>
    </w:rPr>
  </w:style>
  <w:style w:type="paragraph" w:customStyle="1" w:styleId="92B59149FBED4946A4894A5E8E2753DE3">
    <w:name w:val="92B59149FBED4946A4894A5E8E2753DE3"/>
    <w:rsid w:val="00BB437D"/>
    <w:rPr>
      <w:rFonts w:ascii="Calibri" w:eastAsia="Times New Roman" w:hAnsi="Calibri" w:cs="Times New Roman"/>
    </w:rPr>
  </w:style>
  <w:style w:type="paragraph" w:customStyle="1" w:styleId="3123D1C91B9E43CB88782B7FEEEB64693">
    <w:name w:val="3123D1C91B9E43CB88782B7FEEEB64693"/>
    <w:rsid w:val="00BB437D"/>
    <w:rPr>
      <w:rFonts w:ascii="Calibri" w:eastAsia="Times New Roman" w:hAnsi="Calibri" w:cs="Times New Roman"/>
    </w:rPr>
  </w:style>
  <w:style w:type="paragraph" w:customStyle="1" w:styleId="317DF97ECFCE4C63AB8D310E9906573F2">
    <w:name w:val="317DF97ECFCE4C63AB8D310E9906573F2"/>
    <w:rsid w:val="00BB437D"/>
    <w:rPr>
      <w:rFonts w:ascii="Calibri" w:eastAsia="Times New Roman" w:hAnsi="Calibri" w:cs="Times New Roman"/>
    </w:rPr>
  </w:style>
  <w:style w:type="paragraph" w:customStyle="1" w:styleId="D86CD466A32B439FB7E098DF74D87E3B1">
    <w:name w:val="D86CD466A32B439FB7E098DF74D87E3B1"/>
    <w:rsid w:val="00BB437D"/>
    <w:rPr>
      <w:rFonts w:ascii="Calibri" w:eastAsia="Times New Roman" w:hAnsi="Calibri" w:cs="Times New Roman"/>
    </w:rPr>
  </w:style>
  <w:style w:type="paragraph" w:customStyle="1" w:styleId="0B66F82940814120A56925884363E50C3">
    <w:name w:val="0B66F82940814120A56925884363E50C3"/>
    <w:rsid w:val="00BB437D"/>
    <w:rPr>
      <w:rFonts w:ascii="Calibri" w:eastAsia="Times New Roman" w:hAnsi="Calibri" w:cs="Times New Roman"/>
    </w:rPr>
  </w:style>
  <w:style w:type="paragraph" w:customStyle="1" w:styleId="89D4C77A5B91474CB89626E343A770A03">
    <w:name w:val="89D4C77A5B91474CB89626E343A770A03"/>
    <w:rsid w:val="00BB437D"/>
    <w:rPr>
      <w:rFonts w:ascii="Calibri" w:eastAsia="Times New Roman" w:hAnsi="Calibri" w:cs="Times New Roman"/>
    </w:rPr>
  </w:style>
  <w:style w:type="paragraph" w:customStyle="1" w:styleId="961CA503645F45E487541CCCEE0F8D8A2">
    <w:name w:val="961CA503645F45E487541CCCEE0F8D8A2"/>
    <w:rsid w:val="00BB437D"/>
    <w:rPr>
      <w:rFonts w:ascii="Calibri" w:eastAsia="Times New Roman" w:hAnsi="Calibri" w:cs="Times New Roman"/>
    </w:rPr>
  </w:style>
  <w:style w:type="paragraph" w:customStyle="1" w:styleId="DE7DB85E81F749CEBE1FCB1192FD2CAA2">
    <w:name w:val="DE7DB85E81F749CEBE1FCB1192FD2CAA2"/>
    <w:rsid w:val="00BB437D"/>
    <w:rPr>
      <w:rFonts w:ascii="Calibri" w:eastAsia="Times New Roman" w:hAnsi="Calibri" w:cs="Times New Roman"/>
    </w:rPr>
  </w:style>
  <w:style w:type="paragraph" w:customStyle="1" w:styleId="FE2E2D7F0CB648A595C083E845FB73C62">
    <w:name w:val="FE2E2D7F0CB648A595C083E845FB73C62"/>
    <w:rsid w:val="00BB437D"/>
    <w:rPr>
      <w:rFonts w:ascii="Calibri" w:eastAsia="Times New Roman" w:hAnsi="Calibri" w:cs="Times New Roman"/>
    </w:rPr>
  </w:style>
  <w:style w:type="paragraph" w:customStyle="1" w:styleId="C62A50BFC5A548C89FA96E541C9FD4402">
    <w:name w:val="C62A50BFC5A548C89FA96E541C9FD4402"/>
    <w:rsid w:val="00BB437D"/>
    <w:rPr>
      <w:rFonts w:ascii="Calibri" w:eastAsia="Times New Roman" w:hAnsi="Calibri" w:cs="Times New Roman"/>
    </w:rPr>
  </w:style>
  <w:style w:type="paragraph" w:customStyle="1" w:styleId="86186B9918F04E9BAFAA1CB343F9DC552">
    <w:name w:val="86186B9918F04E9BAFAA1CB343F9DC552"/>
    <w:rsid w:val="00BB437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38BC551E2A1468B9522CCCB0FF5D5142">
    <w:name w:val="D38BC551E2A1468B9522CCCB0FF5D5142"/>
    <w:rsid w:val="00BB437D"/>
    <w:rPr>
      <w:rFonts w:ascii="Calibri" w:eastAsia="Times New Roman" w:hAnsi="Calibri" w:cs="Times New Roman"/>
    </w:rPr>
  </w:style>
  <w:style w:type="paragraph" w:customStyle="1" w:styleId="6A2421E4B4164B058DBC48365E66FD7E2">
    <w:name w:val="6A2421E4B4164B058DBC48365E66FD7E2"/>
    <w:rsid w:val="00BB437D"/>
    <w:rPr>
      <w:rFonts w:ascii="Calibri" w:eastAsia="Times New Roman" w:hAnsi="Calibri" w:cs="Times New Roman"/>
    </w:rPr>
  </w:style>
  <w:style w:type="paragraph" w:customStyle="1" w:styleId="8975C6AF32D047E5B662384AB9A4DD752">
    <w:name w:val="8975C6AF32D047E5B662384AB9A4DD752"/>
    <w:rsid w:val="00BB437D"/>
    <w:rPr>
      <w:rFonts w:ascii="Calibri" w:eastAsia="Times New Roman" w:hAnsi="Calibri" w:cs="Times New Roman"/>
    </w:rPr>
  </w:style>
  <w:style w:type="paragraph" w:customStyle="1" w:styleId="33589C2126DE4903B25CFB480EAC5D473">
    <w:name w:val="33589C2126DE4903B25CFB480EAC5D473"/>
    <w:rsid w:val="00BB437D"/>
    <w:rPr>
      <w:rFonts w:ascii="Calibri" w:eastAsia="Times New Roman" w:hAnsi="Calibri" w:cs="Times New Roman"/>
    </w:rPr>
  </w:style>
  <w:style w:type="paragraph" w:customStyle="1" w:styleId="3B2F55D1A7B9444398F3C15D2EFC3B7E3">
    <w:name w:val="3B2F55D1A7B9444398F3C15D2EFC3B7E3"/>
    <w:rsid w:val="00BB437D"/>
    <w:rPr>
      <w:rFonts w:ascii="Calibri" w:eastAsia="Times New Roman" w:hAnsi="Calibri" w:cs="Times New Roman"/>
    </w:rPr>
  </w:style>
  <w:style w:type="paragraph" w:customStyle="1" w:styleId="A18C1942F6C1467BA1BDF03A979637753">
    <w:name w:val="A18C1942F6C1467BA1BDF03A979637753"/>
    <w:rsid w:val="00BB437D"/>
    <w:rPr>
      <w:rFonts w:ascii="Calibri" w:eastAsia="Times New Roman" w:hAnsi="Calibri" w:cs="Times New Roman"/>
    </w:rPr>
  </w:style>
  <w:style w:type="paragraph" w:customStyle="1" w:styleId="ADDF950EC2B14D449D399A5668E84BFB">
    <w:name w:val="ADDF950EC2B14D449D399A5668E84BFB"/>
    <w:rsid w:val="00BB437D"/>
  </w:style>
  <w:style w:type="paragraph" w:customStyle="1" w:styleId="D90E2C2BE6A5449C9B29B1500C6C048D">
    <w:name w:val="D90E2C2BE6A5449C9B29B1500C6C048D"/>
    <w:rsid w:val="00BB437D"/>
  </w:style>
  <w:style w:type="paragraph" w:customStyle="1" w:styleId="C87DDA37AFFB4A02BFD0E33ED427098C">
    <w:name w:val="C87DDA37AFFB4A02BFD0E33ED427098C"/>
    <w:rsid w:val="00BB437D"/>
  </w:style>
  <w:style w:type="paragraph" w:customStyle="1" w:styleId="BFD2F4D026E94BCF8005030B4B0475CC3">
    <w:name w:val="BFD2F4D026E94BCF8005030B4B0475CC3"/>
    <w:rsid w:val="00BB437D"/>
    <w:rPr>
      <w:rFonts w:ascii="Calibri" w:eastAsia="Times New Roman" w:hAnsi="Calibri" w:cs="Times New Roman"/>
    </w:rPr>
  </w:style>
  <w:style w:type="paragraph" w:customStyle="1" w:styleId="90470E788D5B4E3F947C3AB6580F654B3">
    <w:name w:val="90470E788D5B4E3F947C3AB6580F654B3"/>
    <w:rsid w:val="00BB437D"/>
    <w:rPr>
      <w:rFonts w:ascii="Calibri" w:eastAsia="Times New Roman" w:hAnsi="Calibri" w:cs="Times New Roman"/>
    </w:rPr>
  </w:style>
  <w:style w:type="paragraph" w:customStyle="1" w:styleId="F84DE818BCEB4CF3A152573CA325CE1F4">
    <w:name w:val="F84DE818BCEB4CF3A152573CA325CE1F4"/>
    <w:rsid w:val="00BB437D"/>
    <w:rPr>
      <w:rFonts w:ascii="Calibri" w:eastAsia="Times New Roman" w:hAnsi="Calibri" w:cs="Times New Roman"/>
    </w:rPr>
  </w:style>
  <w:style w:type="paragraph" w:customStyle="1" w:styleId="F7313E3F0D1C45F9B16849DC53F56F514">
    <w:name w:val="F7313E3F0D1C45F9B16849DC53F56F514"/>
    <w:rsid w:val="00BB437D"/>
    <w:rPr>
      <w:rFonts w:ascii="Calibri" w:eastAsia="Times New Roman" w:hAnsi="Calibri" w:cs="Times New Roman"/>
    </w:rPr>
  </w:style>
  <w:style w:type="paragraph" w:customStyle="1" w:styleId="386651A5B067495EB85DFB8B00446B6C4">
    <w:name w:val="386651A5B067495EB85DFB8B00446B6C4"/>
    <w:rsid w:val="00BB437D"/>
    <w:rPr>
      <w:rFonts w:ascii="Calibri" w:eastAsia="Times New Roman" w:hAnsi="Calibri" w:cs="Times New Roman"/>
    </w:rPr>
  </w:style>
  <w:style w:type="paragraph" w:customStyle="1" w:styleId="6E5FB0172CE64F2BA5668B341486608F4">
    <w:name w:val="6E5FB0172CE64F2BA5668B341486608F4"/>
    <w:rsid w:val="00BB437D"/>
    <w:rPr>
      <w:rFonts w:ascii="Calibri" w:eastAsia="Times New Roman" w:hAnsi="Calibri" w:cs="Times New Roman"/>
    </w:rPr>
  </w:style>
  <w:style w:type="paragraph" w:customStyle="1" w:styleId="1946056CEEB74E328E76343222E43C2A2">
    <w:name w:val="1946056CEEB74E328E76343222E43C2A2"/>
    <w:rsid w:val="00BB437D"/>
    <w:rPr>
      <w:rFonts w:ascii="Calibri" w:eastAsia="Times New Roman" w:hAnsi="Calibri" w:cs="Times New Roman"/>
    </w:rPr>
  </w:style>
  <w:style w:type="paragraph" w:customStyle="1" w:styleId="A6FC6E9B7E2F4FA29D3490FF3D11EA4F4">
    <w:name w:val="A6FC6E9B7E2F4FA29D3490FF3D11EA4F4"/>
    <w:rsid w:val="00BB437D"/>
    <w:rPr>
      <w:rFonts w:ascii="Calibri" w:eastAsia="Times New Roman" w:hAnsi="Calibri" w:cs="Times New Roman"/>
    </w:rPr>
  </w:style>
  <w:style w:type="paragraph" w:customStyle="1" w:styleId="66233D88DB2D478B81AB565EA7BB6B5F4">
    <w:name w:val="66233D88DB2D478B81AB565EA7BB6B5F4"/>
    <w:rsid w:val="00BB437D"/>
    <w:rPr>
      <w:rFonts w:ascii="Calibri" w:eastAsia="Times New Roman" w:hAnsi="Calibri" w:cs="Times New Roman"/>
    </w:rPr>
  </w:style>
  <w:style w:type="paragraph" w:customStyle="1" w:styleId="F97E3918EA334038BBFD5C4652EDEC244">
    <w:name w:val="F97E3918EA334038BBFD5C4652EDEC244"/>
    <w:rsid w:val="00BB437D"/>
    <w:rPr>
      <w:rFonts w:ascii="Calibri" w:eastAsia="Times New Roman" w:hAnsi="Calibri" w:cs="Times New Roman"/>
    </w:rPr>
  </w:style>
  <w:style w:type="paragraph" w:customStyle="1" w:styleId="92B59149FBED4946A4894A5E8E2753DE4">
    <w:name w:val="92B59149FBED4946A4894A5E8E2753DE4"/>
    <w:rsid w:val="00BB437D"/>
    <w:rPr>
      <w:rFonts w:ascii="Calibri" w:eastAsia="Times New Roman" w:hAnsi="Calibri" w:cs="Times New Roman"/>
    </w:rPr>
  </w:style>
  <w:style w:type="paragraph" w:customStyle="1" w:styleId="ADDF950EC2B14D449D399A5668E84BFB1">
    <w:name w:val="ADDF950EC2B14D449D399A5668E84BFB1"/>
    <w:rsid w:val="00BB437D"/>
    <w:rPr>
      <w:rFonts w:ascii="Calibri" w:eastAsia="Times New Roman" w:hAnsi="Calibri" w:cs="Times New Roman"/>
    </w:rPr>
  </w:style>
  <w:style w:type="paragraph" w:customStyle="1" w:styleId="317DF97ECFCE4C63AB8D310E9906573F3">
    <w:name w:val="317DF97ECFCE4C63AB8D310E9906573F3"/>
    <w:rsid w:val="00BB437D"/>
    <w:rPr>
      <w:rFonts w:ascii="Calibri" w:eastAsia="Times New Roman" w:hAnsi="Calibri" w:cs="Times New Roman"/>
    </w:rPr>
  </w:style>
  <w:style w:type="paragraph" w:customStyle="1" w:styleId="D86CD466A32B439FB7E098DF74D87E3B2">
    <w:name w:val="D86CD466A32B439FB7E098DF74D87E3B2"/>
    <w:rsid w:val="00BB437D"/>
    <w:rPr>
      <w:rFonts w:ascii="Calibri" w:eastAsia="Times New Roman" w:hAnsi="Calibri" w:cs="Times New Roman"/>
    </w:rPr>
  </w:style>
  <w:style w:type="paragraph" w:customStyle="1" w:styleId="0B66F82940814120A56925884363E50C4">
    <w:name w:val="0B66F82940814120A56925884363E50C4"/>
    <w:rsid w:val="00BB437D"/>
    <w:rPr>
      <w:rFonts w:ascii="Calibri" w:eastAsia="Times New Roman" w:hAnsi="Calibri" w:cs="Times New Roman"/>
    </w:rPr>
  </w:style>
  <w:style w:type="paragraph" w:customStyle="1" w:styleId="89D4C77A5B91474CB89626E343A770A04">
    <w:name w:val="89D4C77A5B91474CB89626E343A770A04"/>
    <w:rsid w:val="00BB437D"/>
    <w:rPr>
      <w:rFonts w:ascii="Calibri" w:eastAsia="Times New Roman" w:hAnsi="Calibri" w:cs="Times New Roman"/>
    </w:rPr>
  </w:style>
  <w:style w:type="paragraph" w:customStyle="1" w:styleId="961CA503645F45E487541CCCEE0F8D8A3">
    <w:name w:val="961CA503645F45E487541CCCEE0F8D8A3"/>
    <w:rsid w:val="00BB437D"/>
    <w:rPr>
      <w:rFonts w:ascii="Calibri" w:eastAsia="Times New Roman" w:hAnsi="Calibri" w:cs="Times New Roman"/>
    </w:rPr>
  </w:style>
  <w:style w:type="paragraph" w:customStyle="1" w:styleId="DE7DB85E81F749CEBE1FCB1192FD2CAA3">
    <w:name w:val="DE7DB85E81F749CEBE1FCB1192FD2CAA3"/>
    <w:rsid w:val="00BB437D"/>
    <w:rPr>
      <w:rFonts w:ascii="Calibri" w:eastAsia="Times New Roman" w:hAnsi="Calibri" w:cs="Times New Roman"/>
    </w:rPr>
  </w:style>
  <w:style w:type="paragraph" w:customStyle="1" w:styleId="FE2E2D7F0CB648A595C083E845FB73C63">
    <w:name w:val="FE2E2D7F0CB648A595C083E845FB73C63"/>
    <w:rsid w:val="00BB437D"/>
    <w:rPr>
      <w:rFonts w:ascii="Calibri" w:eastAsia="Times New Roman" w:hAnsi="Calibri" w:cs="Times New Roman"/>
    </w:rPr>
  </w:style>
  <w:style w:type="paragraph" w:customStyle="1" w:styleId="D90E2C2BE6A5449C9B29B1500C6C048D1">
    <w:name w:val="D90E2C2BE6A5449C9B29B1500C6C048D1"/>
    <w:rsid w:val="00BB437D"/>
    <w:rPr>
      <w:rFonts w:ascii="Calibri" w:eastAsia="Times New Roman" w:hAnsi="Calibri" w:cs="Times New Roman"/>
    </w:rPr>
  </w:style>
  <w:style w:type="paragraph" w:customStyle="1" w:styleId="C87DDA37AFFB4A02BFD0E33ED427098C1">
    <w:name w:val="C87DDA37AFFB4A02BFD0E33ED427098C1"/>
    <w:rsid w:val="00BB437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38BC551E2A1468B9522CCCB0FF5D5143">
    <w:name w:val="D38BC551E2A1468B9522CCCB0FF5D5143"/>
    <w:rsid w:val="00BB437D"/>
    <w:rPr>
      <w:rFonts w:ascii="Calibri" w:eastAsia="Times New Roman" w:hAnsi="Calibri" w:cs="Times New Roman"/>
    </w:rPr>
  </w:style>
  <w:style w:type="paragraph" w:customStyle="1" w:styleId="6A2421E4B4164B058DBC48365E66FD7E3">
    <w:name w:val="6A2421E4B4164B058DBC48365E66FD7E3"/>
    <w:rsid w:val="00BB437D"/>
    <w:rPr>
      <w:rFonts w:ascii="Calibri" w:eastAsia="Times New Roman" w:hAnsi="Calibri" w:cs="Times New Roman"/>
    </w:rPr>
  </w:style>
  <w:style w:type="paragraph" w:customStyle="1" w:styleId="8975C6AF32D047E5B662384AB9A4DD753">
    <w:name w:val="8975C6AF32D047E5B662384AB9A4DD753"/>
    <w:rsid w:val="00BB437D"/>
    <w:rPr>
      <w:rFonts w:ascii="Calibri" w:eastAsia="Times New Roman" w:hAnsi="Calibri" w:cs="Times New Roman"/>
    </w:rPr>
  </w:style>
  <w:style w:type="paragraph" w:customStyle="1" w:styleId="33589C2126DE4903B25CFB480EAC5D474">
    <w:name w:val="33589C2126DE4903B25CFB480EAC5D474"/>
    <w:rsid w:val="00BB437D"/>
    <w:rPr>
      <w:rFonts w:ascii="Calibri" w:eastAsia="Times New Roman" w:hAnsi="Calibri" w:cs="Times New Roman"/>
    </w:rPr>
  </w:style>
  <w:style w:type="paragraph" w:customStyle="1" w:styleId="3B2F55D1A7B9444398F3C15D2EFC3B7E4">
    <w:name w:val="3B2F55D1A7B9444398F3C15D2EFC3B7E4"/>
    <w:rsid w:val="00BB437D"/>
    <w:rPr>
      <w:rFonts w:ascii="Calibri" w:eastAsia="Times New Roman" w:hAnsi="Calibri" w:cs="Times New Roman"/>
    </w:rPr>
  </w:style>
  <w:style w:type="paragraph" w:customStyle="1" w:styleId="A18C1942F6C1467BA1BDF03A979637754">
    <w:name w:val="A18C1942F6C1467BA1BDF03A979637754"/>
    <w:rsid w:val="00BB437D"/>
    <w:rPr>
      <w:rFonts w:ascii="Calibri" w:eastAsia="Times New Roman" w:hAnsi="Calibri" w:cs="Times New Roman"/>
    </w:rPr>
  </w:style>
  <w:style w:type="paragraph" w:customStyle="1" w:styleId="FC6C8C1710124FA380BD4ED884A58A4C">
    <w:name w:val="FC6C8C1710124FA380BD4ED884A58A4C"/>
    <w:rsid w:val="00BB437D"/>
  </w:style>
  <w:style w:type="paragraph" w:customStyle="1" w:styleId="A95781335CF24CFEBC1D823034D5B728">
    <w:name w:val="A95781335CF24CFEBC1D823034D5B728"/>
    <w:rsid w:val="00BB437D"/>
  </w:style>
  <w:style w:type="paragraph" w:customStyle="1" w:styleId="9173602FFA564C4586171797764AA4B1">
    <w:name w:val="9173602FFA564C4586171797764AA4B1"/>
    <w:rsid w:val="00BB437D"/>
  </w:style>
  <w:style w:type="paragraph" w:customStyle="1" w:styleId="D2B67718A06E4E8C8CEE12751E9E6740">
    <w:name w:val="D2B67718A06E4E8C8CEE12751E9E6740"/>
    <w:rsid w:val="00BB437D"/>
  </w:style>
  <w:style w:type="paragraph" w:customStyle="1" w:styleId="E43AA933E6DC47E783C9127F0736EF00">
    <w:name w:val="E43AA933E6DC47E783C9127F0736EF00"/>
    <w:rsid w:val="00BB437D"/>
  </w:style>
  <w:style w:type="paragraph" w:customStyle="1" w:styleId="BFD2F4D026E94BCF8005030B4B0475CC4">
    <w:name w:val="BFD2F4D026E94BCF8005030B4B0475CC4"/>
    <w:rsid w:val="00BB437D"/>
    <w:rPr>
      <w:rFonts w:ascii="Calibri" w:eastAsia="Times New Roman" w:hAnsi="Calibri" w:cs="Times New Roman"/>
    </w:rPr>
  </w:style>
  <w:style w:type="paragraph" w:customStyle="1" w:styleId="90470E788D5B4E3F947C3AB6580F654B4">
    <w:name w:val="90470E788D5B4E3F947C3AB6580F654B4"/>
    <w:rsid w:val="00BB437D"/>
    <w:rPr>
      <w:rFonts w:ascii="Calibri" w:eastAsia="Times New Roman" w:hAnsi="Calibri" w:cs="Times New Roman"/>
    </w:rPr>
  </w:style>
  <w:style w:type="paragraph" w:customStyle="1" w:styleId="F84DE818BCEB4CF3A152573CA325CE1F5">
    <w:name w:val="F84DE818BCEB4CF3A152573CA325CE1F5"/>
    <w:rsid w:val="00BB437D"/>
    <w:rPr>
      <w:rFonts w:ascii="Calibri" w:eastAsia="Times New Roman" w:hAnsi="Calibri" w:cs="Times New Roman"/>
    </w:rPr>
  </w:style>
  <w:style w:type="paragraph" w:customStyle="1" w:styleId="F7313E3F0D1C45F9B16849DC53F56F515">
    <w:name w:val="F7313E3F0D1C45F9B16849DC53F56F515"/>
    <w:rsid w:val="00BB437D"/>
    <w:rPr>
      <w:rFonts w:ascii="Calibri" w:eastAsia="Times New Roman" w:hAnsi="Calibri" w:cs="Times New Roman"/>
    </w:rPr>
  </w:style>
  <w:style w:type="paragraph" w:customStyle="1" w:styleId="386651A5B067495EB85DFB8B00446B6C5">
    <w:name w:val="386651A5B067495EB85DFB8B00446B6C5"/>
    <w:rsid w:val="00BB437D"/>
    <w:rPr>
      <w:rFonts w:ascii="Calibri" w:eastAsia="Times New Roman" w:hAnsi="Calibri" w:cs="Times New Roman"/>
    </w:rPr>
  </w:style>
  <w:style w:type="paragraph" w:customStyle="1" w:styleId="6E5FB0172CE64F2BA5668B341486608F5">
    <w:name w:val="6E5FB0172CE64F2BA5668B341486608F5"/>
    <w:rsid w:val="00BB437D"/>
    <w:rPr>
      <w:rFonts w:ascii="Calibri" w:eastAsia="Times New Roman" w:hAnsi="Calibri" w:cs="Times New Roman"/>
    </w:rPr>
  </w:style>
  <w:style w:type="paragraph" w:customStyle="1" w:styleId="1946056CEEB74E328E76343222E43C2A3">
    <w:name w:val="1946056CEEB74E328E76343222E43C2A3"/>
    <w:rsid w:val="00BB437D"/>
    <w:rPr>
      <w:rFonts w:ascii="Calibri" w:eastAsia="Times New Roman" w:hAnsi="Calibri" w:cs="Times New Roman"/>
    </w:rPr>
  </w:style>
  <w:style w:type="paragraph" w:customStyle="1" w:styleId="A6FC6E9B7E2F4FA29D3490FF3D11EA4F5">
    <w:name w:val="A6FC6E9B7E2F4FA29D3490FF3D11EA4F5"/>
    <w:rsid w:val="00BB437D"/>
    <w:rPr>
      <w:rFonts w:ascii="Calibri" w:eastAsia="Times New Roman" w:hAnsi="Calibri" w:cs="Times New Roman"/>
    </w:rPr>
  </w:style>
  <w:style w:type="paragraph" w:customStyle="1" w:styleId="66233D88DB2D478B81AB565EA7BB6B5F5">
    <w:name w:val="66233D88DB2D478B81AB565EA7BB6B5F5"/>
    <w:rsid w:val="00BB437D"/>
    <w:rPr>
      <w:rFonts w:ascii="Calibri" w:eastAsia="Times New Roman" w:hAnsi="Calibri" w:cs="Times New Roman"/>
    </w:rPr>
  </w:style>
  <w:style w:type="paragraph" w:customStyle="1" w:styleId="F97E3918EA334038BBFD5C4652EDEC245">
    <w:name w:val="F97E3918EA334038BBFD5C4652EDEC245"/>
    <w:rsid w:val="00BB437D"/>
    <w:rPr>
      <w:rFonts w:ascii="Calibri" w:eastAsia="Times New Roman" w:hAnsi="Calibri" w:cs="Times New Roman"/>
    </w:rPr>
  </w:style>
  <w:style w:type="paragraph" w:customStyle="1" w:styleId="92B59149FBED4946A4894A5E8E2753DE5">
    <w:name w:val="92B59149FBED4946A4894A5E8E2753DE5"/>
    <w:rsid w:val="00BB437D"/>
    <w:rPr>
      <w:rFonts w:ascii="Calibri" w:eastAsia="Times New Roman" w:hAnsi="Calibri" w:cs="Times New Roman"/>
    </w:rPr>
  </w:style>
  <w:style w:type="paragraph" w:customStyle="1" w:styleId="ADDF950EC2B14D449D399A5668E84BFB2">
    <w:name w:val="ADDF950EC2B14D449D399A5668E84BFB2"/>
    <w:rsid w:val="00BB437D"/>
    <w:rPr>
      <w:rFonts w:ascii="Calibri" w:eastAsia="Times New Roman" w:hAnsi="Calibri" w:cs="Times New Roman"/>
    </w:rPr>
  </w:style>
  <w:style w:type="paragraph" w:customStyle="1" w:styleId="317DF97ECFCE4C63AB8D310E9906573F4">
    <w:name w:val="317DF97ECFCE4C63AB8D310E9906573F4"/>
    <w:rsid w:val="00BB437D"/>
    <w:rPr>
      <w:rFonts w:ascii="Calibri" w:eastAsia="Times New Roman" w:hAnsi="Calibri" w:cs="Times New Roman"/>
    </w:rPr>
  </w:style>
  <w:style w:type="paragraph" w:customStyle="1" w:styleId="D86CD466A32B439FB7E098DF74D87E3B3">
    <w:name w:val="D86CD466A32B439FB7E098DF74D87E3B3"/>
    <w:rsid w:val="00BB437D"/>
    <w:rPr>
      <w:rFonts w:ascii="Calibri" w:eastAsia="Times New Roman" w:hAnsi="Calibri" w:cs="Times New Roman"/>
    </w:rPr>
  </w:style>
  <w:style w:type="paragraph" w:customStyle="1" w:styleId="0B66F82940814120A56925884363E50C5">
    <w:name w:val="0B66F82940814120A56925884363E50C5"/>
    <w:rsid w:val="00BB437D"/>
    <w:rPr>
      <w:rFonts w:ascii="Calibri" w:eastAsia="Times New Roman" w:hAnsi="Calibri" w:cs="Times New Roman"/>
    </w:rPr>
  </w:style>
  <w:style w:type="paragraph" w:customStyle="1" w:styleId="89D4C77A5B91474CB89626E343A770A05">
    <w:name w:val="89D4C77A5B91474CB89626E343A770A05"/>
    <w:rsid w:val="00BB437D"/>
    <w:rPr>
      <w:rFonts w:ascii="Calibri" w:eastAsia="Times New Roman" w:hAnsi="Calibri" w:cs="Times New Roman"/>
    </w:rPr>
  </w:style>
  <w:style w:type="paragraph" w:customStyle="1" w:styleId="961CA503645F45E487541CCCEE0F8D8A4">
    <w:name w:val="961CA503645F45E487541CCCEE0F8D8A4"/>
    <w:rsid w:val="00BB437D"/>
    <w:rPr>
      <w:rFonts w:ascii="Calibri" w:eastAsia="Times New Roman" w:hAnsi="Calibri" w:cs="Times New Roman"/>
    </w:rPr>
  </w:style>
  <w:style w:type="paragraph" w:customStyle="1" w:styleId="DE7DB85E81F749CEBE1FCB1192FD2CAA4">
    <w:name w:val="DE7DB85E81F749CEBE1FCB1192FD2CAA4"/>
    <w:rsid w:val="00BB437D"/>
    <w:rPr>
      <w:rFonts w:ascii="Calibri" w:eastAsia="Times New Roman" w:hAnsi="Calibri" w:cs="Times New Roman"/>
    </w:rPr>
  </w:style>
  <w:style w:type="paragraph" w:customStyle="1" w:styleId="FE2E2D7F0CB648A595C083E845FB73C64">
    <w:name w:val="FE2E2D7F0CB648A595C083E845FB73C64"/>
    <w:rsid w:val="00BB437D"/>
    <w:rPr>
      <w:rFonts w:ascii="Calibri" w:eastAsia="Times New Roman" w:hAnsi="Calibri" w:cs="Times New Roman"/>
    </w:rPr>
  </w:style>
  <w:style w:type="paragraph" w:customStyle="1" w:styleId="D90E2C2BE6A5449C9B29B1500C6C048D2">
    <w:name w:val="D90E2C2BE6A5449C9B29B1500C6C048D2"/>
    <w:rsid w:val="00BB437D"/>
    <w:rPr>
      <w:rFonts w:ascii="Calibri" w:eastAsia="Times New Roman" w:hAnsi="Calibri" w:cs="Times New Roman"/>
    </w:rPr>
  </w:style>
  <w:style w:type="paragraph" w:customStyle="1" w:styleId="C87DDA37AFFB4A02BFD0E33ED427098C2">
    <w:name w:val="C87DDA37AFFB4A02BFD0E33ED427098C2"/>
    <w:rsid w:val="00BB437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C6C8C1710124FA380BD4ED884A58A4C1">
    <w:name w:val="FC6C8C1710124FA380BD4ED884A58A4C1"/>
    <w:rsid w:val="00BB437D"/>
    <w:rPr>
      <w:rFonts w:ascii="Calibri" w:eastAsia="Times New Roman" w:hAnsi="Calibri" w:cs="Times New Roman"/>
    </w:rPr>
  </w:style>
  <w:style w:type="paragraph" w:customStyle="1" w:styleId="D2B67718A06E4E8C8CEE12751E9E67401">
    <w:name w:val="D2B67718A06E4E8C8CEE12751E9E67401"/>
    <w:rsid w:val="00BB437D"/>
    <w:rPr>
      <w:rFonts w:ascii="Calibri" w:eastAsia="Times New Roman" w:hAnsi="Calibri" w:cs="Times New Roman"/>
    </w:rPr>
  </w:style>
  <w:style w:type="paragraph" w:customStyle="1" w:styleId="E43AA933E6DC47E783C9127F0736EF001">
    <w:name w:val="E43AA933E6DC47E783C9127F0736EF001"/>
    <w:rsid w:val="00BB437D"/>
    <w:rPr>
      <w:rFonts w:ascii="Calibri" w:eastAsia="Times New Roman" w:hAnsi="Calibri" w:cs="Times New Roman"/>
    </w:rPr>
  </w:style>
  <w:style w:type="paragraph" w:customStyle="1" w:styleId="33589C2126DE4903B25CFB480EAC5D475">
    <w:name w:val="33589C2126DE4903B25CFB480EAC5D475"/>
    <w:rsid w:val="00BB437D"/>
    <w:rPr>
      <w:rFonts w:ascii="Calibri" w:eastAsia="Times New Roman" w:hAnsi="Calibri" w:cs="Times New Roman"/>
    </w:rPr>
  </w:style>
  <w:style w:type="paragraph" w:customStyle="1" w:styleId="3B2F55D1A7B9444398F3C15D2EFC3B7E5">
    <w:name w:val="3B2F55D1A7B9444398F3C15D2EFC3B7E5"/>
    <w:rsid w:val="00BB437D"/>
    <w:rPr>
      <w:rFonts w:ascii="Calibri" w:eastAsia="Times New Roman" w:hAnsi="Calibri" w:cs="Times New Roman"/>
    </w:rPr>
  </w:style>
  <w:style w:type="paragraph" w:customStyle="1" w:styleId="A18C1942F6C1467BA1BDF03A979637755">
    <w:name w:val="A18C1942F6C1467BA1BDF03A979637755"/>
    <w:rsid w:val="00BB437D"/>
    <w:rPr>
      <w:rFonts w:ascii="Calibri" w:eastAsia="Times New Roman" w:hAnsi="Calibri" w:cs="Times New Roman"/>
    </w:rPr>
  </w:style>
  <w:style w:type="paragraph" w:customStyle="1" w:styleId="71CB444B2D9B4F2ABE943EA4C3F2E0BB">
    <w:name w:val="71CB444B2D9B4F2ABE943EA4C3F2E0BB"/>
    <w:rsid w:val="00BB437D"/>
  </w:style>
  <w:style w:type="paragraph" w:customStyle="1" w:styleId="CCFE1532E6F94D40B5986998380E0AB5">
    <w:name w:val="CCFE1532E6F94D40B5986998380E0AB5"/>
    <w:rsid w:val="00770ACB"/>
  </w:style>
  <w:style w:type="paragraph" w:customStyle="1" w:styleId="3C486F3F86A44F2788CDE61C8F34C29B">
    <w:name w:val="3C486F3F86A44F2788CDE61C8F34C29B"/>
    <w:rsid w:val="00770ACB"/>
  </w:style>
  <w:style w:type="paragraph" w:customStyle="1" w:styleId="2A960C260DFA4A1AA41F203659E7D6E8">
    <w:name w:val="2A960C260DFA4A1AA41F203659E7D6E8"/>
    <w:rsid w:val="00770ACB"/>
  </w:style>
  <w:style w:type="paragraph" w:customStyle="1" w:styleId="D418D7DAEA8841B89F713E6EBA74FB3C">
    <w:name w:val="D418D7DAEA8841B89F713E6EBA74FB3C"/>
    <w:rsid w:val="00770ACB"/>
  </w:style>
  <w:style w:type="paragraph" w:customStyle="1" w:styleId="555A3E13FF04494AAB63FF031FF2CE33">
    <w:name w:val="555A3E13FF04494AAB63FF031FF2CE33"/>
    <w:rsid w:val="00770ACB"/>
  </w:style>
  <w:style w:type="paragraph" w:customStyle="1" w:styleId="F17DD271E5214276BFF548AB13868AD8">
    <w:name w:val="F17DD271E5214276BFF548AB13868AD8"/>
    <w:rsid w:val="00770ACB"/>
  </w:style>
  <w:style w:type="paragraph" w:customStyle="1" w:styleId="3C539139CB0E4C15806E7F7D5517EF9D">
    <w:name w:val="3C539139CB0E4C15806E7F7D5517EF9D"/>
    <w:rsid w:val="00770ACB"/>
  </w:style>
  <w:style w:type="paragraph" w:customStyle="1" w:styleId="2BDB4E048D0A4599BBE98D54F17B2C51">
    <w:name w:val="2BDB4E048D0A4599BBE98D54F17B2C51"/>
    <w:rsid w:val="00770ACB"/>
  </w:style>
  <w:style w:type="paragraph" w:customStyle="1" w:styleId="456FB9DF4EE84325889742FB9C5807C3">
    <w:name w:val="456FB9DF4EE84325889742FB9C5807C3"/>
    <w:rsid w:val="00770ACB"/>
  </w:style>
  <w:style w:type="paragraph" w:customStyle="1" w:styleId="3C725E1191EF4FD79168040C5881FCEC">
    <w:name w:val="3C725E1191EF4FD79168040C5881FCEC"/>
    <w:rsid w:val="00770ACB"/>
  </w:style>
  <w:style w:type="paragraph" w:customStyle="1" w:styleId="6573C6613C9542FEAA2077D43E0C8AC7">
    <w:name w:val="6573C6613C9542FEAA2077D43E0C8AC7"/>
    <w:rsid w:val="00770ACB"/>
  </w:style>
  <w:style w:type="paragraph" w:customStyle="1" w:styleId="BFD2F4D026E94BCF8005030B4B0475CC5">
    <w:name w:val="BFD2F4D026E94BCF8005030B4B0475CC5"/>
    <w:rsid w:val="00770ACB"/>
    <w:rPr>
      <w:rFonts w:ascii="Calibri" w:eastAsia="Times New Roman" w:hAnsi="Calibri" w:cs="Times New Roman"/>
    </w:rPr>
  </w:style>
  <w:style w:type="paragraph" w:customStyle="1" w:styleId="90470E788D5B4E3F947C3AB6580F654B5">
    <w:name w:val="90470E788D5B4E3F947C3AB6580F654B5"/>
    <w:rsid w:val="00770ACB"/>
    <w:rPr>
      <w:rFonts w:ascii="Calibri" w:eastAsia="Times New Roman" w:hAnsi="Calibri" w:cs="Times New Roman"/>
    </w:rPr>
  </w:style>
  <w:style w:type="paragraph" w:customStyle="1" w:styleId="F84DE818BCEB4CF3A152573CA325CE1F6">
    <w:name w:val="F84DE818BCEB4CF3A152573CA325CE1F6"/>
    <w:rsid w:val="00770ACB"/>
    <w:rPr>
      <w:rFonts w:ascii="Calibri" w:eastAsia="Times New Roman" w:hAnsi="Calibri" w:cs="Times New Roman"/>
    </w:rPr>
  </w:style>
  <w:style w:type="paragraph" w:customStyle="1" w:styleId="F7313E3F0D1C45F9B16849DC53F56F516">
    <w:name w:val="F7313E3F0D1C45F9B16849DC53F56F516"/>
    <w:rsid w:val="00770ACB"/>
    <w:rPr>
      <w:rFonts w:ascii="Calibri" w:eastAsia="Times New Roman" w:hAnsi="Calibri" w:cs="Times New Roman"/>
    </w:rPr>
  </w:style>
  <w:style w:type="paragraph" w:customStyle="1" w:styleId="3C725E1191EF4FD79168040C5881FCEC1">
    <w:name w:val="3C725E1191EF4FD79168040C5881FCEC1"/>
    <w:rsid w:val="00770ACB"/>
    <w:rPr>
      <w:rFonts w:ascii="Calibri" w:eastAsia="Times New Roman" w:hAnsi="Calibri" w:cs="Times New Roman"/>
    </w:rPr>
  </w:style>
  <w:style w:type="paragraph" w:customStyle="1" w:styleId="6573C6613C9542FEAA2077D43E0C8AC71">
    <w:name w:val="6573C6613C9542FEAA2077D43E0C8AC71"/>
    <w:rsid w:val="00770ACB"/>
    <w:rPr>
      <w:rFonts w:ascii="Calibri" w:eastAsia="Times New Roman" w:hAnsi="Calibri" w:cs="Times New Roman"/>
    </w:rPr>
  </w:style>
  <w:style w:type="paragraph" w:customStyle="1" w:styleId="1946056CEEB74E328E76343222E43C2A4">
    <w:name w:val="1946056CEEB74E328E76343222E43C2A4"/>
    <w:rsid w:val="00770ACB"/>
    <w:rPr>
      <w:rFonts w:ascii="Calibri" w:eastAsia="Times New Roman" w:hAnsi="Calibri" w:cs="Times New Roman"/>
    </w:rPr>
  </w:style>
  <w:style w:type="paragraph" w:customStyle="1" w:styleId="A6FC6E9B7E2F4FA29D3490FF3D11EA4F6">
    <w:name w:val="A6FC6E9B7E2F4FA29D3490FF3D11EA4F6"/>
    <w:rsid w:val="00770ACB"/>
    <w:rPr>
      <w:rFonts w:ascii="Calibri" w:eastAsia="Times New Roman" w:hAnsi="Calibri" w:cs="Times New Roman"/>
    </w:rPr>
  </w:style>
  <w:style w:type="paragraph" w:customStyle="1" w:styleId="66233D88DB2D478B81AB565EA7BB6B5F6">
    <w:name w:val="66233D88DB2D478B81AB565EA7BB6B5F6"/>
    <w:rsid w:val="00770ACB"/>
    <w:rPr>
      <w:rFonts w:ascii="Calibri" w:eastAsia="Times New Roman" w:hAnsi="Calibri" w:cs="Times New Roman"/>
    </w:rPr>
  </w:style>
  <w:style w:type="paragraph" w:customStyle="1" w:styleId="F97E3918EA334038BBFD5C4652EDEC246">
    <w:name w:val="F97E3918EA334038BBFD5C4652EDEC246"/>
    <w:rsid w:val="00770ACB"/>
    <w:rPr>
      <w:rFonts w:ascii="Calibri" w:eastAsia="Times New Roman" w:hAnsi="Calibri" w:cs="Times New Roman"/>
    </w:rPr>
  </w:style>
  <w:style w:type="paragraph" w:customStyle="1" w:styleId="92B59149FBED4946A4894A5E8E2753DE6">
    <w:name w:val="92B59149FBED4946A4894A5E8E2753DE6"/>
    <w:rsid w:val="00770ACB"/>
    <w:rPr>
      <w:rFonts w:ascii="Calibri" w:eastAsia="Times New Roman" w:hAnsi="Calibri" w:cs="Times New Roman"/>
    </w:rPr>
  </w:style>
  <w:style w:type="paragraph" w:customStyle="1" w:styleId="ADDF950EC2B14D449D399A5668E84BFB3">
    <w:name w:val="ADDF950EC2B14D449D399A5668E84BFB3"/>
    <w:rsid w:val="00770ACB"/>
    <w:rPr>
      <w:rFonts w:ascii="Calibri" w:eastAsia="Times New Roman" w:hAnsi="Calibri" w:cs="Times New Roman"/>
    </w:rPr>
  </w:style>
  <w:style w:type="paragraph" w:customStyle="1" w:styleId="555A3E13FF04494AAB63FF031FF2CE331">
    <w:name w:val="555A3E13FF04494AAB63FF031FF2CE331"/>
    <w:rsid w:val="00770ACB"/>
    <w:rPr>
      <w:rFonts w:ascii="Calibri" w:eastAsia="Times New Roman" w:hAnsi="Calibri" w:cs="Times New Roman"/>
    </w:rPr>
  </w:style>
  <w:style w:type="paragraph" w:customStyle="1" w:styleId="D418D7DAEA8841B89F713E6EBA74FB3C1">
    <w:name w:val="D418D7DAEA8841B89F713E6EBA74FB3C1"/>
    <w:rsid w:val="00770ACB"/>
    <w:rPr>
      <w:rFonts w:ascii="Calibri" w:eastAsia="Times New Roman" w:hAnsi="Calibri" w:cs="Times New Roman"/>
    </w:rPr>
  </w:style>
  <w:style w:type="paragraph" w:customStyle="1" w:styleId="0B66F82940814120A56925884363E50C6">
    <w:name w:val="0B66F82940814120A56925884363E50C6"/>
    <w:rsid w:val="00770ACB"/>
    <w:rPr>
      <w:rFonts w:ascii="Calibri" w:eastAsia="Times New Roman" w:hAnsi="Calibri" w:cs="Times New Roman"/>
    </w:rPr>
  </w:style>
  <w:style w:type="paragraph" w:customStyle="1" w:styleId="89D4C77A5B91474CB89626E343A770A06">
    <w:name w:val="89D4C77A5B91474CB89626E343A770A06"/>
    <w:rsid w:val="00770ACB"/>
    <w:rPr>
      <w:rFonts w:ascii="Calibri" w:eastAsia="Times New Roman" w:hAnsi="Calibri" w:cs="Times New Roman"/>
    </w:rPr>
  </w:style>
  <w:style w:type="paragraph" w:customStyle="1" w:styleId="2A960C260DFA4A1AA41F203659E7D6E81">
    <w:name w:val="2A960C260DFA4A1AA41F203659E7D6E81"/>
    <w:rsid w:val="00770ACB"/>
    <w:rPr>
      <w:rFonts w:ascii="Calibri" w:eastAsia="Times New Roman" w:hAnsi="Calibri" w:cs="Times New Roman"/>
    </w:rPr>
  </w:style>
  <w:style w:type="paragraph" w:customStyle="1" w:styleId="CCFE1532E6F94D40B5986998380E0AB51">
    <w:name w:val="CCFE1532E6F94D40B5986998380E0AB51"/>
    <w:rsid w:val="00770ACB"/>
    <w:rPr>
      <w:rFonts w:ascii="Calibri" w:eastAsia="Times New Roman" w:hAnsi="Calibri" w:cs="Times New Roman"/>
    </w:rPr>
  </w:style>
  <w:style w:type="paragraph" w:customStyle="1" w:styleId="3C486F3F86A44F2788CDE61C8F34C29B1">
    <w:name w:val="3C486F3F86A44F2788CDE61C8F34C29B1"/>
    <w:rsid w:val="00770ACB"/>
    <w:rPr>
      <w:rFonts w:ascii="Calibri" w:eastAsia="Times New Roman" w:hAnsi="Calibri" w:cs="Times New Roman"/>
    </w:rPr>
  </w:style>
  <w:style w:type="paragraph" w:customStyle="1" w:styleId="2BDB4E048D0A4599BBE98D54F17B2C511">
    <w:name w:val="2BDB4E048D0A4599BBE98D54F17B2C511"/>
    <w:rsid w:val="00770ACB"/>
    <w:rPr>
      <w:rFonts w:ascii="Calibri" w:eastAsia="Times New Roman" w:hAnsi="Calibri" w:cs="Times New Roman"/>
    </w:rPr>
  </w:style>
  <w:style w:type="paragraph" w:customStyle="1" w:styleId="C87DDA37AFFB4A02BFD0E33ED427098C3">
    <w:name w:val="C87DDA37AFFB4A02BFD0E33ED427098C3"/>
    <w:rsid w:val="00770AC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EE38FD229F6421589D5E0445BECF00D">
    <w:name w:val="1EE38FD229F6421589D5E0445BECF00D"/>
    <w:rsid w:val="00770ACB"/>
    <w:rPr>
      <w:rFonts w:ascii="Calibri" w:eastAsia="Times New Roman" w:hAnsi="Calibri" w:cs="Times New Roman"/>
    </w:rPr>
  </w:style>
  <w:style w:type="paragraph" w:customStyle="1" w:styleId="5A6B7ACB16BB4B828468455D50BBBB79">
    <w:name w:val="5A6B7ACB16BB4B828468455D50BBBB79"/>
    <w:rsid w:val="00770ACB"/>
    <w:rPr>
      <w:rFonts w:ascii="Calibri" w:eastAsia="Times New Roman" w:hAnsi="Calibri" w:cs="Times New Roman"/>
    </w:rPr>
  </w:style>
  <w:style w:type="paragraph" w:customStyle="1" w:styleId="5E81785B6210499F83866B9C14EF6A2F">
    <w:name w:val="5E81785B6210499F83866B9C14EF6A2F"/>
    <w:rsid w:val="00770ACB"/>
    <w:rPr>
      <w:rFonts w:ascii="Calibri" w:eastAsia="Times New Roman" w:hAnsi="Calibri" w:cs="Times New Roman"/>
    </w:rPr>
  </w:style>
  <w:style w:type="paragraph" w:customStyle="1" w:styleId="3BF45C7356F54EF3BD5368352F5A3AD1">
    <w:name w:val="3BF45C7356F54EF3BD5368352F5A3AD1"/>
    <w:rsid w:val="00770ACB"/>
    <w:rPr>
      <w:rFonts w:ascii="Calibri" w:eastAsia="Times New Roman" w:hAnsi="Calibri" w:cs="Times New Roman"/>
    </w:rPr>
  </w:style>
  <w:style w:type="paragraph" w:customStyle="1" w:styleId="30796FA48EA44D788FADC127FBCDF182">
    <w:name w:val="30796FA48EA44D788FADC127FBCDF182"/>
    <w:rsid w:val="00770ACB"/>
    <w:rPr>
      <w:rFonts w:ascii="Calibri" w:eastAsia="Times New Roman" w:hAnsi="Calibri" w:cs="Times New Roman"/>
    </w:rPr>
  </w:style>
  <w:style w:type="paragraph" w:customStyle="1" w:styleId="15846E3DB12943AAA051CD8B03A9CC47">
    <w:name w:val="15846E3DB12943AAA051CD8B03A9CC47"/>
    <w:rsid w:val="00770ACB"/>
    <w:rPr>
      <w:rFonts w:ascii="Calibri" w:eastAsia="Times New Roman" w:hAnsi="Calibri" w:cs="Times New Roman"/>
    </w:rPr>
  </w:style>
  <w:style w:type="paragraph" w:customStyle="1" w:styleId="BFD2F4D026E94BCF8005030B4B0475CC6">
    <w:name w:val="BFD2F4D026E94BCF8005030B4B0475CC6"/>
    <w:rsid w:val="00770ACB"/>
    <w:rPr>
      <w:rFonts w:ascii="Calibri" w:eastAsia="Times New Roman" w:hAnsi="Calibri" w:cs="Times New Roman"/>
    </w:rPr>
  </w:style>
  <w:style w:type="paragraph" w:customStyle="1" w:styleId="90470E788D5B4E3F947C3AB6580F654B6">
    <w:name w:val="90470E788D5B4E3F947C3AB6580F654B6"/>
    <w:rsid w:val="00770ACB"/>
    <w:rPr>
      <w:rFonts w:ascii="Calibri" w:eastAsia="Times New Roman" w:hAnsi="Calibri" w:cs="Times New Roman"/>
    </w:rPr>
  </w:style>
  <w:style w:type="paragraph" w:customStyle="1" w:styleId="F84DE818BCEB4CF3A152573CA325CE1F7">
    <w:name w:val="F84DE818BCEB4CF3A152573CA325CE1F7"/>
    <w:rsid w:val="00770ACB"/>
    <w:rPr>
      <w:rFonts w:ascii="Calibri" w:eastAsia="Times New Roman" w:hAnsi="Calibri" w:cs="Times New Roman"/>
    </w:rPr>
  </w:style>
  <w:style w:type="paragraph" w:customStyle="1" w:styleId="F7313E3F0D1C45F9B16849DC53F56F517">
    <w:name w:val="F7313E3F0D1C45F9B16849DC53F56F517"/>
    <w:rsid w:val="00770ACB"/>
    <w:rPr>
      <w:rFonts w:ascii="Calibri" w:eastAsia="Times New Roman" w:hAnsi="Calibri" w:cs="Times New Roman"/>
    </w:rPr>
  </w:style>
  <w:style w:type="paragraph" w:customStyle="1" w:styleId="3C725E1191EF4FD79168040C5881FCEC2">
    <w:name w:val="3C725E1191EF4FD79168040C5881FCEC2"/>
    <w:rsid w:val="00770ACB"/>
    <w:rPr>
      <w:rFonts w:ascii="Calibri" w:eastAsia="Times New Roman" w:hAnsi="Calibri" w:cs="Times New Roman"/>
    </w:rPr>
  </w:style>
  <w:style w:type="paragraph" w:customStyle="1" w:styleId="6573C6613C9542FEAA2077D43E0C8AC72">
    <w:name w:val="6573C6613C9542FEAA2077D43E0C8AC72"/>
    <w:rsid w:val="00770ACB"/>
    <w:rPr>
      <w:rFonts w:ascii="Calibri" w:eastAsia="Times New Roman" w:hAnsi="Calibri" w:cs="Times New Roman"/>
    </w:rPr>
  </w:style>
  <w:style w:type="paragraph" w:customStyle="1" w:styleId="1946056CEEB74E328E76343222E43C2A5">
    <w:name w:val="1946056CEEB74E328E76343222E43C2A5"/>
    <w:rsid w:val="00770ACB"/>
    <w:rPr>
      <w:rFonts w:ascii="Calibri" w:eastAsia="Times New Roman" w:hAnsi="Calibri" w:cs="Times New Roman"/>
    </w:rPr>
  </w:style>
  <w:style w:type="paragraph" w:customStyle="1" w:styleId="A6FC6E9B7E2F4FA29D3490FF3D11EA4F7">
    <w:name w:val="A6FC6E9B7E2F4FA29D3490FF3D11EA4F7"/>
    <w:rsid w:val="00770ACB"/>
    <w:rPr>
      <w:rFonts w:ascii="Calibri" w:eastAsia="Times New Roman" w:hAnsi="Calibri" w:cs="Times New Roman"/>
    </w:rPr>
  </w:style>
  <w:style w:type="paragraph" w:customStyle="1" w:styleId="66233D88DB2D478B81AB565EA7BB6B5F7">
    <w:name w:val="66233D88DB2D478B81AB565EA7BB6B5F7"/>
    <w:rsid w:val="00770ACB"/>
    <w:rPr>
      <w:rFonts w:ascii="Calibri" w:eastAsia="Times New Roman" w:hAnsi="Calibri" w:cs="Times New Roman"/>
    </w:rPr>
  </w:style>
  <w:style w:type="paragraph" w:customStyle="1" w:styleId="F97E3918EA334038BBFD5C4652EDEC247">
    <w:name w:val="F97E3918EA334038BBFD5C4652EDEC247"/>
    <w:rsid w:val="00770ACB"/>
    <w:rPr>
      <w:rFonts w:ascii="Calibri" w:eastAsia="Times New Roman" w:hAnsi="Calibri" w:cs="Times New Roman"/>
    </w:rPr>
  </w:style>
  <w:style w:type="paragraph" w:customStyle="1" w:styleId="92B59149FBED4946A4894A5E8E2753DE7">
    <w:name w:val="92B59149FBED4946A4894A5E8E2753DE7"/>
    <w:rsid w:val="00770ACB"/>
    <w:rPr>
      <w:rFonts w:ascii="Calibri" w:eastAsia="Times New Roman" w:hAnsi="Calibri" w:cs="Times New Roman"/>
    </w:rPr>
  </w:style>
  <w:style w:type="paragraph" w:customStyle="1" w:styleId="ADDF950EC2B14D449D399A5668E84BFB4">
    <w:name w:val="ADDF950EC2B14D449D399A5668E84BFB4"/>
    <w:rsid w:val="00770ACB"/>
    <w:rPr>
      <w:rFonts w:ascii="Calibri" w:eastAsia="Times New Roman" w:hAnsi="Calibri" w:cs="Times New Roman"/>
    </w:rPr>
  </w:style>
  <w:style w:type="paragraph" w:customStyle="1" w:styleId="555A3E13FF04494AAB63FF031FF2CE332">
    <w:name w:val="555A3E13FF04494AAB63FF031FF2CE332"/>
    <w:rsid w:val="00770ACB"/>
    <w:rPr>
      <w:rFonts w:ascii="Calibri" w:eastAsia="Times New Roman" w:hAnsi="Calibri" w:cs="Times New Roman"/>
    </w:rPr>
  </w:style>
  <w:style w:type="paragraph" w:customStyle="1" w:styleId="D418D7DAEA8841B89F713E6EBA74FB3C2">
    <w:name w:val="D418D7DAEA8841B89F713E6EBA74FB3C2"/>
    <w:rsid w:val="00770ACB"/>
    <w:rPr>
      <w:rFonts w:ascii="Calibri" w:eastAsia="Times New Roman" w:hAnsi="Calibri" w:cs="Times New Roman"/>
    </w:rPr>
  </w:style>
  <w:style w:type="paragraph" w:customStyle="1" w:styleId="0B66F82940814120A56925884363E50C7">
    <w:name w:val="0B66F82940814120A56925884363E50C7"/>
    <w:rsid w:val="00770ACB"/>
    <w:rPr>
      <w:rFonts w:ascii="Calibri" w:eastAsia="Times New Roman" w:hAnsi="Calibri" w:cs="Times New Roman"/>
    </w:rPr>
  </w:style>
  <w:style w:type="paragraph" w:customStyle="1" w:styleId="89D4C77A5B91474CB89626E343A770A07">
    <w:name w:val="89D4C77A5B91474CB89626E343A770A07"/>
    <w:rsid w:val="00770ACB"/>
    <w:rPr>
      <w:rFonts w:ascii="Calibri" w:eastAsia="Times New Roman" w:hAnsi="Calibri" w:cs="Times New Roman"/>
    </w:rPr>
  </w:style>
  <w:style w:type="paragraph" w:customStyle="1" w:styleId="2A960C260DFA4A1AA41F203659E7D6E82">
    <w:name w:val="2A960C260DFA4A1AA41F203659E7D6E82"/>
    <w:rsid w:val="00770ACB"/>
    <w:rPr>
      <w:rFonts w:ascii="Calibri" w:eastAsia="Times New Roman" w:hAnsi="Calibri" w:cs="Times New Roman"/>
    </w:rPr>
  </w:style>
  <w:style w:type="paragraph" w:customStyle="1" w:styleId="CCFE1532E6F94D40B5986998380E0AB52">
    <w:name w:val="CCFE1532E6F94D40B5986998380E0AB52"/>
    <w:rsid w:val="00770ACB"/>
    <w:rPr>
      <w:rFonts w:ascii="Calibri" w:eastAsia="Times New Roman" w:hAnsi="Calibri" w:cs="Times New Roman"/>
    </w:rPr>
  </w:style>
  <w:style w:type="paragraph" w:customStyle="1" w:styleId="3C486F3F86A44F2788CDE61C8F34C29B2">
    <w:name w:val="3C486F3F86A44F2788CDE61C8F34C29B2"/>
    <w:rsid w:val="00770ACB"/>
    <w:rPr>
      <w:rFonts w:ascii="Calibri" w:eastAsia="Times New Roman" w:hAnsi="Calibri" w:cs="Times New Roman"/>
    </w:rPr>
  </w:style>
  <w:style w:type="paragraph" w:customStyle="1" w:styleId="2BDB4E048D0A4599BBE98D54F17B2C512">
    <w:name w:val="2BDB4E048D0A4599BBE98D54F17B2C512"/>
    <w:rsid w:val="00770ACB"/>
    <w:rPr>
      <w:rFonts w:ascii="Calibri" w:eastAsia="Times New Roman" w:hAnsi="Calibri" w:cs="Times New Roman"/>
    </w:rPr>
  </w:style>
  <w:style w:type="paragraph" w:customStyle="1" w:styleId="C87DDA37AFFB4A02BFD0E33ED427098C4">
    <w:name w:val="C87DDA37AFFB4A02BFD0E33ED427098C4"/>
    <w:rsid w:val="00770AC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EE38FD229F6421589D5E0445BECF00D1">
    <w:name w:val="1EE38FD229F6421589D5E0445BECF00D1"/>
    <w:rsid w:val="00770ACB"/>
    <w:rPr>
      <w:rFonts w:ascii="Calibri" w:eastAsia="Times New Roman" w:hAnsi="Calibri" w:cs="Times New Roman"/>
    </w:rPr>
  </w:style>
  <w:style w:type="paragraph" w:customStyle="1" w:styleId="5A6B7ACB16BB4B828468455D50BBBB791">
    <w:name w:val="5A6B7ACB16BB4B828468455D50BBBB791"/>
    <w:rsid w:val="00770ACB"/>
    <w:rPr>
      <w:rFonts w:ascii="Calibri" w:eastAsia="Times New Roman" w:hAnsi="Calibri" w:cs="Times New Roman"/>
    </w:rPr>
  </w:style>
  <w:style w:type="paragraph" w:customStyle="1" w:styleId="5E81785B6210499F83866B9C14EF6A2F1">
    <w:name w:val="5E81785B6210499F83866B9C14EF6A2F1"/>
    <w:rsid w:val="00770ACB"/>
    <w:rPr>
      <w:rFonts w:ascii="Calibri" w:eastAsia="Times New Roman" w:hAnsi="Calibri" w:cs="Times New Roman"/>
    </w:rPr>
  </w:style>
  <w:style w:type="paragraph" w:customStyle="1" w:styleId="3BF45C7356F54EF3BD5368352F5A3AD11">
    <w:name w:val="3BF45C7356F54EF3BD5368352F5A3AD11"/>
    <w:rsid w:val="00770ACB"/>
    <w:rPr>
      <w:rFonts w:ascii="Calibri" w:eastAsia="Times New Roman" w:hAnsi="Calibri" w:cs="Times New Roman"/>
    </w:rPr>
  </w:style>
  <w:style w:type="paragraph" w:customStyle="1" w:styleId="30796FA48EA44D788FADC127FBCDF1821">
    <w:name w:val="30796FA48EA44D788FADC127FBCDF1821"/>
    <w:rsid w:val="00770ACB"/>
    <w:rPr>
      <w:rFonts w:ascii="Calibri" w:eastAsia="Times New Roman" w:hAnsi="Calibri" w:cs="Times New Roman"/>
    </w:rPr>
  </w:style>
  <w:style w:type="paragraph" w:customStyle="1" w:styleId="15846E3DB12943AAA051CD8B03A9CC471">
    <w:name w:val="15846E3DB12943AAA051CD8B03A9CC471"/>
    <w:rsid w:val="00770ACB"/>
    <w:rPr>
      <w:rFonts w:ascii="Calibri" w:eastAsia="Times New Roman" w:hAnsi="Calibri" w:cs="Times New Roman"/>
    </w:rPr>
  </w:style>
  <w:style w:type="paragraph" w:customStyle="1" w:styleId="65162ABC684A43B499D105A39501BACC">
    <w:name w:val="65162ABC684A43B499D105A39501BACC"/>
    <w:rsid w:val="008B2750"/>
  </w:style>
  <w:style w:type="paragraph" w:customStyle="1" w:styleId="6B51E7B5D3EA42FE85E77125A614D6F1">
    <w:name w:val="6B51E7B5D3EA42FE85E77125A614D6F1"/>
    <w:rsid w:val="008B2750"/>
  </w:style>
  <w:style w:type="paragraph" w:customStyle="1" w:styleId="BFD2F4D026E94BCF8005030B4B0475CC7">
    <w:name w:val="BFD2F4D026E94BCF8005030B4B0475CC7"/>
    <w:rsid w:val="008B2750"/>
    <w:rPr>
      <w:rFonts w:ascii="Calibri" w:eastAsia="Times New Roman" w:hAnsi="Calibri" w:cs="Times New Roman"/>
    </w:rPr>
  </w:style>
  <w:style w:type="paragraph" w:customStyle="1" w:styleId="90470E788D5B4E3F947C3AB6580F654B7">
    <w:name w:val="90470E788D5B4E3F947C3AB6580F654B7"/>
    <w:rsid w:val="008B2750"/>
    <w:rPr>
      <w:rFonts w:ascii="Calibri" w:eastAsia="Times New Roman" w:hAnsi="Calibri" w:cs="Times New Roman"/>
    </w:rPr>
  </w:style>
  <w:style w:type="paragraph" w:customStyle="1" w:styleId="F84DE818BCEB4CF3A152573CA325CE1F8">
    <w:name w:val="F84DE818BCEB4CF3A152573CA325CE1F8"/>
    <w:rsid w:val="008B2750"/>
    <w:rPr>
      <w:rFonts w:ascii="Calibri" w:eastAsia="Times New Roman" w:hAnsi="Calibri" w:cs="Times New Roman"/>
    </w:rPr>
  </w:style>
  <w:style w:type="paragraph" w:customStyle="1" w:styleId="F7313E3F0D1C45F9B16849DC53F56F518">
    <w:name w:val="F7313E3F0D1C45F9B16849DC53F56F518"/>
    <w:rsid w:val="008B2750"/>
    <w:rPr>
      <w:rFonts w:ascii="Calibri" w:eastAsia="Times New Roman" w:hAnsi="Calibri" w:cs="Times New Roman"/>
    </w:rPr>
  </w:style>
  <w:style w:type="paragraph" w:customStyle="1" w:styleId="3C725E1191EF4FD79168040C5881FCEC3">
    <w:name w:val="3C725E1191EF4FD79168040C5881FCEC3"/>
    <w:rsid w:val="008B2750"/>
    <w:rPr>
      <w:rFonts w:ascii="Calibri" w:eastAsia="Times New Roman" w:hAnsi="Calibri" w:cs="Times New Roman"/>
    </w:rPr>
  </w:style>
  <w:style w:type="paragraph" w:customStyle="1" w:styleId="6573C6613C9542FEAA2077D43E0C8AC73">
    <w:name w:val="6573C6613C9542FEAA2077D43E0C8AC73"/>
    <w:rsid w:val="008B2750"/>
    <w:rPr>
      <w:rFonts w:ascii="Calibri" w:eastAsia="Times New Roman" w:hAnsi="Calibri" w:cs="Times New Roman"/>
    </w:rPr>
  </w:style>
  <w:style w:type="paragraph" w:customStyle="1" w:styleId="1946056CEEB74E328E76343222E43C2A6">
    <w:name w:val="1946056CEEB74E328E76343222E43C2A6"/>
    <w:rsid w:val="008B2750"/>
    <w:rPr>
      <w:rFonts w:ascii="Calibri" w:eastAsia="Times New Roman" w:hAnsi="Calibri" w:cs="Times New Roman"/>
    </w:rPr>
  </w:style>
  <w:style w:type="paragraph" w:customStyle="1" w:styleId="A6FC6E9B7E2F4FA29D3490FF3D11EA4F8">
    <w:name w:val="A6FC6E9B7E2F4FA29D3490FF3D11EA4F8"/>
    <w:rsid w:val="008B2750"/>
    <w:rPr>
      <w:rFonts w:ascii="Calibri" w:eastAsia="Times New Roman" w:hAnsi="Calibri" w:cs="Times New Roman"/>
    </w:rPr>
  </w:style>
  <w:style w:type="paragraph" w:customStyle="1" w:styleId="66233D88DB2D478B81AB565EA7BB6B5F8">
    <w:name w:val="66233D88DB2D478B81AB565EA7BB6B5F8"/>
    <w:rsid w:val="008B2750"/>
    <w:rPr>
      <w:rFonts w:ascii="Calibri" w:eastAsia="Times New Roman" w:hAnsi="Calibri" w:cs="Times New Roman"/>
    </w:rPr>
  </w:style>
  <w:style w:type="paragraph" w:customStyle="1" w:styleId="F97E3918EA334038BBFD5C4652EDEC248">
    <w:name w:val="F97E3918EA334038BBFD5C4652EDEC248"/>
    <w:rsid w:val="008B2750"/>
    <w:rPr>
      <w:rFonts w:ascii="Calibri" w:eastAsia="Times New Roman" w:hAnsi="Calibri" w:cs="Times New Roman"/>
    </w:rPr>
  </w:style>
  <w:style w:type="paragraph" w:customStyle="1" w:styleId="92B59149FBED4946A4894A5E8E2753DE8">
    <w:name w:val="92B59149FBED4946A4894A5E8E2753DE8"/>
    <w:rsid w:val="008B2750"/>
    <w:rPr>
      <w:rFonts w:ascii="Calibri" w:eastAsia="Times New Roman" w:hAnsi="Calibri" w:cs="Times New Roman"/>
    </w:rPr>
  </w:style>
  <w:style w:type="paragraph" w:customStyle="1" w:styleId="6B51E7B5D3EA42FE85E77125A614D6F11">
    <w:name w:val="6B51E7B5D3EA42FE85E77125A614D6F11"/>
    <w:rsid w:val="008B2750"/>
    <w:rPr>
      <w:rFonts w:ascii="Calibri" w:eastAsia="Times New Roman" w:hAnsi="Calibri" w:cs="Times New Roman"/>
    </w:rPr>
  </w:style>
  <w:style w:type="paragraph" w:customStyle="1" w:styleId="555A3E13FF04494AAB63FF031FF2CE333">
    <w:name w:val="555A3E13FF04494AAB63FF031FF2CE333"/>
    <w:rsid w:val="008B2750"/>
    <w:rPr>
      <w:rFonts w:ascii="Calibri" w:eastAsia="Times New Roman" w:hAnsi="Calibri" w:cs="Times New Roman"/>
    </w:rPr>
  </w:style>
  <w:style w:type="paragraph" w:customStyle="1" w:styleId="D418D7DAEA8841B89F713E6EBA74FB3C3">
    <w:name w:val="D418D7DAEA8841B89F713E6EBA74FB3C3"/>
    <w:rsid w:val="008B2750"/>
    <w:rPr>
      <w:rFonts w:ascii="Calibri" w:eastAsia="Times New Roman" w:hAnsi="Calibri" w:cs="Times New Roman"/>
    </w:rPr>
  </w:style>
  <w:style w:type="paragraph" w:customStyle="1" w:styleId="0B66F82940814120A56925884363E50C8">
    <w:name w:val="0B66F82940814120A56925884363E50C8"/>
    <w:rsid w:val="008B2750"/>
    <w:rPr>
      <w:rFonts w:ascii="Calibri" w:eastAsia="Times New Roman" w:hAnsi="Calibri" w:cs="Times New Roman"/>
    </w:rPr>
  </w:style>
  <w:style w:type="paragraph" w:customStyle="1" w:styleId="89D4C77A5B91474CB89626E343A770A08">
    <w:name w:val="89D4C77A5B91474CB89626E343A770A08"/>
    <w:rsid w:val="008B2750"/>
    <w:rPr>
      <w:rFonts w:ascii="Calibri" w:eastAsia="Times New Roman" w:hAnsi="Calibri" w:cs="Times New Roman"/>
    </w:rPr>
  </w:style>
  <w:style w:type="paragraph" w:customStyle="1" w:styleId="2A960C260DFA4A1AA41F203659E7D6E83">
    <w:name w:val="2A960C260DFA4A1AA41F203659E7D6E83"/>
    <w:rsid w:val="008B2750"/>
    <w:rPr>
      <w:rFonts w:ascii="Calibri" w:eastAsia="Times New Roman" w:hAnsi="Calibri" w:cs="Times New Roman"/>
    </w:rPr>
  </w:style>
  <w:style w:type="paragraph" w:customStyle="1" w:styleId="CCFE1532E6F94D40B5986998380E0AB53">
    <w:name w:val="CCFE1532E6F94D40B5986998380E0AB53"/>
    <w:rsid w:val="008B2750"/>
    <w:rPr>
      <w:rFonts w:ascii="Calibri" w:eastAsia="Times New Roman" w:hAnsi="Calibri" w:cs="Times New Roman"/>
    </w:rPr>
  </w:style>
  <w:style w:type="paragraph" w:customStyle="1" w:styleId="3C486F3F86A44F2788CDE61C8F34C29B3">
    <w:name w:val="3C486F3F86A44F2788CDE61C8F34C29B3"/>
    <w:rsid w:val="008B2750"/>
    <w:rPr>
      <w:rFonts w:ascii="Calibri" w:eastAsia="Times New Roman" w:hAnsi="Calibri" w:cs="Times New Roman"/>
    </w:rPr>
  </w:style>
  <w:style w:type="paragraph" w:customStyle="1" w:styleId="2BDB4E048D0A4599BBE98D54F17B2C513">
    <w:name w:val="2BDB4E048D0A4599BBE98D54F17B2C513"/>
    <w:rsid w:val="008B2750"/>
    <w:rPr>
      <w:rFonts w:ascii="Calibri" w:eastAsia="Times New Roman" w:hAnsi="Calibri" w:cs="Times New Roman"/>
    </w:rPr>
  </w:style>
  <w:style w:type="paragraph" w:customStyle="1" w:styleId="C87DDA37AFFB4A02BFD0E33ED427098C5">
    <w:name w:val="C87DDA37AFFB4A02BFD0E33ED427098C5"/>
    <w:rsid w:val="008B275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EE38FD229F6421589D5E0445BECF00D2">
    <w:name w:val="1EE38FD229F6421589D5E0445BECF00D2"/>
    <w:rsid w:val="008B2750"/>
    <w:rPr>
      <w:rFonts w:ascii="Calibri" w:eastAsia="Times New Roman" w:hAnsi="Calibri" w:cs="Times New Roman"/>
    </w:rPr>
  </w:style>
  <w:style w:type="paragraph" w:customStyle="1" w:styleId="5A6B7ACB16BB4B828468455D50BBBB792">
    <w:name w:val="5A6B7ACB16BB4B828468455D50BBBB792"/>
    <w:rsid w:val="008B2750"/>
    <w:rPr>
      <w:rFonts w:ascii="Calibri" w:eastAsia="Times New Roman" w:hAnsi="Calibri" w:cs="Times New Roman"/>
    </w:rPr>
  </w:style>
  <w:style w:type="paragraph" w:customStyle="1" w:styleId="5E81785B6210499F83866B9C14EF6A2F2">
    <w:name w:val="5E81785B6210499F83866B9C14EF6A2F2"/>
    <w:rsid w:val="008B2750"/>
    <w:rPr>
      <w:rFonts w:ascii="Calibri" w:eastAsia="Times New Roman" w:hAnsi="Calibri" w:cs="Times New Roman"/>
    </w:rPr>
  </w:style>
  <w:style w:type="paragraph" w:customStyle="1" w:styleId="3BF45C7356F54EF3BD5368352F5A3AD12">
    <w:name w:val="3BF45C7356F54EF3BD5368352F5A3AD12"/>
    <w:rsid w:val="008B2750"/>
    <w:rPr>
      <w:rFonts w:ascii="Calibri" w:eastAsia="Times New Roman" w:hAnsi="Calibri" w:cs="Times New Roman"/>
    </w:rPr>
  </w:style>
  <w:style w:type="paragraph" w:customStyle="1" w:styleId="30796FA48EA44D788FADC127FBCDF1822">
    <w:name w:val="30796FA48EA44D788FADC127FBCDF1822"/>
    <w:rsid w:val="008B2750"/>
    <w:rPr>
      <w:rFonts w:ascii="Calibri" w:eastAsia="Times New Roman" w:hAnsi="Calibri" w:cs="Times New Roman"/>
    </w:rPr>
  </w:style>
  <w:style w:type="paragraph" w:customStyle="1" w:styleId="15846E3DB12943AAA051CD8B03A9CC472">
    <w:name w:val="15846E3DB12943AAA051CD8B03A9CC472"/>
    <w:rsid w:val="008B2750"/>
    <w:rPr>
      <w:rFonts w:ascii="Calibri" w:eastAsia="Times New Roman" w:hAnsi="Calibri" w:cs="Times New Roman"/>
    </w:rPr>
  </w:style>
  <w:style w:type="paragraph" w:customStyle="1" w:styleId="DB324EE30DB84EB69DC1B72804F57555">
    <w:name w:val="DB324EE30DB84EB69DC1B72804F57555"/>
    <w:rsid w:val="008B2750"/>
  </w:style>
  <w:style w:type="paragraph" w:customStyle="1" w:styleId="C802094CB35744AEA6918B13E7E0776C">
    <w:name w:val="C802094CB35744AEA6918B13E7E0776C"/>
    <w:rsid w:val="008B27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B2750"/>
    <w:rPr>
      <w:color w:val="808080"/>
    </w:rPr>
  </w:style>
  <w:style w:type="paragraph" w:customStyle="1" w:styleId="F990AEBED1944125B52569C45BC04BD7">
    <w:name w:val="F990AEBED1944125B52569C45BC04BD7"/>
  </w:style>
  <w:style w:type="paragraph" w:customStyle="1" w:styleId="3B307752AB714E2D9C7FACADD4558418">
    <w:name w:val="3B307752AB714E2D9C7FACADD4558418"/>
  </w:style>
  <w:style w:type="paragraph" w:customStyle="1" w:styleId="F02EFBE75D334E28BDAD6C36CAA94EE2">
    <w:name w:val="F02EFBE75D334E28BDAD6C36CAA94EE2"/>
  </w:style>
  <w:style w:type="paragraph" w:customStyle="1" w:styleId="DC02A186175C4DABAD394158A3E87999">
    <w:name w:val="DC02A186175C4DABAD394158A3E87999"/>
  </w:style>
  <w:style w:type="paragraph" w:customStyle="1" w:styleId="55FD2CAB09C84391B6A2BD955AE5B985">
    <w:name w:val="55FD2CAB09C84391B6A2BD955AE5B985"/>
  </w:style>
  <w:style w:type="paragraph" w:customStyle="1" w:styleId="77AC024DA6B24B788B1C44736ABEFADA">
    <w:name w:val="77AC024DA6B24B788B1C44736ABEFADA"/>
  </w:style>
  <w:style w:type="paragraph" w:customStyle="1" w:styleId="74C4FF151E734C42AB20ABDB37AE4345">
    <w:name w:val="74C4FF151E734C42AB20ABDB37AE4345"/>
  </w:style>
  <w:style w:type="paragraph" w:customStyle="1" w:styleId="EF9866256A354B8B9632BFB46DE6FFFA">
    <w:name w:val="EF9866256A354B8B9632BFB46DE6FFFA"/>
  </w:style>
  <w:style w:type="paragraph" w:customStyle="1" w:styleId="5CD5B332C1B843D895B393E4153A6A31">
    <w:name w:val="5CD5B332C1B843D895B393E4153A6A31"/>
  </w:style>
  <w:style w:type="paragraph" w:customStyle="1" w:styleId="E5A3AF5A78884D8C8B7A8DA01D6503AD">
    <w:name w:val="E5A3AF5A78884D8C8B7A8DA01D6503AD"/>
  </w:style>
  <w:style w:type="paragraph" w:customStyle="1" w:styleId="7EA1D0FAA9D14746B11237A5FBE77D94">
    <w:name w:val="7EA1D0FAA9D14746B11237A5FBE77D94"/>
  </w:style>
  <w:style w:type="paragraph" w:customStyle="1" w:styleId="19C63EFC0AB440F9A8172EDE58ADF2E5">
    <w:name w:val="19C63EFC0AB440F9A8172EDE58ADF2E5"/>
  </w:style>
  <w:style w:type="paragraph" w:customStyle="1" w:styleId="F95E79EA04BB41FF99678CB053DA3D2B">
    <w:name w:val="F95E79EA04BB41FF99678CB053DA3D2B"/>
  </w:style>
  <w:style w:type="paragraph" w:customStyle="1" w:styleId="B3632A75A9434AC9A44578AE5C1E934D">
    <w:name w:val="B3632A75A9434AC9A44578AE5C1E934D"/>
  </w:style>
  <w:style w:type="paragraph" w:customStyle="1" w:styleId="F797CB391CD148C0ACEBCA18D0A47CE8">
    <w:name w:val="F797CB391CD148C0ACEBCA18D0A47CE8"/>
  </w:style>
  <w:style w:type="paragraph" w:customStyle="1" w:styleId="5F1F6C998D014F478A15BE447BA7CC53">
    <w:name w:val="5F1F6C998D014F478A15BE447BA7CC53"/>
  </w:style>
  <w:style w:type="paragraph" w:customStyle="1" w:styleId="503AAAFC3F1C4618A48FC366F8B67769">
    <w:name w:val="503AAAFC3F1C4618A48FC366F8B67769"/>
  </w:style>
  <w:style w:type="paragraph" w:customStyle="1" w:styleId="716CA3CBF8B24AADBB5F7063E2FDD11D">
    <w:name w:val="716CA3CBF8B24AADBB5F7063E2FDD11D"/>
  </w:style>
  <w:style w:type="paragraph" w:customStyle="1" w:styleId="97329607271D4E5CAD9F285DA0C000CC">
    <w:name w:val="97329607271D4E5CAD9F285DA0C000CC"/>
    <w:rsid w:val="00435296"/>
  </w:style>
  <w:style w:type="paragraph" w:customStyle="1" w:styleId="62DD44188F204A47B6A14767A801CF20">
    <w:name w:val="62DD44188F204A47B6A14767A801CF20"/>
    <w:rsid w:val="00606805"/>
  </w:style>
  <w:style w:type="paragraph" w:customStyle="1" w:styleId="27B08516456346BEA19092AA361FDBD4">
    <w:name w:val="27B08516456346BEA19092AA361FDBD4"/>
    <w:rsid w:val="00606805"/>
  </w:style>
  <w:style w:type="paragraph" w:customStyle="1" w:styleId="E598DBEB022341A5B18146BBD376CA03">
    <w:name w:val="E598DBEB022341A5B18146BBD376CA03"/>
    <w:rsid w:val="00606805"/>
    <w:rPr>
      <w:rFonts w:ascii="Calibri" w:eastAsia="Times New Roman" w:hAnsi="Calibri" w:cs="Times New Roman"/>
    </w:rPr>
  </w:style>
  <w:style w:type="paragraph" w:customStyle="1" w:styleId="B7B9672507134F9298A7293ADB535758">
    <w:name w:val="B7B9672507134F9298A7293ADB535758"/>
    <w:rsid w:val="00606805"/>
    <w:rPr>
      <w:rFonts w:ascii="Calibri" w:eastAsia="Times New Roman" w:hAnsi="Calibri" w:cs="Times New Roman"/>
    </w:rPr>
  </w:style>
  <w:style w:type="paragraph" w:customStyle="1" w:styleId="AA0DD9D864F8420791F94B03E974C748">
    <w:name w:val="AA0DD9D864F8420791F94B03E974C748"/>
    <w:rsid w:val="00606805"/>
    <w:rPr>
      <w:rFonts w:ascii="Calibri" w:eastAsia="Times New Roman" w:hAnsi="Calibri" w:cs="Times New Roman"/>
    </w:rPr>
  </w:style>
  <w:style w:type="paragraph" w:customStyle="1" w:styleId="386651A5B067495EB85DFB8B00446B6C">
    <w:name w:val="386651A5B067495EB85DFB8B00446B6C"/>
    <w:rsid w:val="00606805"/>
    <w:rPr>
      <w:rFonts w:ascii="Calibri" w:eastAsia="Times New Roman" w:hAnsi="Calibri" w:cs="Times New Roman"/>
    </w:rPr>
  </w:style>
  <w:style w:type="paragraph" w:customStyle="1" w:styleId="6E5FB0172CE64F2BA5668B341486608F">
    <w:name w:val="6E5FB0172CE64F2BA5668B341486608F"/>
    <w:rsid w:val="00606805"/>
    <w:rPr>
      <w:rFonts w:ascii="Calibri" w:eastAsia="Times New Roman" w:hAnsi="Calibri" w:cs="Times New Roman"/>
    </w:rPr>
  </w:style>
  <w:style w:type="paragraph" w:customStyle="1" w:styleId="CF96523A84D4428D9A0D2C4A754B34B3">
    <w:name w:val="CF96523A84D4428D9A0D2C4A754B34B3"/>
    <w:rsid w:val="00606805"/>
    <w:rPr>
      <w:rFonts w:ascii="Calibri" w:eastAsia="Times New Roman" w:hAnsi="Calibri" w:cs="Times New Roman"/>
    </w:rPr>
  </w:style>
  <w:style w:type="paragraph" w:customStyle="1" w:styleId="1BB9587A97E7476F9B1E1AD760596752">
    <w:name w:val="1BB9587A97E7476F9B1E1AD760596752"/>
    <w:rsid w:val="00606805"/>
    <w:rPr>
      <w:rFonts w:ascii="Calibri" w:eastAsia="Times New Roman" w:hAnsi="Calibri" w:cs="Times New Roman"/>
    </w:rPr>
  </w:style>
  <w:style w:type="paragraph" w:customStyle="1" w:styleId="02F98EBD8CDB4CD2862F0FF110C32425">
    <w:name w:val="02F98EBD8CDB4CD2862F0FF110C32425"/>
    <w:rsid w:val="00606805"/>
    <w:rPr>
      <w:rFonts w:ascii="Calibri" w:eastAsia="Times New Roman" w:hAnsi="Calibri" w:cs="Times New Roman"/>
    </w:rPr>
  </w:style>
  <w:style w:type="paragraph" w:customStyle="1" w:styleId="2FAF64EE4EB744D4A9675CBCD439EBC5">
    <w:name w:val="2FAF64EE4EB744D4A9675CBCD439EBC5"/>
    <w:rsid w:val="00606805"/>
    <w:rPr>
      <w:rFonts w:ascii="Calibri" w:eastAsia="Times New Roman" w:hAnsi="Calibri" w:cs="Times New Roman"/>
    </w:rPr>
  </w:style>
  <w:style w:type="paragraph" w:customStyle="1" w:styleId="D27F9101ECF5402186E0BB9A3E8D96D0">
    <w:name w:val="D27F9101ECF5402186E0BB9A3E8D96D0"/>
    <w:rsid w:val="00606805"/>
    <w:rPr>
      <w:rFonts w:ascii="Calibri" w:eastAsia="Times New Roman" w:hAnsi="Calibri" w:cs="Times New Roman"/>
    </w:rPr>
  </w:style>
  <w:style w:type="paragraph" w:customStyle="1" w:styleId="2949A515026A447EADE2031C8C9F3BCE">
    <w:name w:val="2949A515026A447EADE2031C8C9F3BCE"/>
    <w:rsid w:val="00606805"/>
    <w:rPr>
      <w:rFonts w:ascii="Calibri" w:eastAsia="Times New Roman" w:hAnsi="Calibri" w:cs="Times New Roman"/>
    </w:rPr>
  </w:style>
  <w:style w:type="paragraph" w:customStyle="1" w:styleId="11716D9F76B143A2AEFA370379471E9F">
    <w:name w:val="11716D9F76B143A2AEFA370379471E9F"/>
    <w:rsid w:val="0042032E"/>
  </w:style>
  <w:style w:type="paragraph" w:customStyle="1" w:styleId="5B945BC7C9404A919EDF91D8B13D17CD">
    <w:name w:val="5B945BC7C9404A919EDF91D8B13D17CD"/>
    <w:rsid w:val="00BB437D"/>
  </w:style>
  <w:style w:type="paragraph" w:customStyle="1" w:styleId="8E6C9F5E9C014499BBB10587676374E7">
    <w:name w:val="8E6C9F5E9C014499BBB10587676374E7"/>
    <w:rsid w:val="00BB437D"/>
  </w:style>
  <w:style w:type="paragraph" w:customStyle="1" w:styleId="EBD87EF9ACF248BCBAF1700367A6C633">
    <w:name w:val="EBD87EF9ACF248BCBAF1700367A6C633"/>
    <w:rsid w:val="00BB437D"/>
  </w:style>
  <w:style w:type="paragraph" w:customStyle="1" w:styleId="E56910A6A1EA46E18AA30EAEA16B08D3">
    <w:name w:val="E56910A6A1EA46E18AA30EAEA16B08D3"/>
    <w:rsid w:val="00BB437D"/>
  </w:style>
  <w:style w:type="paragraph" w:customStyle="1" w:styleId="0D93126AEDD144ABBBE1E56110B4F0A6">
    <w:name w:val="0D93126AEDD144ABBBE1E56110B4F0A6"/>
    <w:rsid w:val="00BB437D"/>
  </w:style>
  <w:style w:type="paragraph" w:customStyle="1" w:styleId="E05486023581479EBF46D7FF977CCDCF">
    <w:name w:val="E05486023581479EBF46D7FF977CCDCF"/>
    <w:rsid w:val="00BB437D"/>
  </w:style>
  <w:style w:type="paragraph" w:customStyle="1" w:styleId="F84DE818BCEB4CF3A152573CA325CE1F">
    <w:name w:val="F84DE818BCEB4CF3A152573CA325CE1F"/>
    <w:rsid w:val="00BB437D"/>
  </w:style>
  <w:style w:type="paragraph" w:customStyle="1" w:styleId="F7313E3F0D1C45F9B16849DC53F56F51">
    <w:name w:val="F7313E3F0D1C45F9B16849DC53F56F51"/>
    <w:rsid w:val="00BB437D"/>
  </w:style>
  <w:style w:type="paragraph" w:customStyle="1" w:styleId="FE89586ABB8141FFB85D672E2507728C">
    <w:name w:val="FE89586ABB8141FFB85D672E2507728C"/>
    <w:rsid w:val="00BB437D"/>
  </w:style>
  <w:style w:type="paragraph" w:customStyle="1" w:styleId="A6FC6E9B7E2F4FA29D3490FF3D11EA4F">
    <w:name w:val="A6FC6E9B7E2F4FA29D3490FF3D11EA4F"/>
    <w:rsid w:val="00BB437D"/>
  </w:style>
  <w:style w:type="paragraph" w:customStyle="1" w:styleId="66233D88DB2D478B81AB565EA7BB6B5F">
    <w:name w:val="66233D88DB2D478B81AB565EA7BB6B5F"/>
    <w:rsid w:val="00BB437D"/>
  </w:style>
  <w:style w:type="paragraph" w:customStyle="1" w:styleId="F97E3918EA334038BBFD5C4652EDEC24">
    <w:name w:val="F97E3918EA334038BBFD5C4652EDEC24"/>
    <w:rsid w:val="00BB437D"/>
  </w:style>
  <w:style w:type="paragraph" w:customStyle="1" w:styleId="92B59149FBED4946A4894A5E8E2753DE">
    <w:name w:val="92B59149FBED4946A4894A5E8E2753DE"/>
    <w:rsid w:val="00BB437D"/>
  </w:style>
  <w:style w:type="paragraph" w:customStyle="1" w:styleId="87939E5ADB9B4BA3B8FF7A471F73AF86">
    <w:name w:val="87939E5ADB9B4BA3B8FF7A471F73AF86"/>
    <w:rsid w:val="00BB437D"/>
  </w:style>
  <w:style w:type="paragraph" w:customStyle="1" w:styleId="CA719EF8E4C1403FA07F375E49A20EFB">
    <w:name w:val="CA719EF8E4C1403FA07F375E49A20EFB"/>
    <w:rsid w:val="00BB437D"/>
  </w:style>
  <w:style w:type="paragraph" w:customStyle="1" w:styleId="D71F20CAABEF48A68C0E7ADDCC8F5A79">
    <w:name w:val="D71F20CAABEF48A68C0E7ADDCC8F5A79"/>
    <w:rsid w:val="00BB437D"/>
  </w:style>
  <w:style w:type="paragraph" w:customStyle="1" w:styleId="F5321A9B39154DA192432C0100591AE6">
    <w:name w:val="F5321A9B39154DA192432C0100591AE6"/>
    <w:rsid w:val="00BB437D"/>
  </w:style>
  <w:style w:type="paragraph" w:customStyle="1" w:styleId="4C11102C674E48158AF75B974E50179C">
    <w:name w:val="4C11102C674E48158AF75B974E50179C"/>
    <w:rsid w:val="00BB437D"/>
  </w:style>
  <w:style w:type="paragraph" w:customStyle="1" w:styleId="E652314F54A04EC3896D0890FED58F41">
    <w:name w:val="E652314F54A04EC3896D0890FED58F41"/>
    <w:rsid w:val="00BB437D"/>
  </w:style>
  <w:style w:type="paragraph" w:customStyle="1" w:styleId="3B2F55D1A7B9444398F3C15D2EFC3B7E">
    <w:name w:val="3B2F55D1A7B9444398F3C15D2EFC3B7E"/>
    <w:rsid w:val="00BB437D"/>
  </w:style>
  <w:style w:type="paragraph" w:customStyle="1" w:styleId="7DEB619EE4D34BD2B4B95AAD9EB97DE1">
    <w:name w:val="7DEB619EE4D34BD2B4B95AAD9EB97DE1"/>
    <w:rsid w:val="00BB437D"/>
  </w:style>
  <w:style w:type="paragraph" w:customStyle="1" w:styleId="A18C1942F6C1467BA1BDF03A97963775">
    <w:name w:val="A18C1942F6C1467BA1BDF03A97963775"/>
    <w:rsid w:val="00BB437D"/>
  </w:style>
  <w:style w:type="paragraph" w:customStyle="1" w:styleId="33589C2126DE4903B25CFB480EAC5D47">
    <w:name w:val="33589C2126DE4903B25CFB480EAC5D47"/>
    <w:rsid w:val="00BB437D"/>
  </w:style>
  <w:style w:type="paragraph" w:customStyle="1" w:styleId="C5E016DBBBEF41DAA6E57C39F154CBA6">
    <w:name w:val="C5E016DBBBEF41DAA6E57C39F154CBA6"/>
    <w:rsid w:val="00BB437D"/>
  </w:style>
  <w:style w:type="paragraph" w:customStyle="1" w:styleId="89D4C77A5B91474CB89626E343A770A0">
    <w:name w:val="89D4C77A5B91474CB89626E343A770A0"/>
    <w:rsid w:val="00BB437D"/>
  </w:style>
  <w:style w:type="paragraph" w:customStyle="1" w:styleId="728A098224C54B47AB7BC877E2374245">
    <w:name w:val="728A098224C54B47AB7BC877E2374245"/>
    <w:rsid w:val="00BB437D"/>
  </w:style>
  <w:style w:type="paragraph" w:customStyle="1" w:styleId="F33E0647DD854BE2B790864F6D83A1A0">
    <w:name w:val="F33E0647DD854BE2B790864F6D83A1A0"/>
    <w:rsid w:val="00BB437D"/>
  </w:style>
  <w:style w:type="paragraph" w:customStyle="1" w:styleId="7E2516B9555B4CD8A703358AF3EE783B">
    <w:name w:val="7E2516B9555B4CD8A703358AF3EE783B"/>
    <w:rsid w:val="00BB437D"/>
  </w:style>
  <w:style w:type="paragraph" w:customStyle="1" w:styleId="0B66F82940814120A56925884363E50C">
    <w:name w:val="0B66F82940814120A56925884363E50C"/>
    <w:rsid w:val="00BB437D"/>
  </w:style>
  <w:style w:type="paragraph" w:customStyle="1" w:styleId="4E51AB6E15894DF280D81DF920F2AC7B">
    <w:name w:val="4E51AB6E15894DF280D81DF920F2AC7B"/>
    <w:rsid w:val="00BB437D"/>
  </w:style>
  <w:style w:type="paragraph" w:customStyle="1" w:styleId="3123D1C91B9E43CB88782B7FEEEB6469">
    <w:name w:val="3123D1C91B9E43CB88782B7FEEEB6469"/>
    <w:rsid w:val="00BB437D"/>
  </w:style>
  <w:style w:type="paragraph" w:customStyle="1" w:styleId="B2F62D02CDD8459E9AB3C30E841D7A40">
    <w:name w:val="B2F62D02CDD8459E9AB3C30E841D7A40"/>
    <w:rsid w:val="00BB437D"/>
  </w:style>
  <w:style w:type="paragraph" w:customStyle="1" w:styleId="821DCB3B4EED4C12A39D5A64C8AEEE9B">
    <w:name w:val="821DCB3B4EED4C12A39D5A64C8AEEE9B"/>
    <w:rsid w:val="00BB437D"/>
  </w:style>
  <w:style w:type="paragraph" w:customStyle="1" w:styleId="BFD2F4D026E94BCF8005030B4B0475CC">
    <w:name w:val="BFD2F4D026E94BCF8005030B4B0475CC"/>
    <w:rsid w:val="00BB437D"/>
    <w:rPr>
      <w:rFonts w:ascii="Calibri" w:eastAsia="Times New Roman" w:hAnsi="Calibri" w:cs="Times New Roman"/>
    </w:rPr>
  </w:style>
  <w:style w:type="paragraph" w:customStyle="1" w:styleId="0D93126AEDD144ABBBE1E56110B4F0A61">
    <w:name w:val="0D93126AEDD144ABBBE1E56110B4F0A61"/>
    <w:rsid w:val="00BB437D"/>
    <w:rPr>
      <w:rFonts w:ascii="Calibri" w:eastAsia="Times New Roman" w:hAnsi="Calibri" w:cs="Times New Roman"/>
    </w:rPr>
  </w:style>
  <w:style w:type="paragraph" w:customStyle="1" w:styleId="E05486023581479EBF46D7FF977CCDCF1">
    <w:name w:val="E05486023581479EBF46D7FF977CCDCF1"/>
    <w:rsid w:val="00BB437D"/>
    <w:rPr>
      <w:rFonts w:ascii="Calibri" w:eastAsia="Times New Roman" w:hAnsi="Calibri" w:cs="Times New Roman"/>
    </w:rPr>
  </w:style>
  <w:style w:type="paragraph" w:customStyle="1" w:styleId="F84DE818BCEB4CF3A152573CA325CE1F1">
    <w:name w:val="F84DE818BCEB4CF3A152573CA325CE1F1"/>
    <w:rsid w:val="00BB437D"/>
    <w:rPr>
      <w:rFonts w:ascii="Calibri" w:eastAsia="Times New Roman" w:hAnsi="Calibri" w:cs="Times New Roman"/>
    </w:rPr>
  </w:style>
  <w:style w:type="paragraph" w:customStyle="1" w:styleId="F7313E3F0D1C45F9B16849DC53F56F511">
    <w:name w:val="F7313E3F0D1C45F9B16849DC53F56F511"/>
    <w:rsid w:val="00BB437D"/>
    <w:rPr>
      <w:rFonts w:ascii="Calibri" w:eastAsia="Times New Roman" w:hAnsi="Calibri" w:cs="Times New Roman"/>
    </w:rPr>
  </w:style>
  <w:style w:type="paragraph" w:customStyle="1" w:styleId="386651A5B067495EB85DFB8B00446B6C1">
    <w:name w:val="386651A5B067495EB85DFB8B00446B6C1"/>
    <w:rsid w:val="00BB437D"/>
    <w:rPr>
      <w:rFonts w:ascii="Calibri" w:eastAsia="Times New Roman" w:hAnsi="Calibri" w:cs="Times New Roman"/>
    </w:rPr>
  </w:style>
  <w:style w:type="paragraph" w:customStyle="1" w:styleId="6E5FB0172CE64F2BA5668B341486608F1">
    <w:name w:val="6E5FB0172CE64F2BA5668B341486608F1"/>
    <w:rsid w:val="00BB437D"/>
    <w:rPr>
      <w:rFonts w:ascii="Calibri" w:eastAsia="Times New Roman" w:hAnsi="Calibri" w:cs="Times New Roman"/>
    </w:rPr>
  </w:style>
  <w:style w:type="paragraph" w:customStyle="1" w:styleId="FE89586ABB8141FFB85D672E2507728C1">
    <w:name w:val="FE89586ABB8141FFB85D672E2507728C1"/>
    <w:rsid w:val="00BB437D"/>
    <w:rPr>
      <w:rFonts w:ascii="Calibri" w:eastAsia="Times New Roman" w:hAnsi="Calibri" w:cs="Times New Roman"/>
    </w:rPr>
  </w:style>
  <w:style w:type="paragraph" w:customStyle="1" w:styleId="A6FC6E9B7E2F4FA29D3490FF3D11EA4F1">
    <w:name w:val="A6FC6E9B7E2F4FA29D3490FF3D11EA4F1"/>
    <w:rsid w:val="00BB437D"/>
    <w:rPr>
      <w:rFonts w:ascii="Calibri" w:eastAsia="Times New Roman" w:hAnsi="Calibri" w:cs="Times New Roman"/>
    </w:rPr>
  </w:style>
  <w:style w:type="paragraph" w:customStyle="1" w:styleId="66233D88DB2D478B81AB565EA7BB6B5F1">
    <w:name w:val="66233D88DB2D478B81AB565EA7BB6B5F1"/>
    <w:rsid w:val="00BB437D"/>
    <w:rPr>
      <w:rFonts w:ascii="Calibri" w:eastAsia="Times New Roman" w:hAnsi="Calibri" w:cs="Times New Roman"/>
    </w:rPr>
  </w:style>
  <w:style w:type="paragraph" w:customStyle="1" w:styleId="F97E3918EA334038BBFD5C4652EDEC241">
    <w:name w:val="F97E3918EA334038BBFD5C4652EDEC241"/>
    <w:rsid w:val="00BB437D"/>
    <w:rPr>
      <w:rFonts w:ascii="Calibri" w:eastAsia="Times New Roman" w:hAnsi="Calibri" w:cs="Times New Roman"/>
    </w:rPr>
  </w:style>
  <w:style w:type="paragraph" w:customStyle="1" w:styleId="92B59149FBED4946A4894A5E8E2753DE1">
    <w:name w:val="92B59149FBED4946A4894A5E8E2753DE1"/>
    <w:rsid w:val="00BB437D"/>
    <w:rPr>
      <w:rFonts w:ascii="Calibri" w:eastAsia="Times New Roman" w:hAnsi="Calibri" w:cs="Times New Roman"/>
    </w:rPr>
  </w:style>
  <w:style w:type="paragraph" w:customStyle="1" w:styleId="3123D1C91B9E43CB88782B7FEEEB64691">
    <w:name w:val="3123D1C91B9E43CB88782B7FEEEB64691"/>
    <w:rsid w:val="00BB437D"/>
    <w:rPr>
      <w:rFonts w:ascii="Calibri" w:eastAsia="Times New Roman" w:hAnsi="Calibri" w:cs="Times New Roman"/>
    </w:rPr>
  </w:style>
  <w:style w:type="paragraph" w:customStyle="1" w:styleId="317DF97ECFCE4C63AB8D310E9906573F">
    <w:name w:val="317DF97ECFCE4C63AB8D310E9906573F"/>
    <w:rsid w:val="00BB437D"/>
    <w:rPr>
      <w:rFonts w:ascii="Calibri" w:eastAsia="Times New Roman" w:hAnsi="Calibri" w:cs="Times New Roman"/>
    </w:rPr>
  </w:style>
  <w:style w:type="paragraph" w:customStyle="1" w:styleId="821DCB3B4EED4C12A39D5A64C8AEEE9B1">
    <w:name w:val="821DCB3B4EED4C12A39D5A64C8AEEE9B1"/>
    <w:rsid w:val="00BB437D"/>
    <w:rPr>
      <w:rFonts w:ascii="Calibri" w:eastAsia="Times New Roman" w:hAnsi="Calibri" w:cs="Times New Roman"/>
    </w:rPr>
  </w:style>
  <w:style w:type="paragraph" w:customStyle="1" w:styleId="0B66F82940814120A56925884363E50C1">
    <w:name w:val="0B66F82940814120A56925884363E50C1"/>
    <w:rsid w:val="00BB437D"/>
    <w:rPr>
      <w:rFonts w:ascii="Calibri" w:eastAsia="Times New Roman" w:hAnsi="Calibri" w:cs="Times New Roman"/>
    </w:rPr>
  </w:style>
  <w:style w:type="paragraph" w:customStyle="1" w:styleId="89D4C77A5B91474CB89626E343A770A01">
    <w:name w:val="89D4C77A5B91474CB89626E343A770A01"/>
    <w:rsid w:val="00BB437D"/>
    <w:rPr>
      <w:rFonts w:ascii="Calibri" w:eastAsia="Times New Roman" w:hAnsi="Calibri" w:cs="Times New Roman"/>
    </w:rPr>
  </w:style>
  <w:style w:type="paragraph" w:customStyle="1" w:styleId="961CA503645F45E487541CCCEE0F8D8A">
    <w:name w:val="961CA503645F45E487541CCCEE0F8D8A"/>
    <w:rsid w:val="00BB437D"/>
    <w:rPr>
      <w:rFonts w:ascii="Calibri" w:eastAsia="Times New Roman" w:hAnsi="Calibri" w:cs="Times New Roman"/>
    </w:rPr>
  </w:style>
  <w:style w:type="paragraph" w:customStyle="1" w:styleId="DE7DB85E81F749CEBE1FCB1192FD2CAA">
    <w:name w:val="DE7DB85E81F749CEBE1FCB1192FD2CAA"/>
    <w:rsid w:val="00BB437D"/>
    <w:rPr>
      <w:rFonts w:ascii="Calibri" w:eastAsia="Times New Roman" w:hAnsi="Calibri" w:cs="Times New Roman"/>
    </w:rPr>
  </w:style>
  <w:style w:type="paragraph" w:customStyle="1" w:styleId="FE2E2D7F0CB648A595C083E845FB73C6">
    <w:name w:val="FE2E2D7F0CB648A595C083E845FB73C6"/>
    <w:rsid w:val="00BB437D"/>
    <w:rPr>
      <w:rFonts w:ascii="Calibri" w:eastAsia="Times New Roman" w:hAnsi="Calibri" w:cs="Times New Roman"/>
    </w:rPr>
  </w:style>
  <w:style w:type="paragraph" w:customStyle="1" w:styleId="C62A50BFC5A548C89FA96E541C9FD440">
    <w:name w:val="C62A50BFC5A548C89FA96E541C9FD440"/>
    <w:rsid w:val="00BB437D"/>
    <w:rPr>
      <w:rFonts w:ascii="Calibri" w:eastAsia="Times New Roman" w:hAnsi="Calibri" w:cs="Times New Roman"/>
    </w:rPr>
  </w:style>
  <w:style w:type="paragraph" w:customStyle="1" w:styleId="86186B9918F04E9BAFAA1CB343F9DC55">
    <w:name w:val="86186B9918F04E9BAFAA1CB343F9DC55"/>
    <w:rsid w:val="00BB437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38BC551E2A1468B9522CCCB0FF5D514">
    <w:name w:val="D38BC551E2A1468B9522CCCB0FF5D514"/>
    <w:rsid w:val="00BB437D"/>
    <w:rPr>
      <w:rFonts w:ascii="Calibri" w:eastAsia="Times New Roman" w:hAnsi="Calibri" w:cs="Times New Roman"/>
    </w:rPr>
  </w:style>
  <w:style w:type="paragraph" w:customStyle="1" w:styleId="6A2421E4B4164B058DBC48365E66FD7E">
    <w:name w:val="6A2421E4B4164B058DBC48365E66FD7E"/>
    <w:rsid w:val="00BB437D"/>
    <w:rPr>
      <w:rFonts w:ascii="Calibri" w:eastAsia="Times New Roman" w:hAnsi="Calibri" w:cs="Times New Roman"/>
    </w:rPr>
  </w:style>
  <w:style w:type="paragraph" w:customStyle="1" w:styleId="8975C6AF32D047E5B662384AB9A4DD75">
    <w:name w:val="8975C6AF32D047E5B662384AB9A4DD75"/>
    <w:rsid w:val="00BB437D"/>
    <w:rPr>
      <w:rFonts w:ascii="Calibri" w:eastAsia="Times New Roman" w:hAnsi="Calibri" w:cs="Times New Roman"/>
    </w:rPr>
  </w:style>
  <w:style w:type="paragraph" w:customStyle="1" w:styleId="33589C2126DE4903B25CFB480EAC5D471">
    <w:name w:val="33589C2126DE4903B25CFB480EAC5D471"/>
    <w:rsid w:val="00BB437D"/>
    <w:rPr>
      <w:rFonts w:ascii="Calibri" w:eastAsia="Times New Roman" w:hAnsi="Calibri" w:cs="Times New Roman"/>
    </w:rPr>
  </w:style>
  <w:style w:type="paragraph" w:customStyle="1" w:styleId="3B2F55D1A7B9444398F3C15D2EFC3B7E1">
    <w:name w:val="3B2F55D1A7B9444398F3C15D2EFC3B7E1"/>
    <w:rsid w:val="00BB437D"/>
    <w:rPr>
      <w:rFonts w:ascii="Calibri" w:eastAsia="Times New Roman" w:hAnsi="Calibri" w:cs="Times New Roman"/>
    </w:rPr>
  </w:style>
  <w:style w:type="paragraph" w:customStyle="1" w:styleId="A18C1942F6C1467BA1BDF03A979637751">
    <w:name w:val="A18C1942F6C1467BA1BDF03A979637751"/>
    <w:rsid w:val="00BB437D"/>
    <w:rPr>
      <w:rFonts w:ascii="Calibri" w:eastAsia="Times New Roman" w:hAnsi="Calibri" w:cs="Times New Roman"/>
    </w:rPr>
  </w:style>
  <w:style w:type="paragraph" w:customStyle="1" w:styleId="90470E788D5B4E3F947C3AB6580F654B">
    <w:name w:val="90470E788D5B4E3F947C3AB6580F654B"/>
    <w:rsid w:val="00BB437D"/>
  </w:style>
  <w:style w:type="paragraph" w:customStyle="1" w:styleId="BFD2F4D026E94BCF8005030B4B0475CC1">
    <w:name w:val="BFD2F4D026E94BCF8005030B4B0475CC1"/>
    <w:rsid w:val="00BB437D"/>
    <w:rPr>
      <w:rFonts w:ascii="Calibri" w:eastAsia="Times New Roman" w:hAnsi="Calibri" w:cs="Times New Roman"/>
    </w:rPr>
  </w:style>
  <w:style w:type="paragraph" w:customStyle="1" w:styleId="90470E788D5B4E3F947C3AB6580F654B1">
    <w:name w:val="90470E788D5B4E3F947C3AB6580F654B1"/>
    <w:rsid w:val="00BB437D"/>
    <w:rPr>
      <w:rFonts w:ascii="Calibri" w:eastAsia="Times New Roman" w:hAnsi="Calibri" w:cs="Times New Roman"/>
    </w:rPr>
  </w:style>
  <w:style w:type="paragraph" w:customStyle="1" w:styleId="F84DE818BCEB4CF3A152573CA325CE1F2">
    <w:name w:val="F84DE818BCEB4CF3A152573CA325CE1F2"/>
    <w:rsid w:val="00BB437D"/>
    <w:rPr>
      <w:rFonts w:ascii="Calibri" w:eastAsia="Times New Roman" w:hAnsi="Calibri" w:cs="Times New Roman"/>
    </w:rPr>
  </w:style>
  <w:style w:type="paragraph" w:customStyle="1" w:styleId="F7313E3F0D1C45F9B16849DC53F56F512">
    <w:name w:val="F7313E3F0D1C45F9B16849DC53F56F512"/>
    <w:rsid w:val="00BB437D"/>
    <w:rPr>
      <w:rFonts w:ascii="Calibri" w:eastAsia="Times New Roman" w:hAnsi="Calibri" w:cs="Times New Roman"/>
    </w:rPr>
  </w:style>
  <w:style w:type="paragraph" w:customStyle="1" w:styleId="386651A5B067495EB85DFB8B00446B6C2">
    <w:name w:val="386651A5B067495EB85DFB8B00446B6C2"/>
    <w:rsid w:val="00BB437D"/>
    <w:rPr>
      <w:rFonts w:ascii="Calibri" w:eastAsia="Times New Roman" w:hAnsi="Calibri" w:cs="Times New Roman"/>
    </w:rPr>
  </w:style>
  <w:style w:type="paragraph" w:customStyle="1" w:styleId="6E5FB0172CE64F2BA5668B341486608F2">
    <w:name w:val="6E5FB0172CE64F2BA5668B341486608F2"/>
    <w:rsid w:val="00BB437D"/>
    <w:rPr>
      <w:rFonts w:ascii="Calibri" w:eastAsia="Times New Roman" w:hAnsi="Calibri" w:cs="Times New Roman"/>
    </w:rPr>
  </w:style>
  <w:style w:type="paragraph" w:customStyle="1" w:styleId="FE89586ABB8141FFB85D672E2507728C2">
    <w:name w:val="FE89586ABB8141FFB85D672E2507728C2"/>
    <w:rsid w:val="00BB437D"/>
    <w:rPr>
      <w:rFonts w:ascii="Calibri" w:eastAsia="Times New Roman" w:hAnsi="Calibri" w:cs="Times New Roman"/>
    </w:rPr>
  </w:style>
  <w:style w:type="paragraph" w:customStyle="1" w:styleId="A6FC6E9B7E2F4FA29D3490FF3D11EA4F2">
    <w:name w:val="A6FC6E9B7E2F4FA29D3490FF3D11EA4F2"/>
    <w:rsid w:val="00BB437D"/>
    <w:rPr>
      <w:rFonts w:ascii="Calibri" w:eastAsia="Times New Roman" w:hAnsi="Calibri" w:cs="Times New Roman"/>
    </w:rPr>
  </w:style>
  <w:style w:type="paragraph" w:customStyle="1" w:styleId="66233D88DB2D478B81AB565EA7BB6B5F2">
    <w:name w:val="66233D88DB2D478B81AB565EA7BB6B5F2"/>
    <w:rsid w:val="00BB437D"/>
    <w:rPr>
      <w:rFonts w:ascii="Calibri" w:eastAsia="Times New Roman" w:hAnsi="Calibri" w:cs="Times New Roman"/>
    </w:rPr>
  </w:style>
  <w:style w:type="paragraph" w:customStyle="1" w:styleId="F97E3918EA334038BBFD5C4652EDEC242">
    <w:name w:val="F97E3918EA334038BBFD5C4652EDEC242"/>
    <w:rsid w:val="00BB437D"/>
    <w:rPr>
      <w:rFonts w:ascii="Calibri" w:eastAsia="Times New Roman" w:hAnsi="Calibri" w:cs="Times New Roman"/>
    </w:rPr>
  </w:style>
  <w:style w:type="paragraph" w:customStyle="1" w:styleId="92B59149FBED4946A4894A5E8E2753DE2">
    <w:name w:val="92B59149FBED4946A4894A5E8E2753DE2"/>
    <w:rsid w:val="00BB437D"/>
    <w:rPr>
      <w:rFonts w:ascii="Calibri" w:eastAsia="Times New Roman" w:hAnsi="Calibri" w:cs="Times New Roman"/>
    </w:rPr>
  </w:style>
  <w:style w:type="paragraph" w:customStyle="1" w:styleId="3123D1C91B9E43CB88782B7FEEEB64692">
    <w:name w:val="3123D1C91B9E43CB88782B7FEEEB64692"/>
    <w:rsid w:val="00BB437D"/>
    <w:rPr>
      <w:rFonts w:ascii="Calibri" w:eastAsia="Times New Roman" w:hAnsi="Calibri" w:cs="Times New Roman"/>
    </w:rPr>
  </w:style>
  <w:style w:type="paragraph" w:customStyle="1" w:styleId="317DF97ECFCE4C63AB8D310E9906573F1">
    <w:name w:val="317DF97ECFCE4C63AB8D310E9906573F1"/>
    <w:rsid w:val="00BB437D"/>
    <w:rPr>
      <w:rFonts w:ascii="Calibri" w:eastAsia="Times New Roman" w:hAnsi="Calibri" w:cs="Times New Roman"/>
    </w:rPr>
  </w:style>
  <w:style w:type="paragraph" w:customStyle="1" w:styleId="821DCB3B4EED4C12A39D5A64C8AEEE9B2">
    <w:name w:val="821DCB3B4EED4C12A39D5A64C8AEEE9B2"/>
    <w:rsid w:val="00BB437D"/>
    <w:rPr>
      <w:rFonts w:ascii="Calibri" w:eastAsia="Times New Roman" w:hAnsi="Calibri" w:cs="Times New Roman"/>
    </w:rPr>
  </w:style>
  <w:style w:type="paragraph" w:customStyle="1" w:styleId="0B66F82940814120A56925884363E50C2">
    <w:name w:val="0B66F82940814120A56925884363E50C2"/>
    <w:rsid w:val="00BB437D"/>
    <w:rPr>
      <w:rFonts w:ascii="Calibri" w:eastAsia="Times New Roman" w:hAnsi="Calibri" w:cs="Times New Roman"/>
    </w:rPr>
  </w:style>
  <w:style w:type="paragraph" w:customStyle="1" w:styleId="89D4C77A5B91474CB89626E343A770A02">
    <w:name w:val="89D4C77A5B91474CB89626E343A770A02"/>
    <w:rsid w:val="00BB437D"/>
    <w:rPr>
      <w:rFonts w:ascii="Calibri" w:eastAsia="Times New Roman" w:hAnsi="Calibri" w:cs="Times New Roman"/>
    </w:rPr>
  </w:style>
  <w:style w:type="paragraph" w:customStyle="1" w:styleId="961CA503645F45E487541CCCEE0F8D8A1">
    <w:name w:val="961CA503645F45E487541CCCEE0F8D8A1"/>
    <w:rsid w:val="00BB437D"/>
    <w:rPr>
      <w:rFonts w:ascii="Calibri" w:eastAsia="Times New Roman" w:hAnsi="Calibri" w:cs="Times New Roman"/>
    </w:rPr>
  </w:style>
  <w:style w:type="paragraph" w:customStyle="1" w:styleId="DE7DB85E81F749CEBE1FCB1192FD2CAA1">
    <w:name w:val="DE7DB85E81F749CEBE1FCB1192FD2CAA1"/>
    <w:rsid w:val="00BB437D"/>
    <w:rPr>
      <w:rFonts w:ascii="Calibri" w:eastAsia="Times New Roman" w:hAnsi="Calibri" w:cs="Times New Roman"/>
    </w:rPr>
  </w:style>
  <w:style w:type="paragraph" w:customStyle="1" w:styleId="FE2E2D7F0CB648A595C083E845FB73C61">
    <w:name w:val="FE2E2D7F0CB648A595C083E845FB73C61"/>
    <w:rsid w:val="00BB437D"/>
    <w:rPr>
      <w:rFonts w:ascii="Calibri" w:eastAsia="Times New Roman" w:hAnsi="Calibri" w:cs="Times New Roman"/>
    </w:rPr>
  </w:style>
  <w:style w:type="paragraph" w:customStyle="1" w:styleId="C62A50BFC5A548C89FA96E541C9FD4401">
    <w:name w:val="C62A50BFC5A548C89FA96E541C9FD4401"/>
    <w:rsid w:val="00BB437D"/>
    <w:rPr>
      <w:rFonts w:ascii="Calibri" w:eastAsia="Times New Roman" w:hAnsi="Calibri" w:cs="Times New Roman"/>
    </w:rPr>
  </w:style>
  <w:style w:type="paragraph" w:customStyle="1" w:styleId="86186B9918F04E9BAFAA1CB343F9DC551">
    <w:name w:val="86186B9918F04E9BAFAA1CB343F9DC551"/>
    <w:rsid w:val="00BB437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38BC551E2A1468B9522CCCB0FF5D5141">
    <w:name w:val="D38BC551E2A1468B9522CCCB0FF5D5141"/>
    <w:rsid w:val="00BB437D"/>
    <w:rPr>
      <w:rFonts w:ascii="Calibri" w:eastAsia="Times New Roman" w:hAnsi="Calibri" w:cs="Times New Roman"/>
    </w:rPr>
  </w:style>
  <w:style w:type="paragraph" w:customStyle="1" w:styleId="6A2421E4B4164B058DBC48365E66FD7E1">
    <w:name w:val="6A2421E4B4164B058DBC48365E66FD7E1"/>
    <w:rsid w:val="00BB437D"/>
    <w:rPr>
      <w:rFonts w:ascii="Calibri" w:eastAsia="Times New Roman" w:hAnsi="Calibri" w:cs="Times New Roman"/>
    </w:rPr>
  </w:style>
  <w:style w:type="paragraph" w:customStyle="1" w:styleId="8975C6AF32D047E5B662384AB9A4DD751">
    <w:name w:val="8975C6AF32D047E5B662384AB9A4DD751"/>
    <w:rsid w:val="00BB437D"/>
    <w:rPr>
      <w:rFonts w:ascii="Calibri" w:eastAsia="Times New Roman" w:hAnsi="Calibri" w:cs="Times New Roman"/>
    </w:rPr>
  </w:style>
  <w:style w:type="paragraph" w:customStyle="1" w:styleId="33589C2126DE4903B25CFB480EAC5D472">
    <w:name w:val="33589C2126DE4903B25CFB480EAC5D472"/>
    <w:rsid w:val="00BB437D"/>
    <w:rPr>
      <w:rFonts w:ascii="Calibri" w:eastAsia="Times New Roman" w:hAnsi="Calibri" w:cs="Times New Roman"/>
    </w:rPr>
  </w:style>
  <w:style w:type="paragraph" w:customStyle="1" w:styleId="3B2F55D1A7B9444398F3C15D2EFC3B7E2">
    <w:name w:val="3B2F55D1A7B9444398F3C15D2EFC3B7E2"/>
    <w:rsid w:val="00BB437D"/>
    <w:rPr>
      <w:rFonts w:ascii="Calibri" w:eastAsia="Times New Roman" w:hAnsi="Calibri" w:cs="Times New Roman"/>
    </w:rPr>
  </w:style>
  <w:style w:type="paragraph" w:customStyle="1" w:styleId="A18C1942F6C1467BA1BDF03A979637752">
    <w:name w:val="A18C1942F6C1467BA1BDF03A979637752"/>
    <w:rsid w:val="00BB437D"/>
    <w:rPr>
      <w:rFonts w:ascii="Calibri" w:eastAsia="Times New Roman" w:hAnsi="Calibri" w:cs="Times New Roman"/>
    </w:rPr>
  </w:style>
  <w:style w:type="paragraph" w:customStyle="1" w:styleId="1946056CEEB74E328E76343222E43C2A">
    <w:name w:val="1946056CEEB74E328E76343222E43C2A"/>
    <w:rsid w:val="00BB437D"/>
  </w:style>
  <w:style w:type="paragraph" w:customStyle="1" w:styleId="063EF45CCF114CA4BAA868658BCFCB20">
    <w:name w:val="063EF45CCF114CA4BAA868658BCFCB20"/>
    <w:rsid w:val="00BB437D"/>
  </w:style>
  <w:style w:type="paragraph" w:customStyle="1" w:styleId="D86CD466A32B439FB7E098DF74D87E3B">
    <w:name w:val="D86CD466A32B439FB7E098DF74D87E3B"/>
    <w:rsid w:val="00BB437D"/>
  </w:style>
  <w:style w:type="paragraph" w:customStyle="1" w:styleId="BFD2F4D026E94BCF8005030B4B0475CC2">
    <w:name w:val="BFD2F4D026E94BCF8005030B4B0475CC2"/>
    <w:rsid w:val="00BB437D"/>
    <w:rPr>
      <w:rFonts w:ascii="Calibri" w:eastAsia="Times New Roman" w:hAnsi="Calibri" w:cs="Times New Roman"/>
    </w:rPr>
  </w:style>
  <w:style w:type="paragraph" w:customStyle="1" w:styleId="90470E788D5B4E3F947C3AB6580F654B2">
    <w:name w:val="90470E788D5B4E3F947C3AB6580F654B2"/>
    <w:rsid w:val="00BB437D"/>
    <w:rPr>
      <w:rFonts w:ascii="Calibri" w:eastAsia="Times New Roman" w:hAnsi="Calibri" w:cs="Times New Roman"/>
    </w:rPr>
  </w:style>
  <w:style w:type="paragraph" w:customStyle="1" w:styleId="F84DE818BCEB4CF3A152573CA325CE1F3">
    <w:name w:val="F84DE818BCEB4CF3A152573CA325CE1F3"/>
    <w:rsid w:val="00BB437D"/>
    <w:rPr>
      <w:rFonts w:ascii="Calibri" w:eastAsia="Times New Roman" w:hAnsi="Calibri" w:cs="Times New Roman"/>
    </w:rPr>
  </w:style>
  <w:style w:type="paragraph" w:customStyle="1" w:styleId="F7313E3F0D1C45F9B16849DC53F56F513">
    <w:name w:val="F7313E3F0D1C45F9B16849DC53F56F513"/>
    <w:rsid w:val="00BB437D"/>
    <w:rPr>
      <w:rFonts w:ascii="Calibri" w:eastAsia="Times New Roman" w:hAnsi="Calibri" w:cs="Times New Roman"/>
    </w:rPr>
  </w:style>
  <w:style w:type="paragraph" w:customStyle="1" w:styleId="386651A5B067495EB85DFB8B00446B6C3">
    <w:name w:val="386651A5B067495EB85DFB8B00446B6C3"/>
    <w:rsid w:val="00BB437D"/>
    <w:rPr>
      <w:rFonts w:ascii="Calibri" w:eastAsia="Times New Roman" w:hAnsi="Calibri" w:cs="Times New Roman"/>
    </w:rPr>
  </w:style>
  <w:style w:type="paragraph" w:customStyle="1" w:styleId="6E5FB0172CE64F2BA5668B341486608F3">
    <w:name w:val="6E5FB0172CE64F2BA5668B341486608F3"/>
    <w:rsid w:val="00BB437D"/>
    <w:rPr>
      <w:rFonts w:ascii="Calibri" w:eastAsia="Times New Roman" w:hAnsi="Calibri" w:cs="Times New Roman"/>
    </w:rPr>
  </w:style>
  <w:style w:type="paragraph" w:customStyle="1" w:styleId="1946056CEEB74E328E76343222E43C2A1">
    <w:name w:val="1946056CEEB74E328E76343222E43C2A1"/>
    <w:rsid w:val="00BB437D"/>
    <w:rPr>
      <w:rFonts w:ascii="Calibri" w:eastAsia="Times New Roman" w:hAnsi="Calibri" w:cs="Times New Roman"/>
    </w:rPr>
  </w:style>
  <w:style w:type="paragraph" w:customStyle="1" w:styleId="A6FC6E9B7E2F4FA29D3490FF3D11EA4F3">
    <w:name w:val="A6FC6E9B7E2F4FA29D3490FF3D11EA4F3"/>
    <w:rsid w:val="00BB437D"/>
    <w:rPr>
      <w:rFonts w:ascii="Calibri" w:eastAsia="Times New Roman" w:hAnsi="Calibri" w:cs="Times New Roman"/>
    </w:rPr>
  </w:style>
  <w:style w:type="paragraph" w:customStyle="1" w:styleId="66233D88DB2D478B81AB565EA7BB6B5F3">
    <w:name w:val="66233D88DB2D478B81AB565EA7BB6B5F3"/>
    <w:rsid w:val="00BB437D"/>
    <w:rPr>
      <w:rFonts w:ascii="Calibri" w:eastAsia="Times New Roman" w:hAnsi="Calibri" w:cs="Times New Roman"/>
    </w:rPr>
  </w:style>
  <w:style w:type="paragraph" w:customStyle="1" w:styleId="F97E3918EA334038BBFD5C4652EDEC243">
    <w:name w:val="F97E3918EA334038BBFD5C4652EDEC243"/>
    <w:rsid w:val="00BB437D"/>
    <w:rPr>
      <w:rFonts w:ascii="Calibri" w:eastAsia="Times New Roman" w:hAnsi="Calibri" w:cs="Times New Roman"/>
    </w:rPr>
  </w:style>
  <w:style w:type="paragraph" w:customStyle="1" w:styleId="92B59149FBED4946A4894A5E8E2753DE3">
    <w:name w:val="92B59149FBED4946A4894A5E8E2753DE3"/>
    <w:rsid w:val="00BB437D"/>
    <w:rPr>
      <w:rFonts w:ascii="Calibri" w:eastAsia="Times New Roman" w:hAnsi="Calibri" w:cs="Times New Roman"/>
    </w:rPr>
  </w:style>
  <w:style w:type="paragraph" w:customStyle="1" w:styleId="3123D1C91B9E43CB88782B7FEEEB64693">
    <w:name w:val="3123D1C91B9E43CB88782B7FEEEB64693"/>
    <w:rsid w:val="00BB437D"/>
    <w:rPr>
      <w:rFonts w:ascii="Calibri" w:eastAsia="Times New Roman" w:hAnsi="Calibri" w:cs="Times New Roman"/>
    </w:rPr>
  </w:style>
  <w:style w:type="paragraph" w:customStyle="1" w:styleId="317DF97ECFCE4C63AB8D310E9906573F2">
    <w:name w:val="317DF97ECFCE4C63AB8D310E9906573F2"/>
    <w:rsid w:val="00BB437D"/>
    <w:rPr>
      <w:rFonts w:ascii="Calibri" w:eastAsia="Times New Roman" w:hAnsi="Calibri" w:cs="Times New Roman"/>
    </w:rPr>
  </w:style>
  <w:style w:type="paragraph" w:customStyle="1" w:styleId="D86CD466A32B439FB7E098DF74D87E3B1">
    <w:name w:val="D86CD466A32B439FB7E098DF74D87E3B1"/>
    <w:rsid w:val="00BB437D"/>
    <w:rPr>
      <w:rFonts w:ascii="Calibri" w:eastAsia="Times New Roman" w:hAnsi="Calibri" w:cs="Times New Roman"/>
    </w:rPr>
  </w:style>
  <w:style w:type="paragraph" w:customStyle="1" w:styleId="0B66F82940814120A56925884363E50C3">
    <w:name w:val="0B66F82940814120A56925884363E50C3"/>
    <w:rsid w:val="00BB437D"/>
    <w:rPr>
      <w:rFonts w:ascii="Calibri" w:eastAsia="Times New Roman" w:hAnsi="Calibri" w:cs="Times New Roman"/>
    </w:rPr>
  </w:style>
  <w:style w:type="paragraph" w:customStyle="1" w:styleId="89D4C77A5B91474CB89626E343A770A03">
    <w:name w:val="89D4C77A5B91474CB89626E343A770A03"/>
    <w:rsid w:val="00BB437D"/>
    <w:rPr>
      <w:rFonts w:ascii="Calibri" w:eastAsia="Times New Roman" w:hAnsi="Calibri" w:cs="Times New Roman"/>
    </w:rPr>
  </w:style>
  <w:style w:type="paragraph" w:customStyle="1" w:styleId="961CA503645F45E487541CCCEE0F8D8A2">
    <w:name w:val="961CA503645F45E487541CCCEE0F8D8A2"/>
    <w:rsid w:val="00BB437D"/>
    <w:rPr>
      <w:rFonts w:ascii="Calibri" w:eastAsia="Times New Roman" w:hAnsi="Calibri" w:cs="Times New Roman"/>
    </w:rPr>
  </w:style>
  <w:style w:type="paragraph" w:customStyle="1" w:styleId="DE7DB85E81F749CEBE1FCB1192FD2CAA2">
    <w:name w:val="DE7DB85E81F749CEBE1FCB1192FD2CAA2"/>
    <w:rsid w:val="00BB437D"/>
    <w:rPr>
      <w:rFonts w:ascii="Calibri" w:eastAsia="Times New Roman" w:hAnsi="Calibri" w:cs="Times New Roman"/>
    </w:rPr>
  </w:style>
  <w:style w:type="paragraph" w:customStyle="1" w:styleId="FE2E2D7F0CB648A595C083E845FB73C62">
    <w:name w:val="FE2E2D7F0CB648A595C083E845FB73C62"/>
    <w:rsid w:val="00BB437D"/>
    <w:rPr>
      <w:rFonts w:ascii="Calibri" w:eastAsia="Times New Roman" w:hAnsi="Calibri" w:cs="Times New Roman"/>
    </w:rPr>
  </w:style>
  <w:style w:type="paragraph" w:customStyle="1" w:styleId="C62A50BFC5A548C89FA96E541C9FD4402">
    <w:name w:val="C62A50BFC5A548C89FA96E541C9FD4402"/>
    <w:rsid w:val="00BB437D"/>
    <w:rPr>
      <w:rFonts w:ascii="Calibri" w:eastAsia="Times New Roman" w:hAnsi="Calibri" w:cs="Times New Roman"/>
    </w:rPr>
  </w:style>
  <w:style w:type="paragraph" w:customStyle="1" w:styleId="86186B9918F04E9BAFAA1CB343F9DC552">
    <w:name w:val="86186B9918F04E9BAFAA1CB343F9DC552"/>
    <w:rsid w:val="00BB437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38BC551E2A1468B9522CCCB0FF5D5142">
    <w:name w:val="D38BC551E2A1468B9522CCCB0FF5D5142"/>
    <w:rsid w:val="00BB437D"/>
    <w:rPr>
      <w:rFonts w:ascii="Calibri" w:eastAsia="Times New Roman" w:hAnsi="Calibri" w:cs="Times New Roman"/>
    </w:rPr>
  </w:style>
  <w:style w:type="paragraph" w:customStyle="1" w:styleId="6A2421E4B4164B058DBC48365E66FD7E2">
    <w:name w:val="6A2421E4B4164B058DBC48365E66FD7E2"/>
    <w:rsid w:val="00BB437D"/>
    <w:rPr>
      <w:rFonts w:ascii="Calibri" w:eastAsia="Times New Roman" w:hAnsi="Calibri" w:cs="Times New Roman"/>
    </w:rPr>
  </w:style>
  <w:style w:type="paragraph" w:customStyle="1" w:styleId="8975C6AF32D047E5B662384AB9A4DD752">
    <w:name w:val="8975C6AF32D047E5B662384AB9A4DD752"/>
    <w:rsid w:val="00BB437D"/>
    <w:rPr>
      <w:rFonts w:ascii="Calibri" w:eastAsia="Times New Roman" w:hAnsi="Calibri" w:cs="Times New Roman"/>
    </w:rPr>
  </w:style>
  <w:style w:type="paragraph" w:customStyle="1" w:styleId="33589C2126DE4903B25CFB480EAC5D473">
    <w:name w:val="33589C2126DE4903B25CFB480EAC5D473"/>
    <w:rsid w:val="00BB437D"/>
    <w:rPr>
      <w:rFonts w:ascii="Calibri" w:eastAsia="Times New Roman" w:hAnsi="Calibri" w:cs="Times New Roman"/>
    </w:rPr>
  </w:style>
  <w:style w:type="paragraph" w:customStyle="1" w:styleId="3B2F55D1A7B9444398F3C15D2EFC3B7E3">
    <w:name w:val="3B2F55D1A7B9444398F3C15D2EFC3B7E3"/>
    <w:rsid w:val="00BB437D"/>
    <w:rPr>
      <w:rFonts w:ascii="Calibri" w:eastAsia="Times New Roman" w:hAnsi="Calibri" w:cs="Times New Roman"/>
    </w:rPr>
  </w:style>
  <w:style w:type="paragraph" w:customStyle="1" w:styleId="A18C1942F6C1467BA1BDF03A979637753">
    <w:name w:val="A18C1942F6C1467BA1BDF03A979637753"/>
    <w:rsid w:val="00BB437D"/>
    <w:rPr>
      <w:rFonts w:ascii="Calibri" w:eastAsia="Times New Roman" w:hAnsi="Calibri" w:cs="Times New Roman"/>
    </w:rPr>
  </w:style>
  <w:style w:type="paragraph" w:customStyle="1" w:styleId="ADDF950EC2B14D449D399A5668E84BFB">
    <w:name w:val="ADDF950EC2B14D449D399A5668E84BFB"/>
    <w:rsid w:val="00BB437D"/>
  </w:style>
  <w:style w:type="paragraph" w:customStyle="1" w:styleId="D90E2C2BE6A5449C9B29B1500C6C048D">
    <w:name w:val="D90E2C2BE6A5449C9B29B1500C6C048D"/>
    <w:rsid w:val="00BB437D"/>
  </w:style>
  <w:style w:type="paragraph" w:customStyle="1" w:styleId="C87DDA37AFFB4A02BFD0E33ED427098C">
    <w:name w:val="C87DDA37AFFB4A02BFD0E33ED427098C"/>
    <w:rsid w:val="00BB437D"/>
  </w:style>
  <w:style w:type="paragraph" w:customStyle="1" w:styleId="BFD2F4D026E94BCF8005030B4B0475CC3">
    <w:name w:val="BFD2F4D026E94BCF8005030B4B0475CC3"/>
    <w:rsid w:val="00BB437D"/>
    <w:rPr>
      <w:rFonts w:ascii="Calibri" w:eastAsia="Times New Roman" w:hAnsi="Calibri" w:cs="Times New Roman"/>
    </w:rPr>
  </w:style>
  <w:style w:type="paragraph" w:customStyle="1" w:styleId="90470E788D5B4E3F947C3AB6580F654B3">
    <w:name w:val="90470E788D5B4E3F947C3AB6580F654B3"/>
    <w:rsid w:val="00BB437D"/>
    <w:rPr>
      <w:rFonts w:ascii="Calibri" w:eastAsia="Times New Roman" w:hAnsi="Calibri" w:cs="Times New Roman"/>
    </w:rPr>
  </w:style>
  <w:style w:type="paragraph" w:customStyle="1" w:styleId="F84DE818BCEB4CF3A152573CA325CE1F4">
    <w:name w:val="F84DE818BCEB4CF3A152573CA325CE1F4"/>
    <w:rsid w:val="00BB437D"/>
    <w:rPr>
      <w:rFonts w:ascii="Calibri" w:eastAsia="Times New Roman" w:hAnsi="Calibri" w:cs="Times New Roman"/>
    </w:rPr>
  </w:style>
  <w:style w:type="paragraph" w:customStyle="1" w:styleId="F7313E3F0D1C45F9B16849DC53F56F514">
    <w:name w:val="F7313E3F0D1C45F9B16849DC53F56F514"/>
    <w:rsid w:val="00BB437D"/>
    <w:rPr>
      <w:rFonts w:ascii="Calibri" w:eastAsia="Times New Roman" w:hAnsi="Calibri" w:cs="Times New Roman"/>
    </w:rPr>
  </w:style>
  <w:style w:type="paragraph" w:customStyle="1" w:styleId="386651A5B067495EB85DFB8B00446B6C4">
    <w:name w:val="386651A5B067495EB85DFB8B00446B6C4"/>
    <w:rsid w:val="00BB437D"/>
    <w:rPr>
      <w:rFonts w:ascii="Calibri" w:eastAsia="Times New Roman" w:hAnsi="Calibri" w:cs="Times New Roman"/>
    </w:rPr>
  </w:style>
  <w:style w:type="paragraph" w:customStyle="1" w:styleId="6E5FB0172CE64F2BA5668B341486608F4">
    <w:name w:val="6E5FB0172CE64F2BA5668B341486608F4"/>
    <w:rsid w:val="00BB437D"/>
    <w:rPr>
      <w:rFonts w:ascii="Calibri" w:eastAsia="Times New Roman" w:hAnsi="Calibri" w:cs="Times New Roman"/>
    </w:rPr>
  </w:style>
  <w:style w:type="paragraph" w:customStyle="1" w:styleId="1946056CEEB74E328E76343222E43C2A2">
    <w:name w:val="1946056CEEB74E328E76343222E43C2A2"/>
    <w:rsid w:val="00BB437D"/>
    <w:rPr>
      <w:rFonts w:ascii="Calibri" w:eastAsia="Times New Roman" w:hAnsi="Calibri" w:cs="Times New Roman"/>
    </w:rPr>
  </w:style>
  <w:style w:type="paragraph" w:customStyle="1" w:styleId="A6FC6E9B7E2F4FA29D3490FF3D11EA4F4">
    <w:name w:val="A6FC6E9B7E2F4FA29D3490FF3D11EA4F4"/>
    <w:rsid w:val="00BB437D"/>
    <w:rPr>
      <w:rFonts w:ascii="Calibri" w:eastAsia="Times New Roman" w:hAnsi="Calibri" w:cs="Times New Roman"/>
    </w:rPr>
  </w:style>
  <w:style w:type="paragraph" w:customStyle="1" w:styleId="66233D88DB2D478B81AB565EA7BB6B5F4">
    <w:name w:val="66233D88DB2D478B81AB565EA7BB6B5F4"/>
    <w:rsid w:val="00BB437D"/>
    <w:rPr>
      <w:rFonts w:ascii="Calibri" w:eastAsia="Times New Roman" w:hAnsi="Calibri" w:cs="Times New Roman"/>
    </w:rPr>
  </w:style>
  <w:style w:type="paragraph" w:customStyle="1" w:styleId="F97E3918EA334038BBFD5C4652EDEC244">
    <w:name w:val="F97E3918EA334038BBFD5C4652EDEC244"/>
    <w:rsid w:val="00BB437D"/>
    <w:rPr>
      <w:rFonts w:ascii="Calibri" w:eastAsia="Times New Roman" w:hAnsi="Calibri" w:cs="Times New Roman"/>
    </w:rPr>
  </w:style>
  <w:style w:type="paragraph" w:customStyle="1" w:styleId="92B59149FBED4946A4894A5E8E2753DE4">
    <w:name w:val="92B59149FBED4946A4894A5E8E2753DE4"/>
    <w:rsid w:val="00BB437D"/>
    <w:rPr>
      <w:rFonts w:ascii="Calibri" w:eastAsia="Times New Roman" w:hAnsi="Calibri" w:cs="Times New Roman"/>
    </w:rPr>
  </w:style>
  <w:style w:type="paragraph" w:customStyle="1" w:styleId="ADDF950EC2B14D449D399A5668E84BFB1">
    <w:name w:val="ADDF950EC2B14D449D399A5668E84BFB1"/>
    <w:rsid w:val="00BB437D"/>
    <w:rPr>
      <w:rFonts w:ascii="Calibri" w:eastAsia="Times New Roman" w:hAnsi="Calibri" w:cs="Times New Roman"/>
    </w:rPr>
  </w:style>
  <w:style w:type="paragraph" w:customStyle="1" w:styleId="317DF97ECFCE4C63AB8D310E9906573F3">
    <w:name w:val="317DF97ECFCE4C63AB8D310E9906573F3"/>
    <w:rsid w:val="00BB437D"/>
    <w:rPr>
      <w:rFonts w:ascii="Calibri" w:eastAsia="Times New Roman" w:hAnsi="Calibri" w:cs="Times New Roman"/>
    </w:rPr>
  </w:style>
  <w:style w:type="paragraph" w:customStyle="1" w:styleId="D86CD466A32B439FB7E098DF74D87E3B2">
    <w:name w:val="D86CD466A32B439FB7E098DF74D87E3B2"/>
    <w:rsid w:val="00BB437D"/>
    <w:rPr>
      <w:rFonts w:ascii="Calibri" w:eastAsia="Times New Roman" w:hAnsi="Calibri" w:cs="Times New Roman"/>
    </w:rPr>
  </w:style>
  <w:style w:type="paragraph" w:customStyle="1" w:styleId="0B66F82940814120A56925884363E50C4">
    <w:name w:val="0B66F82940814120A56925884363E50C4"/>
    <w:rsid w:val="00BB437D"/>
    <w:rPr>
      <w:rFonts w:ascii="Calibri" w:eastAsia="Times New Roman" w:hAnsi="Calibri" w:cs="Times New Roman"/>
    </w:rPr>
  </w:style>
  <w:style w:type="paragraph" w:customStyle="1" w:styleId="89D4C77A5B91474CB89626E343A770A04">
    <w:name w:val="89D4C77A5B91474CB89626E343A770A04"/>
    <w:rsid w:val="00BB437D"/>
    <w:rPr>
      <w:rFonts w:ascii="Calibri" w:eastAsia="Times New Roman" w:hAnsi="Calibri" w:cs="Times New Roman"/>
    </w:rPr>
  </w:style>
  <w:style w:type="paragraph" w:customStyle="1" w:styleId="961CA503645F45E487541CCCEE0F8D8A3">
    <w:name w:val="961CA503645F45E487541CCCEE0F8D8A3"/>
    <w:rsid w:val="00BB437D"/>
    <w:rPr>
      <w:rFonts w:ascii="Calibri" w:eastAsia="Times New Roman" w:hAnsi="Calibri" w:cs="Times New Roman"/>
    </w:rPr>
  </w:style>
  <w:style w:type="paragraph" w:customStyle="1" w:styleId="DE7DB85E81F749CEBE1FCB1192FD2CAA3">
    <w:name w:val="DE7DB85E81F749CEBE1FCB1192FD2CAA3"/>
    <w:rsid w:val="00BB437D"/>
    <w:rPr>
      <w:rFonts w:ascii="Calibri" w:eastAsia="Times New Roman" w:hAnsi="Calibri" w:cs="Times New Roman"/>
    </w:rPr>
  </w:style>
  <w:style w:type="paragraph" w:customStyle="1" w:styleId="FE2E2D7F0CB648A595C083E845FB73C63">
    <w:name w:val="FE2E2D7F0CB648A595C083E845FB73C63"/>
    <w:rsid w:val="00BB437D"/>
    <w:rPr>
      <w:rFonts w:ascii="Calibri" w:eastAsia="Times New Roman" w:hAnsi="Calibri" w:cs="Times New Roman"/>
    </w:rPr>
  </w:style>
  <w:style w:type="paragraph" w:customStyle="1" w:styleId="D90E2C2BE6A5449C9B29B1500C6C048D1">
    <w:name w:val="D90E2C2BE6A5449C9B29B1500C6C048D1"/>
    <w:rsid w:val="00BB437D"/>
    <w:rPr>
      <w:rFonts w:ascii="Calibri" w:eastAsia="Times New Roman" w:hAnsi="Calibri" w:cs="Times New Roman"/>
    </w:rPr>
  </w:style>
  <w:style w:type="paragraph" w:customStyle="1" w:styleId="C87DDA37AFFB4A02BFD0E33ED427098C1">
    <w:name w:val="C87DDA37AFFB4A02BFD0E33ED427098C1"/>
    <w:rsid w:val="00BB437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38BC551E2A1468B9522CCCB0FF5D5143">
    <w:name w:val="D38BC551E2A1468B9522CCCB0FF5D5143"/>
    <w:rsid w:val="00BB437D"/>
    <w:rPr>
      <w:rFonts w:ascii="Calibri" w:eastAsia="Times New Roman" w:hAnsi="Calibri" w:cs="Times New Roman"/>
    </w:rPr>
  </w:style>
  <w:style w:type="paragraph" w:customStyle="1" w:styleId="6A2421E4B4164B058DBC48365E66FD7E3">
    <w:name w:val="6A2421E4B4164B058DBC48365E66FD7E3"/>
    <w:rsid w:val="00BB437D"/>
    <w:rPr>
      <w:rFonts w:ascii="Calibri" w:eastAsia="Times New Roman" w:hAnsi="Calibri" w:cs="Times New Roman"/>
    </w:rPr>
  </w:style>
  <w:style w:type="paragraph" w:customStyle="1" w:styleId="8975C6AF32D047E5B662384AB9A4DD753">
    <w:name w:val="8975C6AF32D047E5B662384AB9A4DD753"/>
    <w:rsid w:val="00BB437D"/>
    <w:rPr>
      <w:rFonts w:ascii="Calibri" w:eastAsia="Times New Roman" w:hAnsi="Calibri" w:cs="Times New Roman"/>
    </w:rPr>
  </w:style>
  <w:style w:type="paragraph" w:customStyle="1" w:styleId="33589C2126DE4903B25CFB480EAC5D474">
    <w:name w:val="33589C2126DE4903B25CFB480EAC5D474"/>
    <w:rsid w:val="00BB437D"/>
    <w:rPr>
      <w:rFonts w:ascii="Calibri" w:eastAsia="Times New Roman" w:hAnsi="Calibri" w:cs="Times New Roman"/>
    </w:rPr>
  </w:style>
  <w:style w:type="paragraph" w:customStyle="1" w:styleId="3B2F55D1A7B9444398F3C15D2EFC3B7E4">
    <w:name w:val="3B2F55D1A7B9444398F3C15D2EFC3B7E4"/>
    <w:rsid w:val="00BB437D"/>
    <w:rPr>
      <w:rFonts w:ascii="Calibri" w:eastAsia="Times New Roman" w:hAnsi="Calibri" w:cs="Times New Roman"/>
    </w:rPr>
  </w:style>
  <w:style w:type="paragraph" w:customStyle="1" w:styleId="A18C1942F6C1467BA1BDF03A979637754">
    <w:name w:val="A18C1942F6C1467BA1BDF03A979637754"/>
    <w:rsid w:val="00BB437D"/>
    <w:rPr>
      <w:rFonts w:ascii="Calibri" w:eastAsia="Times New Roman" w:hAnsi="Calibri" w:cs="Times New Roman"/>
    </w:rPr>
  </w:style>
  <w:style w:type="paragraph" w:customStyle="1" w:styleId="FC6C8C1710124FA380BD4ED884A58A4C">
    <w:name w:val="FC6C8C1710124FA380BD4ED884A58A4C"/>
    <w:rsid w:val="00BB437D"/>
  </w:style>
  <w:style w:type="paragraph" w:customStyle="1" w:styleId="A95781335CF24CFEBC1D823034D5B728">
    <w:name w:val="A95781335CF24CFEBC1D823034D5B728"/>
    <w:rsid w:val="00BB437D"/>
  </w:style>
  <w:style w:type="paragraph" w:customStyle="1" w:styleId="9173602FFA564C4586171797764AA4B1">
    <w:name w:val="9173602FFA564C4586171797764AA4B1"/>
    <w:rsid w:val="00BB437D"/>
  </w:style>
  <w:style w:type="paragraph" w:customStyle="1" w:styleId="D2B67718A06E4E8C8CEE12751E9E6740">
    <w:name w:val="D2B67718A06E4E8C8CEE12751E9E6740"/>
    <w:rsid w:val="00BB437D"/>
  </w:style>
  <w:style w:type="paragraph" w:customStyle="1" w:styleId="E43AA933E6DC47E783C9127F0736EF00">
    <w:name w:val="E43AA933E6DC47E783C9127F0736EF00"/>
    <w:rsid w:val="00BB437D"/>
  </w:style>
  <w:style w:type="paragraph" w:customStyle="1" w:styleId="BFD2F4D026E94BCF8005030B4B0475CC4">
    <w:name w:val="BFD2F4D026E94BCF8005030B4B0475CC4"/>
    <w:rsid w:val="00BB437D"/>
    <w:rPr>
      <w:rFonts w:ascii="Calibri" w:eastAsia="Times New Roman" w:hAnsi="Calibri" w:cs="Times New Roman"/>
    </w:rPr>
  </w:style>
  <w:style w:type="paragraph" w:customStyle="1" w:styleId="90470E788D5B4E3F947C3AB6580F654B4">
    <w:name w:val="90470E788D5B4E3F947C3AB6580F654B4"/>
    <w:rsid w:val="00BB437D"/>
    <w:rPr>
      <w:rFonts w:ascii="Calibri" w:eastAsia="Times New Roman" w:hAnsi="Calibri" w:cs="Times New Roman"/>
    </w:rPr>
  </w:style>
  <w:style w:type="paragraph" w:customStyle="1" w:styleId="F84DE818BCEB4CF3A152573CA325CE1F5">
    <w:name w:val="F84DE818BCEB4CF3A152573CA325CE1F5"/>
    <w:rsid w:val="00BB437D"/>
    <w:rPr>
      <w:rFonts w:ascii="Calibri" w:eastAsia="Times New Roman" w:hAnsi="Calibri" w:cs="Times New Roman"/>
    </w:rPr>
  </w:style>
  <w:style w:type="paragraph" w:customStyle="1" w:styleId="F7313E3F0D1C45F9B16849DC53F56F515">
    <w:name w:val="F7313E3F0D1C45F9B16849DC53F56F515"/>
    <w:rsid w:val="00BB437D"/>
    <w:rPr>
      <w:rFonts w:ascii="Calibri" w:eastAsia="Times New Roman" w:hAnsi="Calibri" w:cs="Times New Roman"/>
    </w:rPr>
  </w:style>
  <w:style w:type="paragraph" w:customStyle="1" w:styleId="386651A5B067495EB85DFB8B00446B6C5">
    <w:name w:val="386651A5B067495EB85DFB8B00446B6C5"/>
    <w:rsid w:val="00BB437D"/>
    <w:rPr>
      <w:rFonts w:ascii="Calibri" w:eastAsia="Times New Roman" w:hAnsi="Calibri" w:cs="Times New Roman"/>
    </w:rPr>
  </w:style>
  <w:style w:type="paragraph" w:customStyle="1" w:styleId="6E5FB0172CE64F2BA5668B341486608F5">
    <w:name w:val="6E5FB0172CE64F2BA5668B341486608F5"/>
    <w:rsid w:val="00BB437D"/>
    <w:rPr>
      <w:rFonts w:ascii="Calibri" w:eastAsia="Times New Roman" w:hAnsi="Calibri" w:cs="Times New Roman"/>
    </w:rPr>
  </w:style>
  <w:style w:type="paragraph" w:customStyle="1" w:styleId="1946056CEEB74E328E76343222E43C2A3">
    <w:name w:val="1946056CEEB74E328E76343222E43C2A3"/>
    <w:rsid w:val="00BB437D"/>
    <w:rPr>
      <w:rFonts w:ascii="Calibri" w:eastAsia="Times New Roman" w:hAnsi="Calibri" w:cs="Times New Roman"/>
    </w:rPr>
  </w:style>
  <w:style w:type="paragraph" w:customStyle="1" w:styleId="A6FC6E9B7E2F4FA29D3490FF3D11EA4F5">
    <w:name w:val="A6FC6E9B7E2F4FA29D3490FF3D11EA4F5"/>
    <w:rsid w:val="00BB437D"/>
    <w:rPr>
      <w:rFonts w:ascii="Calibri" w:eastAsia="Times New Roman" w:hAnsi="Calibri" w:cs="Times New Roman"/>
    </w:rPr>
  </w:style>
  <w:style w:type="paragraph" w:customStyle="1" w:styleId="66233D88DB2D478B81AB565EA7BB6B5F5">
    <w:name w:val="66233D88DB2D478B81AB565EA7BB6B5F5"/>
    <w:rsid w:val="00BB437D"/>
    <w:rPr>
      <w:rFonts w:ascii="Calibri" w:eastAsia="Times New Roman" w:hAnsi="Calibri" w:cs="Times New Roman"/>
    </w:rPr>
  </w:style>
  <w:style w:type="paragraph" w:customStyle="1" w:styleId="F97E3918EA334038BBFD5C4652EDEC245">
    <w:name w:val="F97E3918EA334038BBFD5C4652EDEC245"/>
    <w:rsid w:val="00BB437D"/>
    <w:rPr>
      <w:rFonts w:ascii="Calibri" w:eastAsia="Times New Roman" w:hAnsi="Calibri" w:cs="Times New Roman"/>
    </w:rPr>
  </w:style>
  <w:style w:type="paragraph" w:customStyle="1" w:styleId="92B59149FBED4946A4894A5E8E2753DE5">
    <w:name w:val="92B59149FBED4946A4894A5E8E2753DE5"/>
    <w:rsid w:val="00BB437D"/>
    <w:rPr>
      <w:rFonts w:ascii="Calibri" w:eastAsia="Times New Roman" w:hAnsi="Calibri" w:cs="Times New Roman"/>
    </w:rPr>
  </w:style>
  <w:style w:type="paragraph" w:customStyle="1" w:styleId="ADDF950EC2B14D449D399A5668E84BFB2">
    <w:name w:val="ADDF950EC2B14D449D399A5668E84BFB2"/>
    <w:rsid w:val="00BB437D"/>
    <w:rPr>
      <w:rFonts w:ascii="Calibri" w:eastAsia="Times New Roman" w:hAnsi="Calibri" w:cs="Times New Roman"/>
    </w:rPr>
  </w:style>
  <w:style w:type="paragraph" w:customStyle="1" w:styleId="317DF97ECFCE4C63AB8D310E9906573F4">
    <w:name w:val="317DF97ECFCE4C63AB8D310E9906573F4"/>
    <w:rsid w:val="00BB437D"/>
    <w:rPr>
      <w:rFonts w:ascii="Calibri" w:eastAsia="Times New Roman" w:hAnsi="Calibri" w:cs="Times New Roman"/>
    </w:rPr>
  </w:style>
  <w:style w:type="paragraph" w:customStyle="1" w:styleId="D86CD466A32B439FB7E098DF74D87E3B3">
    <w:name w:val="D86CD466A32B439FB7E098DF74D87E3B3"/>
    <w:rsid w:val="00BB437D"/>
    <w:rPr>
      <w:rFonts w:ascii="Calibri" w:eastAsia="Times New Roman" w:hAnsi="Calibri" w:cs="Times New Roman"/>
    </w:rPr>
  </w:style>
  <w:style w:type="paragraph" w:customStyle="1" w:styleId="0B66F82940814120A56925884363E50C5">
    <w:name w:val="0B66F82940814120A56925884363E50C5"/>
    <w:rsid w:val="00BB437D"/>
    <w:rPr>
      <w:rFonts w:ascii="Calibri" w:eastAsia="Times New Roman" w:hAnsi="Calibri" w:cs="Times New Roman"/>
    </w:rPr>
  </w:style>
  <w:style w:type="paragraph" w:customStyle="1" w:styleId="89D4C77A5B91474CB89626E343A770A05">
    <w:name w:val="89D4C77A5B91474CB89626E343A770A05"/>
    <w:rsid w:val="00BB437D"/>
    <w:rPr>
      <w:rFonts w:ascii="Calibri" w:eastAsia="Times New Roman" w:hAnsi="Calibri" w:cs="Times New Roman"/>
    </w:rPr>
  </w:style>
  <w:style w:type="paragraph" w:customStyle="1" w:styleId="961CA503645F45E487541CCCEE0F8D8A4">
    <w:name w:val="961CA503645F45E487541CCCEE0F8D8A4"/>
    <w:rsid w:val="00BB437D"/>
    <w:rPr>
      <w:rFonts w:ascii="Calibri" w:eastAsia="Times New Roman" w:hAnsi="Calibri" w:cs="Times New Roman"/>
    </w:rPr>
  </w:style>
  <w:style w:type="paragraph" w:customStyle="1" w:styleId="DE7DB85E81F749CEBE1FCB1192FD2CAA4">
    <w:name w:val="DE7DB85E81F749CEBE1FCB1192FD2CAA4"/>
    <w:rsid w:val="00BB437D"/>
    <w:rPr>
      <w:rFonts w:ascii="Calibri" w:eastAsia="Times New Roman" w:hAnsi="Calibri" w:cs="Times New Roman"/>
    </w:rPr>
  </w:style>
  <w:style w:type="paragraph" w:customStyle="1" w:styleId="FE2E2D7F0CB648A595C083E845FB73C64">
    <w:name w:val="FE2E2D7F0CB648A595C083E845FB73C64"/>
    <w:rsid w:val="00BB437D"/>
    <w:rPr>
      <w:rFonts w:ascii="Calibri" w:eastAsia="Times New Roman" w:hAnsi="Calibri" w:cs="Times New Roman"/>
    </w:rPr>
  </w:style>
  <w:style w:type="paragraph" w:customStyle="1" w:styleId="D90E2C2BE6A5449C9B29B1500C6C048D2">
    <w:name w:val="D90E2C2BE6A5449C9B29B1500C6C048D2"/>
    <w:rsid w:val="00BB437D"/>
    <w:rPr>
      <w:rFonts w:ascii="Calibri" w:eastAsia="Times New Roman" w:hAnsi="Calibri" w:cs="Times New Roman"/>
    </w:rPr>
  </w:style>
  <w:style w:type="paragraph" w:customStyle="1" w:styleId="C87DDA37AFFB4A02BFD0E33ED427098C2">
    <w:name w:val="C87DDA37AFFB4A02BFD0E33ED427098C2"/>
    <w:rsid w:val="00BB437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C6C8C1710124FA380BD4ED884A58A4C1">
    <w:name w:val="FC6C8C1710124FA380BD4ED884A58A4C1"/>
    <w:rsid w:val="00BB437D"/>
    <w:rPr>
      <w:rFonts w:ascii="Calibri" w:eastAsia="Times New Roman" w:hAnsi="Calibri" w:cs="Times New Roman"/>
    </w:rPr>
  </w:style>
  <w:style w:type="paragraph" w:customStyle="1" w:styleId="D2B67718A06E4E8C8CEE12751E9E67401">
    <w:name w:val="D2B67718A06E4E8C8CEE12751E9E67401"/>
    <w:rsid w:val="00BB437D"/>
    <w:rPr>
      <w:rFonts w:ascii="Calibri" w:eastAsia="Times New Roman" w:hAnsi="Calibri" w:cs="Times New Roman"/>
    </w:rPr>
  </w:style>
  <w:style w:type="paragraph" w:customStyle="1" w:styleId="E43AA933E6DC47E783C9127F0736EF001">
    <w:name w:val="E43AA933E6DC47E783C9127F0736EF001"/>
    <w:rsid w:val="00BB437D"/>
    <w:rPr>
      <w:rFonts w:ascii="Calibri" w:eastAsia="Times New Roman" w:hAnsi="Calibri" w:cs="Times New Roman"/>
    </w:rPr>
  </w:style>
  <w:style w:type="paragraph" w:customStyle="1" w:styleId="33589C2126DE4903B25CFB480EAC5D475">
    <w:name w:val="33589C2126DE4903B25CFB480EAC5D475"/>
    <w:rsid w:val="00BB437D"/>
    <w:rPr>
      <w:rFonts w:ascii="Calibri" w:eastAsia="Times New Roman" w:hAnsi="Calibri" w:cs="Times New Roman"/>
    </w:rPr>
  </w:style>
  <w:style w:type="paragraph" w:customStyle="1" w:styleId="3B2F55D1A7B9444398F3C15D2EFC3B7E5">
    <w:name w:val="3B2F55D1A7B9444398F3C15D2EFC3B7E5"/>
    <w:rsid w:val="00BB437D"/>
    <w:rPr>
      <w:rFonts w:ascii="Calibri" w:eastAsia="Times New Roman" w:hAnsi="Calibri" w:cs="Times New Roman"/>
    </w:rPr>
  </w:style>
  <w:style w:type="paragraph" w:customStyle="1" w:styleId="A18C1942F6C1467BA1BDF03A979637755">
    <w:name w:val="A18C1942F6C1467BA1BDF03A979637755"/>
    <w:rsid w:val="00BB437D"/>
    <w:rPr>
      <w:rFonts w:ascii="Calibri" w:eastAsia="Times New Roman" w:hAnsi="Calibri" w:cs="Times New Roman"/>
    </w:rPr>
  </w:style>
  <w:style w:type="paragraph" w:customStyle="1" w:styleId="71CB444B2D9B4F2ABE943EA4C3F2E0BB">
    <w:name w:val="71CB444B2D9B4F2ABE943EA4C3F2E0BB"/>
    <w:rsid w:val="00BB437D"/>
  </w:style>
  <w:style w:type="paragraph" w:customStyle="1" w:styleId="CCFE1532E6F94D40B5986998380E0AB5">
    <w:name w:val="CCFE1532E6F94D40B5986998380E0AB5"/>
    <w:rsid w:val="00770ACB"/>
  </w:style>
  <w:style w:type="paragraph" w:customStyle="1" w:styleId="3C486F3F86A44F2788CDE61C8F34C29B">
    <w:name w:val="3C486F3F86A44F2788CDE61C8F34C29B"/>
    <w:rsid w:val="00770ACB"/>
  </w:style>
  <w:style w:type="paragraph" w:customStyle="1" w:styleId="2A960C260DFA4A1AA41F203659E7D6E8">
    <w:name w:val="2A960C260DFA4A1AA41F203659E7D6E8"/>
    <w:rsid w:val="00770ACB"/>
  </w:style>
  <w:style w:type="paragraph" w:customStyle="1" w:styleId="D418D7DAEA8841B89F713E6EBA74FB3C">
    <w:name w:val="D418D7DAEA8841B89F713E6EBA74FB3C"/>
    <w:rsid w:val="00770ACB"/>
  </w:style>
  <w:style w:type="paragraph" w:customStyle="1" w:styleId="555A3E13FF04494AAB63FF031FF2CE33">
    <w:name w:val="555A3E13FF04494AAB63FF031FF2CE33"/>
    <w:rsid w:val="00770ACB"/>
  </w:style>
  <w:style w:type="paragraph" w:customStyle="1" w:styleId="F17DD271E5214276BFF548AB13868AD8">
    <w:name w:val="F17DD271E5214276BFF548AB13868AD8"/>
    <w:rsid w:val="00770ACB"/>
  </w:style>
  <w:style w:type="paragraph" w:customStyle="1" w:styleId="3C539139CB0E4C15806E7F7D5517EF9D">
    <w:name w:val="3C539139CB0E4C15806E7F7D5517EF9D"/>
    <w:rsid w:val="00770ACB"/>
  </w:style>
  <w:style w:type="paragraph" w:customStyle="1" w:styleId="2BDB4E048D0A4599BBE98D54F17B2C51">
    <w:name w:val="2BDB4E048D0A4599BBE98D54F17B2C51"/>
    <w:rsid w:val="00770ACB"/>
  </w:style>
  <w:style w:type="paragraph" w:customStyle="1" w:styleId="456FB9DF4EE84325889742FB9C5807C3">
    <w:name w:val="456FB9DF4EE84325889742FB9C5807C3"/>
    <w:rsid w:val="00770ACB"/>
  </w:style>
  <w:style w:type="paragraph" w:customStyle="1" w:styleId="3C725E1191EF4FD79168040C5881FCEC">
    <w:name w:val="3C725E1191EF4FD79168040C5881FCEC"/>
    <w:rsid w:val="00770ACB"/>
  </w:style>
  <w:style w:type="paragraph" w:customStyle="1" w:styleId="6573C6613C9542FEAA2077D43E0C8AC7">
    <w:name w:val="6573C6613C9542FEAA2077D43E0C8AC7"/>
    <w:rsid w:val="00770ACB"/>
  </w:style>
  <w:style w:type="paragraph" w:customStyle="1" w:styleId="BFD2F4D026E94BCF8005030B4B0475CC5">
    <w:name w:val="BFD2F4D026E94BCF8005030B4B0475CC5"/>
    <w:rsid w:val="00770ACB"/>
    <w:rPr>
      <w:rFonts w:ascii="Calibri" w:eastAsia="Times New Roman" w:hAnsi="Calibri" w:cs="Times New Roman"/>
    </w:rPr>
  </w:style>
  <w:style w:type="paragraph" w:customStyle="1" w:styleId="90470E788D5B4E3F947C3AB6580F654B5">
    <w:name w:val="90470E788D5B4E3F947C3AB6580F654B5"/>
    <w:rsid w:val="00770ACB"/>
    <w:rPr>
      <w:rFonts w:ascii="Calibri" w:eastAsia="Times New Roman" w:hAnsi="Calibri" w:cs="Times New Roman"/>
    </w:rPr>
  </w:style>
  <w:style w:type="paragraph" w:customStyle="1" w:styleId="F84DE818BCEB4CF3A152573CA325CE1F6">
    <w:name w:val="F84DE818BCEB4CF3A152573CA325CE1F6"/>
    <w:rsid w:val="00770ACB"/>
    <w:rPr>
      <w:rFonts w:ascii="Calibri" w:eastAsia="Times New Roman" w:hAnsi="Calibri" w:cs="Times New Roman"/>
    </w:rPr>
  </w:style>
  <w:style w:type="paragraph" w:customStyle="1" w:styleId="F7313E3F0D1C45F9B16849DC53F56F516">
    <w:name w:val="F7313E3F0D1C45F9B16849DC53F56F516"/>
    <w:rsid w:val="00770ACB"/>
    <w:rPr>
      <w:rFonts w:ascii="Calibri" w:eastAsia="Times New Roman" w:hAnsi="Calibri" w:cs="Times New Roman"/>
    </w:rPr>
  </w:style>
  <w:style w:type="paragraph" w:customStyle="1" w:styleId="3C725E1191EF4FD79168040C5881FCEC1">
    <w:name w:val="3C725E1191EF4FD79168040C5881FCEC1"/>
    <w:rsid w:val="00770ACB"/>
    <w:rPr>
      <w:rFonts w:ascii="Calibri" w:eastAsia="Times New Roman" w:hAnsi="Calibri" w:cs="Times New Roman"/>
    </w:rPr>
  </w:style>
  <w:style w:type="paragraph" w:customStyle="1" w:styleId="6573C6613C9542FEAA2077D43E0C8AC71">
    <w:name w:val="6573C6613C9542FEAA2077D43E0C8AC71"/>
    <w:rsid w:val="00770ACB"/>
    <w:rPr>
      <w:rFonts w:ascii="Calibri" w:eastAsia="Times New Roman" w:hAnsi="Calibri" w:cs="Times New Roman"/>
    </w:rPr>
  </w:style>
  <w:style w:type="paragraph" w:customStyle="1" w:styleId="1946056CEEB74E328E76343222E43C2A4">
    <w:name w:val="1946056CEEB74E328E76343222E43C2A4"/>
    <w:rsid w:val="00770ACB"/>
    <w:rPr>
      <w:rFonts w:ascii="Calibri" w:eastAsia="Times New Roman" w:hAnsi="Calibri" w:cs="Times New Roman"/>
    </w:rPr>
  </w:style>
  <w:style w:type="paragraph" w:customStyle="1" w:styleId="A6FC6E9B7E2F4FA29D3490FF3D11EA4F6">
    <w:name w:val="A6FC6E9B7E2F4FA29D3490FF3D11EA4F6"/>
    <w:rsid w:val="00770ACB"/>
    <w:rPr>
      <w:rFonts w:ascii="Calibri" w:eastAsia="Times New Roman" w:hAnsi="Calibri" w:cs="Times New Roman"/>
    </w:rPr>
  </w:style>
  <w:style w:type="paragraph" w:customStyle="1" w:styleId="66233D88DB2D478B81AB565EA7BB6B5F6">
    <w:name w:val="66233D88DB2D478B81AB565EA7BB6B5F6"/>
    <w:rsid w:val="00770ACB"/>
    <w:rPr>
      <w:rFonts w:ascii="Calibri" w:eastAsia="Times New Roman" w:hAnsi="Calibri" w:cs="Times New Roman"/>
    </w:rPr>
  </w:style>
  <w:style w:type="paragraph" w:customStyle="1" w:styleId="F97E3918EA334038BBFD5C4652EDEC246">
    <w:name w:val="F97E3918EA334038BBFD5C4652EDEC246"/>
    <w:rsid w:val="00770ACB"/>
    <w:rPr>
      <w:rFonts w:ascii="Calibri" w:eastAsia="Times New Roman" w:hAnsi="Calibri" w:cs="Times New Roman"/>
    </w:rPr>
  </w:style>
  <w:style w:type="paragraph" w:customStyle="1" w:styleId="92B59149FBED4946A4894A5E8E2753DE6">
    <w:name w:val="92B59149FBED4946A4894A5E8E2753DE6"/>
    <w:rsid w:val="00770ACB"/>
    <w:rPr>
      <w:rFonts w:ascii="Calibri" w:eastAsia="Times New Roman" w:hAnsi="Calibri" w:cs="Times New Roman"/>
    </w:rPr>
  </w:style>
  <w:style w:type="paragraph" w:customStyle="1" w:styleId="ADDF950EC2B14D449D399A5668E84BFB3">
    <w:name w:val="ADDF950EC2B14D449D399A5668E84BFB3"/>
    <w:rsid w:val="00770ACB"/>
    <w:rPr>
      <w:rFonts w:ascii="Calibri" w:eastAsia="Times New Roman" w:hAnsi="Calibri" w:cs="Times New Roman"/>
    </w:rPr>
  </w:style>
  <w:style w:type="paragraph" w:customStyle="1" w:styleId="555A3E13FF04494AAB63FF031FF2CE331">
    <w:name w:val="555A3E13FF04494AAB63FF031FF2CE331"/>
    <w:rsid w:val="00770ACB"/>
    <w:rPr>
      <w:rFonts w:ascii="Calibri" w:eastAsia="Times New Roman" w:hAnsi="Calibri" w:cs="Times New Roman"/>
    </w:rPr>
  </w:style>
  <w:style w:type="paragraph" w:customStyle="1" w:styleId="D418D7DAEA8841B89F713E6EBA74FB3C1">
    <w:name w:val="D418D7DAEA8841B89F713E6EBA74FB3C1"/>
    <w:rsid w:val="00770ACB"/>
    <w:rPr>
      <w:rFonts w:ascii="Calibri" w:eastAsia="Times New Roman" w:hAnsi="Calibri" w:cs="Times New Roman"/>
    </w:rPr>
  </w:style>
  <w:style w:type="paragraph" w:customStyle="1" w:styleId="0B66F82940814120A56925884363E50C6">
    <w:name w:val="0B66F82940814120A56925884363E50C6"/>
    <w:rsid w:val="00770ACB"/>
    <w:rPr>
      <w:rFonts w:ascii="Calibri" w:eastAsia="Times New Roman" w:hAnsi="Calibri" w:cs="Times New Roman"/>
    </w:rPr>
  </w:style>
  <w:style w:type="paragraph" w:customStyle="1" w:styleId="89D4C77A5B91474CB89626E343A770A06">
    <w:name w:val="89D4C77A5B91474CB89626E343A770A06"/>
    <w:rsid w:val="00770ACB"/>
    <w:rPr>
      <w:rFonts w:ascii="Calibri" w:eastAsia="Times New Roman" w:hAnsi="Calibri" w:cs="Times New Roman"/>
    </w:rPr>
  </w:style>
  <w:style w:type="paragraph" w:customStyle="1" w:styleId="2A960C260DFA4A1AA41F203659E7D6E81">
    <w:name w:val="2A960C260DFA4A1AA41F203659E7D6E81"/>
    <w:rsid w:val="00770ACB"/>
    <w:rPr>
      <w:rFonts w:ascii="Calibri" w:eastAsia="Times New Roman" w:hAnsi="Calibri" w:cs="Times New Roman"/>
    </w:rPr>
  </w:style>
  <w:style w:type="paragraph" w:customStyle="1" w:styleId="CCFE1532E6F94D40B5986998380E0AB51">
    <w:name w:val="CCFE1532E6F94D40B5986998380E0AB51"/>
    <w:rsid w:val="00770ACB"/>
    <w:rPr>
      <w:rFonts w:ascii="Calibri" w:eastAsia="Times New Roman" w:hAnsi="Calibri" w:cs="Times New Roman"/>
    </w:rPr>
  </w:style>
  <w:style w:type="paragraph" w:customStyle="1" w:styleId="3C486F3F86A44F2788CDE61C8F34C29B1">
    <w:name w:val="3C486F3F86A44F2788CDE61C8F34C29B1"/>
    <w:rsid w:val="00770ACB"/>
    <w:rPr>
      <w:rFonts w:ascii="Calibri" w:eastAsia="Times New Roman" w:hAnsi="Calibri" w:cs="Times New Roman"/>
    </w:rPr>
  </w:style>
  <w:style w:type="paragraph" w:customStyle="1" w:styleId="2BDB4E048D0A4599BBE98D54F17B2C511">
    <w:name w:val="2BDB4E048D0A4599BBE98D54F17B2C511"/>
    <w:rsid w:val="00770ACB"/>
    <w:rPr>
      <w:rFonts w:ascii="Calibri" w:eastAsia="Times New Roman" w:hAnsi="Calibri" w:cs="Times New Roman"/>
    </w:rPr>
  </w:style>
  <w:style w:type="paragraph" w:customStyle="1" w:styleId="C87DDA37AFFB4A02BFD0E33ED427098C3">
    <w:name w:val="C87DDA37AFFB4A02BFD0E33ED427098C3"/>
    <w:rsid w:val="00770AC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EE38FD229F6421589D5E0445BECF00D">
    <w:name w:val="1EE38FD229F6421589D5E0445BECF00D"/>
    <w:rsid w:val="00770ACB"/>
    <w:rPr>
      <w:rFonts w:ascii="Calibri" w:eastAsia="Times New Roman" w:hAnsi="Calibri" w:cs="Times New Roman"/>
    </w:rPr>
  </w:style>
  <w:style w:type="paragraph" w:customStyle="1" w:styleId="5A6B7ACB16BB4B828468455D50BBBB79">
    <w:name w:val="5A6B7ACB16BB4B828468455D50BBBB79"/>
    <w:rsid w:val="00770ACB"/>
    <w:rPr>
      <w:rFonts w:ascii="Calibri" w:eastAsia="Times New Roman" w:hAnsi="Calibri" w:cs="Times New Roman"/>
    </w:rPr>
  </w:style>
  <w:style w:type="paragraph" w:customStyle="1" w:styleId="5E81785B6210499F83866B9C14EF6A2F">
    <w:name w:val="5E81785B6210499F83866B9C14EF6A2F"/>
    <w:rsid w:val="00770ACB"/>
    <w:rPr>
      <w:rFonts w:ascii="Calibri" w:eastAsia="Times New Roman" w:hAnsi="Calibri" w:cs="Times New Roman"/>
    </w:rPr>
  </w:style>
  <w:style w:type="paragraph" w:customStyle="1" w:styleId="3BF45C7356F54EF3BD5368352F5A3AD1">
    <w:name w:val="3BF45C7356F54EF3BD5368352F5A3AD1"/>
    <w:rsid w:val="00770ACB"/>
    <w:rPr>
      <w:rFonts w:ascii="Calibri" w:eastAsia="Times New Roman" w:hAnsi="Calibri" w:cs="Times New Roman"/>
    </w:rPr>
  </w:style>
  <w:style w:type="paragraph" w:customStyle="1" w:styleId="30796FA48EA44D788FADC127FBCDF182">
    <w:name w:val="30796FA48EA44D788FADC127FBCDF182"/>
    <w:rsid w:val="00770ACB"/>
    <w:rPr>
      <w:rFonts w:ascii="Calibri" w:eastAsia="Times New Roman" w:hAnsi="Calibri" w:cs="Times New Roman"/>
    </w:rPr>
  </w:style>
  <w:style w:type="paragraph" w:customStyle="1" w:styleId="15846E3DB12943AAA051CD8B03A9CC47">
    <w:name w:val="15846E3DB12943AAA051CD8B03A9CC47"/>
    <w:rsid w:val="00770ACB"/>
    <w:rPr>
      <w:rFonts w:ascii="Calibri" w:eastAsia="Times New Roman" w:hAnsi="Calibri" w:cs="Times New Roman"/>
    </w:rPr>
  </w:style>
  <w:style w:type="paragraph" w:customStyle="1" w:styleId="BFD2F4D026E94BCF8005030B4B0475CC6">
    <w:name w:val="BFD2F4D026E94BCF8005030B4B0475CC6"/>
    <w:rsid w:val="00770ACB"/>
    <w:rPr>
      <w:rFonts w:ascii="Calibri" w:eastAsia="Times New Roman" w:hAnsi="Calibri" w:cs="Times New Roman"/>
    </w:rPr>
  </w:style>
  <w:style w:type="paragraph" w:customStyle="1" w:styleId="90470E788D5B4E3F947C3AB6580F654B6">
    <w:name w:val="90470E788D5B4E3F947C3AB6580F654B6"/>
    <w:rsid w:val="00770ACB"/>
    <w:rPr>
      <w:rFonts w:ascii="Calibri" w:eastAsia="Times New Roman" w:hAnsi="Calibri" w:cs="Times New Roman"/>
    </w:rPr>
  </w:style>
  <w:style w:type="paragraph" w:customStyle="1" w:styleId="F84DE818BCEB4CF3A152573CA325CE1F7">
    <w:name w:val="F84DE818BCEB4CF3A152573CA325CE1F7"/>
    <w:rsid w:val="00770ACB"/>
    <w:rPr>
      <w:rFonts w:ascii="Calibri" w:eastAsia="Times New Roman" w:hAnsi="Calibri" w:cs="Times New Roman"/>
    </w:rPr>
  </w:style>
  <w:style w:type="paragraph" w:customStyle="1" w:styleId="F7313E3F0D1C45F9B16849DC53F56F517">
    <w:name w:val="F7313E3F0D1C45F9B16849DC53F56F517"/>
    <w:rsid w:val="00770ACB"/>
    <w:rPr>
      <w:rFonts w:ascii="Calibri" w:eastAsia="Times New Roman" w:hAnsi="Calibri" w:cs="Times New Roman"/>
    </w:rPr>
  </w:style>
  <w:style w:type="paragraph" w:customStyle="1" w:styleId="3C725E1191EF4FD79168040C5881FCEC2">
    <w:name w:val="3C725E1191EF4FD79168040C5881FCEC2"/>
    <w:rsid w:val="00770ACB"/>
    <w:rPr>
      <w:rFonts w:ascii="Calibri" w:eastAsia="Times New Roman" w:hAnsi="Calibri" w:cs="Times New Roman"/>
    </w:rPr>
  </w:style>
  <w:style w:type="paragraph" w:customStyle="1" w:styleId="6573C6613C9542FEAA2077D43E0C8AC72">
    <w:name w:val="6573C6613C9542FEAA2077D43E0C8AC72"/>
    <w:rsid w:val="00770ACB"/>
    <w:rPr>
      <w:rFonts w:ascii="Calibri" w:eastAsia="Times New Roman" w:hAnsi="Calibri" w:cs="Times New Roman"/>
    </w:rPr>
  </w:style>
  <w:style w:type="paragraph" w:customStyle="1" w:styleId="1946056CEEB74E328E76343222E43C2A5">
    <w:name w:val="1946056CEEB74E328E76343222E43C2A5"/>
    <w:rsid w:val="00770ACB"/>
    <w:rPr>
      <w:rFonts w:ascii="Calibri" w:eastAsia="Times New Roman" w:hAnsi="Calibri" w:cs="Times New Roman"/>
    </w:rPr>
  </w:style>
  <w:style w:type="paragraph" w:customStyle="1" w:styleId="A6FC6E9B7E2F4FA29D3490FF3D11EA4F7">
    <w:name w:val="A6FC6E9B7E2F4FA29D3490FF3D11EA4F7"/>
    <w:rsid w:val="00770ACB"/>
    <w:rPr>
      <w:rFonts w:ascii="Calibri" w:eastAsia="Times New Roman" w:hAnsi="Calibri" w:cs="Times New Roman"/>
    </w:rPr>
  </w:style>
  <w:style w:type="paragraph" w:customStyle="1" w:styleId="66233D88DB2D478B81AB565EA7BB6B5F7">
    <w:name w:val="66233D88DB2D478B81AB565EA7BB6B5F7"/>
    <w:rsid w:val="00770ACB"/>
    <w:rPr>
      <w:rFonts w:ascii="Calibri" w:eastAsia="Times New Roman" w:hAnsi="Calibri" w:cs="Times New Roman"/>
    </w:rPr>
  </w:style>
  <w:style w:type="paragraph" w:customStyle="1" w:styleId="F97E3918EA334038BBFD5C4652EDEC247">
    <w:name w:val="F97E3918EA334038BBFD5C4652EDEC247"/>
    <w:rsid w:val="00770ACB"/>
    <w:rPr>
      <w:rFonts w:ascii="Calibri" w:eastAsia="Times New Roman" w:hAnsi="Calibri" w:cs="Times New Roman"/>
    </w:rPr>
  </w:style>
  <w:style w:type="paragraph" w:customStyle="1" w:styleId="92B59149FBED4946A4894A5E8E2753DE7">
    <w:name w:val="92B59149FBED4946A4894A5E8E2753DE7"/>
    <w:rsid w:val="00770ACB"/>
    <w:rPr>
      <w:rFonts w:ascii="Calibri" w:eastAsia="Times New Roman" w:hAnsi="Calibri" w:cs="Times New Roman"/>
    </w:rPr>
  </w:style>
  <w:style w:type="paragraph" w:customStyle="1" w:styleId="ADDF950EC2B14D449D399A5668E84BFB4">
    <w:name w:val="ADDF950EC2B14D449D399A5668E84BFB4"/>
    <w:rsid w:val="00770ACB"/>
    <w:rPr>
      <w:rFonts w:ascii="Calibri" w:eastAsia="Times New Roman" w:hAnsi="Calibri" w:cs="Times New Roman"/>
    </w:rPr>
  </w:style>
  <w:style w:type="paragraph" w:customStyle="1" w:styleId="555A3E13FF04494AAB63FF031FF2CE332">
    <w:name w:val="555A3E13FF04494AAB63FF031FF2CE332"/>
    <w:rsid w:val="00770ACB"/>
    <w:rPr>
      <w:rFonts w:ascii="Calibri" w:eastAsia="Times New Roman" w:hAnsi="Calibri" w:cs="Times New Roman"/>
    </w:rPr>
  </w:style>
  <w:style w:type="paragraph" w:customStyle="1" w:styleId="D418D7DAEA8841B89F713E6EBA74FB3C2">
    <w:name w:val="D418D7DAEA8841B89F713E6EBA74FB3C2"/>
    <w:rsid w:val="00770ACB"/>
    <w:rPr>
      <w:rFonts w:ascii="Calibri" w:eastAsia="Times New Roman" w:hAnsi="Calibri" w:cs="Times New Roman"/>
    </w:rPr>
  </w:style>
  <w:style w:type="paragraph" w:customStyle="1" w:styleId="0B66F82940814120A56925884363E50C7">
    <w:name w:val="0B66F82940814120A56925884363E50C7"/>
    <w:rsid w:val="00770ACB"/>
    <w:rPr>
      <w:rFonts w:ascii="Calibri" w:eastAsia="Times New Roman" w:hAnsi="Calibri" w:cs="Times New Roman"/>
    </w:rPr>
  </w:style>
  <w:style w:type="paragraph" w:customStyle="1" w:styleId="89D4C77A5B91474CB89626E343A770A07">
    <w:name w:val="89D4C77A5B91474CB89626E343A770A07"/>
    <w:rsid w:val="00770ACB"/>
    <w:rPr>
      <w:rFonts w:ascii="Calibri" w:eastAsia="Times New Roman" w:hAnsi="Calibri" w:cs="Times New Roman"/>
    </w:rPr>
  </w:style>
  <w:style w:type="paragraph" w:customStyle="1" w:styleId="2A960C260DFA4A1AA41F203659E7D6E82">
    <w:name w:val="2A960C260DFA4A1AA41F203659E7D6E82"/>
    <w:rsid w:val="00770ACB"/>
    <w:rPr>
      <w:rFonts w:ascii="Calibri" w:eastAsia="Times New Roman" w:hAnsi="Calibri" w:cs="Times New Roman"/>
    </w:rPr>
  </w:style>
  <w:style w:type="paragraph" w:customStyle="1" w:styleId="CCFE1532E6F94D40B5986998380E0AB52">
    <w:name w:val="CCFE1532E6F94D40B5986998380E0AB52"/>
    <w:rsid w:val="00770ACB"/>
    <w:rPr>
      <w:rFonts w:ascii="Calibri" w:eastAsia="Times New Roman" w:hAnsi="Calibri" w:cs="Times New Roman"/>
    </w:rPr>
  </w:style>
  <w:style w:type="paragraph" w:customStyle="1" w:styleId="3C486F3F86A44F2788CDE61C8F34C29B2">
    <w:name w:val="3C486F3F86A44F2788CDE61C8F34C29B2"/>
    <w:rsid w:val="00770ACB"/>
    <w:rPr>
      <w:rFonts w:ascii="Calibri" w:eastAsia="Times New Roman" w:hAnsi="Calibri" w:cs="Times New Roman"/>
    </w:rPr>
  </w:style>
  <w:style w:type="paragraph" w:customStyle="1" w:styleId="2BDB4E048D0A4599BBE98D54F17B2C512">
    <w:name w:val="2BDB4E048D0A4599BBE98D54F17B2C512"/>
    <w:rsid w:val="00770ACB"/>
    <w:rPr>
      <w:rFonts w:ascii="Calibri" w:eastAsia="Times New Roman" w:hAnsi="Calibri" w:cs="Times New Roman"/>
    </w:rPr>
  </w:style>
  <w:style w:type="paragraph" w:customStyle="1" w:styleId="C87DDA37AFFB4A02BFD0E33ED427098C4">
    <w:name w:val="C87DDA37AFFB4A02BFD0E33ED427098C4"/>
    <w:rsid w:val="00770AC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EE38FD229F6421589D5E0445BECF00D1">
    <w:name w:val="1EE38FD229F6421589D5E0445BECF00D1"/>
    <w:rsid w:val="00770ACB"/>
    <w:rPr>
      <w:rFonts w:ascii="Calibri" w:eastAsia="Times New Roman" w:hAnsi="Calibri" w:cs="Times New Roman"/>
    </w:rPr>
  </w:style>
  <w:style w:type="paragraph" w:customStyle="1" w:styleId="5A6B7ACB16BB4B828468455D50BBBB791">
    <w:name w:val="5A6B7ACB16BB4B828468455D50BBBB791"/>
    <w:rsid w:val="00770ACB"/>
    <w:rPr>
      <w:rFonts w:ascii="Calibri" w:eastAsia="Times New Roman" w:hAnsi="Calibri" w:cs="Times New Roman"/>
    </w:rPr>
  </w:style>
  <w:style w:type="paragraph" w:customStyle="1" w:styleId="5E81785B6210499F83866B9C14EF6A2F1">
    <w:name w:val="5E81785B6210499F83866B9C14EF6A2F1"/>
    <w:rsid w:val="00770ACB"/>
    <w:rPr>
      <w:rFonts w:ascii="Calibri" w:eastAsia="Times New Roman" w:hAnsi="Calibri" w:cs="Times New Roman"/>
    </w:rPr>
  </w:style>
  <w:style w:type="paragraph" w:customStyle="1" w:styleId="3BF45C7356F54EF3BD5368352F5A3AD11">
    <w:name w:val="3BF45C7356F54EF3BD5368352F5A3AD11"/>
    <w:rsid w:val="00770ACB"/>
    <w:rPr>
      <w:rFonts w:ascii="Calibri" w:eastAsia="Times New Roman" w:hAnsi="Calibri" w:cs="Times New Roman"/>
    </w:rPr>
  </w:style>
  <w:style w:type="paragraph" w:customStyle="1" w:styleId="30796FA48EA44D788FADC127FBCDF1821">
    <w:name w:val="30796FA48EA44D788FADC127FBCDF1821"/>
    <w:rsid w:val="00770ACB"/>
    <w:rPr>
      <w:rFonts w:ascii="Calibri" w:eastAsia="Times New Roman" w:hAnsi="Calibri" w:cs="Times New Roman"/>
    </w:rPr>
  </w:style>
  <w:style w:type="paragraph" w:customStyle="1" w:styleId="15846E3DB12943AAA051CD8B03A9CC471">
    <w:name w:val="15846E3DB12943AAA051CD8B03A9CC471"/>
    <w:rsid w:val="00770ACB"/>
    <w:rPr>
      <w:rFonts w:ascii="Calibri" w:eastAsia="Times New Roman" w:hAnsi="Calibri" w:cs="Times New Roman"/>
    </w:rPr>
  </w:style>
  <w:style w:type="paragraph" w:customStyle="1" w:styleId="65162ABC684A43B499D105A39501BACC">
    <w:name w:val="65162ABC684A43B499D105A39501BACC"/>
    <w:rsid w:val="008B2750"/>
  </w:style>
  <w:style w:type="paragraph" w:customStyle="1" w:styleId="6B51E7B5D3EA42FE85E77125A614D6F1">
    <w:name w:val="6B51E7B5D3EA42FE85E77125A614D6F1"/>
    <w:rsid w:val="008B2750"/>
  </w:style>
  <w:style w:type="paragraph" w:customStyle="1" w:styleId="BFD2F4D026E94BCF8005030B4B0475CC7">
    <w:name w:val="BFD2F4D026E94BCF8005030B4B0475CC7"/>
    <w:rsid w:val="008B2750"/>
    <w:rPr>
      <w:rFonts w:ascii="Calibri" w:eastAsia="Times New Roman" w:hAnsi="Calibri" w:cs="Times New Roman"/>
    </w:rPr>
  </w:style>
  <w:style w:type="paragraph" w:customStyle="1" w:styleId="90470E788D5B4E3F947C3AB6580F654B7">
    <w:name w:val="90470E788D5B4E3F947C3AB6580F654B7"/>
    <w:rsid w:val="008B2750"/>
    <w:rPr>
      <w:rFonts w:ascii="Calibri" w:eastAsia="Times New Roman" w:hAnsi="Calibri" w:cs="Times New Roman"/>
    </w:rPr>
  </w:style>
  <w:style w:type="paragraph" w:customStyle="1" w:styleId="F84DE818BCEB4CF3A152573CA325CE1F8">
    <w:name w:val="F84DE818BCEB4CF3A152573CA325CE1F8"/>
    <w:rsid w:val="008B2750"/>
    <w:rPr>
      <w:rFonts w:ascii="Calibri" w:eastAsia="Times New Roman" w:hAnsi="Calibri" w:cs="Times New Roman"/>
    </w:rPr>
  </w:style>
  <w:style w:type="paragraph" w:customStyle="1" w:styleId="F7313E3F0D1C45F9B16849DC53F56F518">
    <w:name w:val="F7313E3F0D1C45F9B16849DC53F56F518"/>
    <w:rsid w:val="008B2750"/>
    <w:rPr>
      <w:rFonts w:ascii="Calibri" w:eastAsia="Times New Roman" w:hAnsi="Calibri" w:cs="Times New Roman"/>
    </w:rPr>
  </w:style>
  <w:style w:type="paragraph" w:customStyle="1" w:styleId="3C725E1191EF4FD79168040C5881FCEC3">
    <w:name w:val="3C725E1191EF4FD79168040C5881FCEC3"/>
    <w:rsid w:val="008B2750"/>
    <w:rPr>
      <w:rFonts w:ascii="Calibri" w:eastAsia="Times New Roman" w:hAnsi="Calibri" w:cs="Times New Roman"/>
    </w:rPr>
  </w:style>
  <w:style w:type="paragraph" w:customStyle="1" w:styleId="6573C6613C9542FEAA2077D43E0C8AC73">
    <w:name w:val="6573C6613C9542FEAA2077D43E0C8AC73"/>
    <w:rsid w:val="008B2750"/>
    <w:rPr>
      <w:rFonts w:ascii="Calibri" w:eastAsia="Times New Roman" w:hAnsi="Calibri" w:cs="Times New Roman"/>
    </w:rPr>
  </w:style>
  <w:style w:type="paragraph" w:customStyle="1" w:styleId="1946056CEEB74E328E76343222E43C2A6">
    <w:name w:val="1946056CEEB74E328E76343222E43C2A6"/>
    <w:rsid w:val="008B2750"/>
    <w:rPr>
      <w:rFonts w:ascii="Calibri" w:eastAsia="Times New Roman" w:hAnsi="Calibri" w:cs="Times New Roman"/>
    </w:rPr>
  </w:style>
  <w:style w:type="paragraph" w:customStyle="1" w:styleId="A6FC6E9B7E2F4FA29D3490FF3D11EA4F8">
    <w:name w:val="A6FC6E9B7E2F4FA29D3490FF3D11EA4F8"/>
    <w:rsid w:val="008B2750"/>
    <w:rPr>
      <w:rFonts w:ascii="Calibri" w:eastAsia="Times New Roman" w:hAnsi="Calibri" w:cs="Times New Roman"/>
    </w:rPr>
  </w:style>
  <w:style w:type="paragraph" w:customStyle="1" w:styleId="66233D88DB2D478B81AB565EA7BB6B5F8">
    <w:name w:val="66233D88DB2D478B81AB565EA7BB6B5F8"/>
    <w:rsid w:val="008B2750"/>
    <w:rPr>
      <w:rFonts w:ascii="Calibri" w:eastAsia="Times New Roman" w:hAnsi="Calibri" w:cs="Times New Roman"/>
    </w:rPr>
  </w:style>
  <w:style w:type="paragraph" w:customStyle="1" w:styleId="F97E3918EA334038BBFD5C4652EDEC248">
    <w:name w:val="F97E3918EA334038BBFD5C4652EDEC248"/>
    <w:rsid w:val="008B2750"/>
    <w:rPr>
      <w:rFonts w:ascii="Calibri" w:eastAsia="Times New Roman" w:hAnsi="Calibri" w:cs="Times New Roman"/>
    </w:rPr>
  </w:style>
  <w:style w:type="paragraph" w:customStyle="1" w:styleId="92B59149FBED4946A4894A5E8E2753DE8">
    <w:name w:val="92B59149FBED4946A4894A5E8E2753DE8"/>
    <w:rsid w:val="008B2750"/>
    <w:rPr>
      <w:rFonts w:ascii="Calibri" w:eastAsia="Times New Roman" w:hAnsi="Calibri" w:cs="Times New Roman"/>
    </w:rPr>
  </w:style>
  <w:style w:type="paragraph" w:customStyle="1" w:styleId="6B51E7B5D3EA42FE85E77125A614D6F11">
    <w:name w:val="6B51E7B5D3EA42FE85E77125A614D6F11"/>
    <w:rsid w:val="008B2750"/>
    <w:rPr>
      <w:rFonts w:ascii="Calibri" w:eastAsia="Times New Roman" w:hAnsi="Calibri" w:cs="Times New Roman"/>
    </w:rPr>
  </w:style>
  <w:style w:type="paragraph" w:customStyle="1" w:styleId="555A3E13FF04494AAB63FF031FF2CE333">
    <w:name w:val="555A3E13FF04494AAB63FF031FF2CE333"/>
    <w:rsid w:val="008B2750"/>
    <w:rPr>
      <w:rFonts w:ascii="Calibri" w:eastAsia="Times New Roman" w:hAnsi="Calibri" w:cs="Times New Roman"/>
    </w:rPr>
  </w:style>
  <w:style w:type="paragraph" w:customStyle="1" w:styleId="D418D7DAEA8841B89F713E6EBA74FB3C3">
    <w:name w:val="D418D7DAEA8841B89F713E6EBA74FB3C3"/>
    <w:rsid w:val="008B2750"/>
    <w:rPr>
      <w:rFonts w:ascii="Calibri" w:eastAsia="Times New Roman" w:hAnsi="Calibri" w:cs="Times New Roman"/>
    </w:rPr>
  </w:style>
  <w:style w:type="paragraph" w:customStyle="1" w:styleId="0B66F82940814120A56925884363E50C8">
    <w:name w:val="0B66F82940814120A56925884363E50C8"/>
    <w:rsid w:val="008B2750"/>
    <w:rPr>
      <w:rFonts w:ascii="Calibri" w:eastAsia="Times New Roman" w:hAnsi="Calibri" w:cs="Times New Roman"/>
    </w:rPr>
  </w:style>
  <w:style w:type="paragraph" w:customStyle="1" w:styleId="89D4C77A5B91474CB89626E343A770A08">
    <w:name w:val="89D4C77A5B91474CB89626E343A770A08"/>
    <w:rsid w:val="008B2750"/>
    <w:rPr>
      <w:rFonts w:ascii="Calibri" w:eastAsia="Times New Roman" w:hAnsi="Calibri" w:cs="Times New Roman"/>
    </w:rPr>
  </w:style>
  <w:style w:type="paragraph" w:customStyle="1" w:styleId="2A960C260DFA4A1AA41F203659E7D6E83">
    <w:name w:val="2A960C260DFA4A1AA41F203659E7D6E83"/>
    <w:rsid w:val="008B2750"/>
    <w:rPr>
      <w:rFonts w:ascii="Calibri" w:eastAsia="Times New Roman" w:hAnsi="Calibri" w:cs="Times New Roman"/>
    </w:rPr>
  </w:style>
  <w:style w:type="paragraph" w:customStyle="1" w:styleId="CCFE1532E6F94D40B5986998380E0AB53">
    <w:name w:val="CCFE1532E6F94D40B5986998380E0AB53"/>
    <w:rsid w:val="008B2750"/>
    <w:rPr>
      <w:rFonts w:ascii="Calibri" w:eastAsia="Times New Roman" w:hAnsi="Calibri" w:cs="Times New Roman"/>
    </w:rPr>
  </w:style>
  <w:style w:type="paragraph" w:customStyle="1" w:styleId="3C486F3F86A44F2788CDE61C8F34C29B3">
    <w:name w:val="3C486F3F86A44F2788CDE61C8F34C29B3"/>
    <w:rsid w:val="008B2750"/>
    <w:rPr>
      <w:rFonts w:ascii="Calibri" w:eastAsia="Times New Roman" w:hAnsi="Calibri" w:cs="Times New Roman"/>
    </w:rPr>
  </w:style>
  <w:style w:type="paragraph" w:customStyle="1" w:styleId="2BDB4E048D0A4599BBE98D54F17B2C513">
    <w:name w:val="2BDB4E048D0A4599BBE98D54F17B2C513"/>
    <w:rsid w:val="008B2750"/>
    <w:rPr>
      <w:rFonts w:ascii="Calibri" w:eastAsia="Times New Roman" w:hAnsi="Calibri" w:cs="Times New Roman"/>
    </w:rPr>
  </w:style>
  <w:style w:type="paragraph" w:customStyle="1" w:styleId="C87DDA37AFFB4A02BFD0E33ED427098C5">
    <w:name w:val="C87DDA37AFFB4A02BFD0E33ED427098C5"/>
    <w:rsid w:val="008B275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EE38FD229F6421589D5E0445BECF00D2">
    <w:name w:val="1EE38FD229F6421589D5E0445BECF00D2"/>
    <w:rsid w:val="008B2750"/>
    <w:rPr>
      <w:rFonts w:ascii="Calibri" w:eastAsia="Times New Roman" w:hAnsi="Calibri" w:cs="Times New Roman"/>
    </w:rPr>
  </w:style>
  <w:style w:type="paragraph" w:customStyle="1" w:styleId="5A6B7ACB16BB4B828468455D50BBBB792">
    <w:name w:val="5A6B7ACB16BB4B828468455D50BBBB792"/>
    <w:rsid w:val="008B2750"/>
    <w:rPr>
      <w:rFonts w:ascii="Calibri" w:eastAsia="Times New Roman" w:hAnsi="Calibri" w:cs="Times New Roman"/>
    </w:rPr>
  </w:style>
  <w:style w:type="paragraph" w:customStyle="1" w:styleId="5E81785B6210499F83866B9C14EF6A2F2">
    <w:name w:val="5E81785B6210499F83866B9C14EF6A2F2"/>
    <w:rsid w:val="008B2750"/>
    <w:rPr>
      <w:rFonts w:ascii="Calibri" w:eastAsia="Times New Roman" w:hAnsi="Calibri" w:cs="Times New Roman"/>
    </w:rPr>
  </w:style>
  <w:style w:type="paragraph" w:customStyle="1" w:styleId="3BF45C7356F54EF3BD5368352F5A3AD12">
    <w:name w:val="3BF45C7356F54EF3BD5368352F5A3AD12"/>
    <w:rsid w:val="008B2750"/>
    <w:rPr>
      <w:rFonts w:ascii="Calibri" w:eastAsia="Times New Roman" w:hAnsi="Calibri" w:cs="Times New Roman"/>
    </w:rPr>
  </w:style>
  <w:style w:type="paragraph" w:customStyle="1" w:styleId="30796FA48EA44D788FADC127FBCDF1822">
    <w:name w:val="30796FA48EA44D788FADC127FBCDF1822"/>
    <w:rsid w:val="008B2750"/>
    <w:rPr>
      <w:rFonts w:ascii="Calibri" w:eastAsia="Times New Roman" w:hAnsi="Calibri" w:cs="Times New Roman"/>
    </w:rPr>
  </w:style>
  <w:style w:type="paragraph" w:customStyle="1" w:styleId="15846E3DB12943AAA051CD8B03A9CC472">
    <w:name w:val="15846E3DB12943AAA051CD8B03A9CC472"/>
    <w:rsid w:val="008B2750"/>
    <w:rPr>
      <w:rFonts w:ascii="Calibri" w:eastAsia="Times New Roman" w:hAnsi="Calibri" w:cs="Times New Roman"/>
    </w:rPr>
  </w:style>
  <w:style w:type="paragraph" w:customStyle="1" w:styleId="DB324EE30DB84EB69DC1B72804F57555">
    <w:name w:val="DB324EE30DB84EB69DC1B72804F57555"/>
    <w:rsid w:val="008B2750"/>
  </w:style>
  <w:style w:type="paragraph" w:customStyle="1" w:styleId="C802094CB35744AEA6918B13E7E0776C">
    <w:name w:val="C802094CB35744AEA6918B13E7E0776C"/>
    <w:rsid w:val="008B27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94521-3FFF-4921-B5EC-F066E80A9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Formulaire_FDERCN.dotx</Template>
  <TotalTime>3</TotalTime>
  <Pages>4</Pages>
  <Words>751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Techno Agences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Blouin, Annie</dc:creator>
  <cp:lastModifiedBy>Blouin, Annie</cp:lastModifiedBy>
  <cp:revision>3</cp:revision>
  <cp:lastPrinted>2018-07-19T13:03:00Z</cp:lastPrinted>
  <dcterms:created xsi:type="dcterms:W3CDTF">2018-07-19T13:05:00Z</dcterms:created>
  <dcterms:modified xsi:type="dcterms:W3CDTF">2018-08-21T18:52:00Z</dcterms:modified>
</cp:coreProperties>
</file>